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CD" w:rsidRPr="00545364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B02ECD" w:rsidRPr="00545364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B02ECD" w:rsidRPr="00545364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B02ECD" w:rsidRPr="00545364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B02ECD" w:rsidRPr="00545364" w:rsidRDefault="00B02ECD" w:rsidP="008B25FE">
      <w:pPr>
        <w:jc w:val="center"/>
        <w:rPr>
          <w:sz w:val="26"/>
          <w:szCs w:val="26"/>
        </w:rPr>
      </w:pPr>
    </w:p>
    <w:p w:rsidR="00B02ECD" w:rsidRPr="00545364" w:rsidRDefault="00B02ECD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02ECD" w:rsidRPr="00545364" w:rsidRDefault="00B02ECD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B02ECD" w:rsidRPr="00545364" w:rsidRDefault="00B02ECD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BC7B70">
        <w:rPr>
          <w:sz w:val="26"/>
          <w:szCs w:val="26"/>
          <w:u w:val="single"/>
        </w:rPr>
        <w:t>19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Pr="00BC7B70">
        <w:rPr>
          <w:sz w:val="26"/>
          <w:szCs w:val="26"/>
          <w:u w:val="single"/>
        </w:rPr>
        <w:t>827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B02ECD" w:rsidRPr="00E67A07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B02ECD" w:rsidRDefault="00B02ECD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B02ECD">
        <w:tc>
          <w:tcPr>
            <w:tcW w:w="4428" w:type="dxa"/>
          </w:tcPr>
          <w:p w:rsidR="00B02ECD" w:rsidRPr="004A4893" w:rsidRDefault="00B02ECD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B02ECD" w:rsidRPr="004A4893" w:rsidRDefault="00B02EC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B02ECD" w:rsidRPr="004A4893" w:rsidRDefault="00B02EC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B02ECD" w:rsidRPr="004A4893" w:rsidRDefault="00B02ECD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02ECD" w:rsidRPr="00435A70" w:rsidRDefault="00B02ECD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B02ECD" w:rsidRPr="00545364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B02ECD" w:rsidRPr="00545364" w:rsidRDefault="00B02ECD" w:rsidP="008B25FE">
      <w:pPr>
        <w:jc w:val="center"/>
        <w:rPr>
          <w:sz w:val="26"/>
          <w:szCs w:val="26"/>
        </w:rPr>
      </w:pPr>
    </w:p>
    <w:p w:rsidR="00B02ECD" w:rsidRDefault="00B02ECD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19:04:010302:1763 площадью 1200 кв.м., расположенному по адресу: Российская Федерация, Республика Хакасия, Алтайский район, с.Белый Яр, ул.Линейная, участок № 44.</w:t>
      </w:r>
    </w:p>
    <w:p w:rsidR="00B02ECD" w:rsidRDefault="00B02EC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(Случаевой С.В.)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B02ECD" w:rsidRDefault="00B02EC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02ECD" w:rsidRDefault="00B02ECD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Pr="00545364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02ECD" w:rsidRDefault="00B02ECD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B25FE">
      <w:pPr>
        <w:rPr>
          <w:sz w:val="26"/>
          <w:szCs w:val="26"/>
        </w:rPr>
      </w:pPr>
    </w:p>
    <w:p w:rsidR="00B02ECD" w:rsidRDefault="00B02ECD" w:rsidP="008E4093">
      <w:pPr>
        <w:autoSpaceDE w:val="0"/>
        <w:autoSpaceDN w:val="0"/>
        <w:adjustRightInd w:val="0"/>
        <w:ind w:firstLine="540"/>
        <w:jc w:val="both"/>
      </w:pPr>
    </w:p>
    <w:p w:rsidR="00B02ECD" w:rsidRDefault="00B02ECD" w:rsidP="008E4093">
      <w:pPr>
        <w:autoSpaceDE w:val="0"/>
        <w:autoSpaceDN w:val="0"/>
        <w:adjustRightInd w:val="0"/>
        <w:ind w:firstLine="540"/>
        <w:jc w:val="both"/>
      </w:pPr>
    </w:p>
    <w:p w:rsidR="00B02ECD" w:rsidRDefault="00B02ECD" w:rsidP="008E4093">
      <w:pPr>
        <w:autoSpaceDE w:val="0"/>
        <w:autoSpaceDN w:val="0"/>
        <w:adjustRightInd w:val="0"/>
        <w:ind w:firstLine="540"/>
        <w:jc w:val="both"/>
      </w:pPr>
    </w:p>
    <w:p w:rsidR="00B02ECD" w:rsidRDefault="00B02ECD" w:rsidP="008E4093">
      <w:pPr>
        <w:autoSpaceDE w:val="0"/>
        <w:autoSpaceDN w:val="0"/>
        <w:adjustRightInd w:val="0"/>
        <w:ind w:firstLine="54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Default="00B02ECD" w:rsidP="00430B47">
      <w:pPr>
        <w:autoSpaceDE w:val="0"/>
        <w:autoSpaceDN w:val="0"/>
        <w:adjustRightInd w:val="0"/>
        <w:jc w:val="both"/>
      </w:pPr>
    </w:p>
    <w:p w:rsidR="00B02ECD" w:rsidRPr="009B03F8" w:rsidRDefault="00B02ECD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B02ECD" w:rsidRPr="009B03F8" w:rsidRDefault="00B02EC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B02ECD" w:rsidRPr="009B03F8" w:rsidRDefault="00B02EC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B02ECD" w:rsidRDefault="00B02ECD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B02ECD" w:rsidRDefault="00B02ECD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B02ECD" w:rsidRDefault="00B02ECD" w:rsidP="00D45BFF">
      <w:pPr>
        <w:rPr>
          <w:sz w:val="20"/>
          <w:szCs w:val="20"/>
        </w:rPr>
      </w:pPr>
    </w:p>
    <w:p w:rsidR="00B02ECD" w:rsidRPr="009B03F8" w:rsidRDefault="00B02ECD" w:rsidP="00D45BFF">
      <w:pPr>
        <w:rPr>
          <w:sz w:val="20"/>
          <w:szCs w:val="20"/>
        </w:rPr>
      </w:pPr>
    </w:p>
    <w:p w:rsidR="00B02ECD" w:rsidRDefault="00B02ECD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B02ECD" w:rsidRPr="009B03F8" w:rsidRDefault="00B02ECD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B02ECD" w:rsidRPr="00430B47" w:rsidRDefault="00B02ECD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02ECD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32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1861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443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0351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33F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C7D7F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3CF5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ECD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788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B70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1D07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3B2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27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2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7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27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329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2016-08-16T04:32:00Z</cp:lastPrinted>
  <dcterms:created xsi:type="dcterms:W3CDTF">2016-08-19T03:02:00Z</dcterms:created>
  <dcterms:modified xsi:type="dcterms:W3CDTF">2016-08-23T02:05:00Z</dcterms:modified>
</cp:coreProperties>
</file>