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06" w:rsidRPr="00545364" w:rsidRDefault="0057160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571606" w:rsidRPr="00545364" w:rsidRDefault="0057160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571606" w:rsidRPr="00545364" w:rsidRDefault="0057160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571606" w:rsidRPr="00545364" w:rsidRDefault="0057160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571606" w:rsidRPr="00545364" w:rsidRDefault="00571606" w:rsidP="008B25FE">
      <w:pPr>
        <w:jc w:val="center"/>
        <w:rPr>
          <w:sz w:val="26"/>
          <w:szCs w:val="26"/>
        </w:rPr>
      </w:pPr>
    </w:p>
    <w:p w:rsidR="00571606" w:rsidRPr="00545364" w:rsidRDefault="00571606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71606" w:rsidRPr="00545364" w:rsidRDefault="00571606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571606" w:rsidRPr="00545364" w:rsidRDefault="00571606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05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Pr="00FD0E40">
        <w:rPr>
          <w:sz w:val="26"/>
          <w:szCs w:val="26"/>
          <w:u w:val="single"/>
        </w:rPr>
        <w:t>724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571606" w:rsidRPr="00E67A07" w:rsidRDefault="0057160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571606" w:rsidRDefault="00571606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571606">
        <w:tc>
          <w:tcPr>
            <w:tcW w:w="4428" w:type="dxa"/>
          </w:tcPr>
          <w:p w:rsidR="00571606" w:rsidRPr="004A4893" w:rsidRDefault="00571606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571606" w:rsidRPr="004A4893" w:rsidRDefault="00571606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571606" w:rsidRPr="004A4893" w:rsidRDefault="00571606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571606" w:rsidRPr="004A4893" w:rsidRDefault="00571606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71606" w:rsidRPr="00435A70" w:rsidRDefault="00571606" w:rsidP="00435A70">
      <w:pPr>
        <w:pStyle w:val="ConsPlusNormal"/>
        <w:ind w:firstLine="567"/>
        <w:jc w:val="both"/>
      </w:pPr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571606" w:rsidRPr="00545364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71606" w:rsidRPr="00545364" w:rsidRDefault="00571606" w:rsidP="008B25FE">
      <w:pPr>
        <w:jc w:val="center"/>
        <w:rPr>
          <w:sz w:val="26"/>
          <w:szCs w:val="26"/>
        </w:rPr>
      </w:pPr>
    </w:p>
    <w:p w:rsidR="00571606" w:rsidRDefault="00571606" w:rsidP="005323A2">
      <w:pPr>
        <w:pStyle w:val="BodyTextIndent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19:04:010303:2869 площадью 1020 кв.м., расположенному по адресу: Российская Федерация Республика Хакасия, Алтайский район, д.Кайбалы, ул.Бирилюсская, участок № 27.</w:t>
      </w:r>
    </w:p>
    <w:p w:rsidR="00571606" w:rsidRDefault="0057160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собственнику земельного участка (Спрыгину А.М.)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571606" w:rsidRDefault="0057160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71606" w:rsidRDefault="0057160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Pr="00545364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  <w:r>
        <w:rPr>
          <w:sz w:val="26"/>
          <w:szCs w:val="26"/>
        </w:rPr>
        <w:t>Вр. и.о. Главы</w:t>
      </w:r>
    </w:p>
    <w:p w:rsidR="00571606" w:rsidRDefault="00571606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В.В.Волуйко</w:t>
      </w: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B25FE">
      <w:pPr>
        <w:rPr>
          <w:sz w:val="26"/>
          <w:szCs w:val="26"/>
        </w:rPr>
      </w:pPr>
    </w:p>
    <w:p w:rsidR="00571606" w:rsidRDefault="00571606" w:rsidP="008E4093">
      <w:pPr>
        <w:autoSpaceDE w:val="0"/>
        <w:autoSpaceDN w:val="0"/>
        <w:adjustRightInd w:val="0"/>
        <w:ind w:firstLine="540"/>
        <w:jc w:val="both"/>
      </w:pPr>
    </w:p>
    <w:p w:rsidR="00571606" w:rsidRDefault="00571606" w:rsidP="008E4093">
      <w:pPr>
        <w:autoSpaceDE w:val="0"/>
        <w:autoSpaceDN w:val="0"/>
        <w:adjustRightInd w:val="0"/>
        <w:ind w:firstLine="540"/>
        <w:jc w:val="both"/>
      </w:pPr>
    </w:p>
    <w:p w:rsidR="00571606" w:rsidRDefault="00571606" w:rsidP="008E4093">
      <w:pPr>
        <w:autoSpaceDE w:val="0"/>
        <w:autoSpaceDN w:val="0"/>
        <w:adjustRightInd w:val="0"/>
        <w:ind w:firstLine="540"/>
        <w:jc w:val="both"/>
      </w:pPr>
    </w:p>
    <w:p w:rsidR="00571606" w:rsidRDefault="00571606" w:rsidP="008E4093">
      <w:pPr>
        <w:autoSpaceDE w:val="0"/>
        <w:autoSpaceDN w:val="0"/>
        <w:adjustRightInd w:val="0"/>
        <w:ind w:firstLine="540"/>
        <w:jc w:val="both"/>
      </w:pPr>
    </w:p>
    <w:p w:rsidR="00571606" w:rsidRDefault="00571606" w:rsidP="00430B47">
      <w:pPr>
        <w:autoSpaceDE w:val="0"/>
        <w:autoSpaceDN w:val="0"/>
        <w:adjustRightInd w:val="0"/>
        <w:jc w:val="both"/>
      </w:pPr>
    </w:p>
    <w:p w:rsidR="00571606" w:rsidRDefault="00571606" w:rsidP="00430B47">
      <w:pPr>
        <w:autoSpaceDE w:val="0"/>
        <w:autoSpaceDN w:val="0"/>
        <w:adjustRightInd w:val="0"/>
        <w:jc w:val="both"/>
      </w:pPr>
    </w:p>
    <w:p w:rsidR="00571606" w:rsidRDefault="00571606" w:rsidP="00430B47">
      <w:pPr>
        <w:autoSpaceDE w:val="0"/>
        <w:autoSpaceDN w:val="0"/>
        <w:adjustRightInd w:val="0"/>
        <w:jc w:val="both"/>
      </w:pPr>
    </w:p>
    <w:p w:rsidR="00571606" w:rsidRDefault="00571606" w:rsidP="00430B47">
      <w:pPr>
        <w:autoSpaceDE w:val="0"/>
        <w:autoSpaceDN w:val="0"/>
        <w:adjustRightInd w:val="0"/>
        <w:jc w:val="both"/>
      </w:pPr>
    </w:p>
    <w:p w:rsidR="00571606" w:rsidRDefault="00571606" w:rsidP="00430B47">
      <w:pPr>
        <w:autoSpaceDE w:val="0"/>
        <w:autoSpaceDN w:val="0"/>
        <w:adjustRightInd w:val="0"/>
        <w:jc w:val="both"/>
      </w:pPr>
    </w:p>
    <w:p w:rsidR="00571606" w:rsidRDefault="00571606" w:rsidP="00430B47">
      <w:pPr>
        <w:autoSpaceDE w:val="0"/>
        <w:autoSpaceDN w:val="0"/>
        <w:adjustRightInd w:val="0"/>
        <w:jc w:val="both"/>
      </w:pPr>
    </w:p>
    <w:p w:rsidR="00571606" w:rsidRDefault="00571606" w:rsidP="00430B47">
      <w:pPr>
        <w:autoSpaceDE w:val="0"/>
        <w:autoSpaceDN w:val="0"/>
        <w:adjustRightInd w:val="0"/>
        <w:jc w:val="both"/>
      </w:pPr>
    </w:p>
    <w:p w:rsidR="00571606" w:rsidRPr="009B03F8" w:rsidRDefault="00571606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571606" w:rsidRPr="009B03F8" w:rsidRDefault="00571606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571606" w:rsidRPr="009B03F8" w:rsidRDefault="00571606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571606" w:rsidRDefault="00571606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571606" w:rsidRDefault="00571606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571606" w:rsidRDefault="00571606" w:rsidP="00D45BFF">
      <w:pPr>
        <w:rPr>
          <w:sz w:val="20"/>
          <w:szCs w:val="20"/>
        </w:rPr>
      </w:pPr>
    </w:p>
    <w:p w:rsidR="00571606" w:rsidRPr="009B03F8" w:rsidRDefault="00571606" w:rsidP="00D45BFF">
      <w:pPr>
        <w:rPr>
          <w:sz w:val="20"/>
          <w:szCs w:val="20"/>
        </w:rPr>
      </w:pPr>
    </w:p>
    <w:p w:rsidR="00571606" w:rsidRDefault="00571606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571606" w:rsidRPr="009B03F8" w:rsidRDefault="00571606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571606" w:rsidRPr="00430B47" w:rsidRDefault="00571606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571606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1606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7E1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3E06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0E40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3E0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5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75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331</Words>
  <Characters>1888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7</cp:revision>
  <cp:lastPrinted>2015-09-03T04:27:00Z</cp:lastPrinted>
  <dcterms:created xsi:type="dcterms:W3CDTF">2015-12-10T07:24:00Z</dcterms:created>
  <dcterms:modified xsi:type="dcterms:W3CDTF">2016-08-16T05:58:00Z</dcterms:modified>
</cp:coreProperties>
</file>