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FD" w:rsidRPr="00545364" w:rsidRDefault="00834FF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34FFD" w:rsidRPr="00545364" w:rsidRDefault="00834FF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34FFD" w:rsidRPr="00545364" w:rsidRDefault="00834FF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34FFD" w:rsidRPr="00545364" w:rsidRDefault="00834FF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34FFD" w:rsidRPr="00545364" w:rsidRDefault="00834FFD" w:rsidP="008B25FE">
      <w:pPr>
        <w:jc w:val="center"/>
        <w:rPr>
          <w:sz w:val="26"/>
          <w:szCs w:val="26"/>
        </w:rPr>
      </w:pPr>
    </w:p>
    <w:p w:rsidR="00834FFD" w:rsidRPr="00545364" w:rsidRDefault="00834FFD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34FFD" w:rsidRPr="00545364" w:rsidRDefault="00834FFD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834FFD" w:rsidRPr="00545364" w:rsidRDefault="00834FFD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16 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816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834FFD" w:rsidRPr="00E67A07" w:rsidRDefault="00834FF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34FFD" w:rsidRDefault="00834FFD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834FFD">
        <w:tc>
          <w:tcPr>
            <w:tcW w:w="4428" w:type="dxa"/>
          </w:tcPr>
          <w:p w:rsidR="00834FFD" w:rsidRPr="004A4893" w:rsidRDefault="00834FFD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834FFD" w:rsidRPr="004A4893" w:rsidRDefault="00834FF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834FFD" w:rsidRPr="004A4893" w:rsidRDefault="00834FF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834FFD" w:rsidRPr="004A4893" w:rsidRDefault="00834FF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34FFD" w:rsidRPr="00435A70" w:rsidRDefault="00834FFD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834FFD" w:rsidRPr="00545364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34FFD" w:rsidRPr="00545364" w:rsidRDefault="00834FFD" w:rsidP="008B25FE">
      <w:pPr>
        <w:jc w:val="center"/>
        <w:rPr>
          <w:sz w:val="26"/>
          <w:szCs w:val="26"/>
        </w:rPr>
      </w:pPr>
    </w:p>
    <w:p w:rsidR="00834FFD" w:rsidRDefault="00834FFD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19:04:010302:1495 площадью 1200 кв.м., расположенному по адресу: Российская Федерация, Республика Хакасия, Алтайский район, с.Белый Яр, ул.Верхняя, участок № 3.</w:t>
      </w:r>
    </w:p>
    <w:p w:rsidR="00834FFD" w:rsidRDefault="00834FF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(Лышко А.Н.)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834FFD" w:rsidRDefault="00834FF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834FFD" w:rsidRDefault="00834FF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Pr="00545364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34FFD" w:rsidRDefault="00834FFD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B25FE">
      <w:pPr>
        <w:rPr>
          <w:sz w:val="26"/>
          <w:szCs w:val="26"/>
        </w:rPr>
      </w:pPr>
    </w:p>
    <w:p w:rsidR="00834FFD" w:rsidRDefault="00834FFD" w:rsidP="008E4093">
      <w:pPr>
        <w:autoSpaceDE w:val="0"/>
        <w:autoSpaceDN w:val="0"/>
        <w:adjustRightInd w:val="0"/>
        <w:ind w:firstLine="540"/>
        <w:jc w:val="both"/>
      </w:pPr>
    </w:p>
    <w:p w:rsidR="00834FFD" w:rsidRDefault="00834FFD" w:rsidP="008E4093">
      <w:pPr>
        <w:autoSpaceDE w:val="0"/>
        <w:autoSpaceDN w:val="0"/>
        <w:adjustRightInd w:val="0"/>
        <w:ind w:firstLine="540"/>
        <w:jc w:val="both"/>
      </w:pPr>
    </w:p>
    <w:p w:rsidR="00834FFD" w:rsidRDefault="00834FFD" w:rsidP="008E4093">
      <w:pPr>
        <w:autoSpaceDE w:val="0"/>
        <w:autoSpaceDN w:val="0"/>
        <w:adjustRightInd w:val="0"/>
        <w:ind w:firstLine="540"/>
        <w:jc w:val="both"/>
      </w:pPr>
    </w:p>
    <w:p w:rsidR="00834FFD" w:rsidRDefault="00834FFD" w:rsidP="008E4093">
      <w:pPr>
        <w:autoSpaceDE w:val="0"/>
        <w:autoSpaceDN w:val="0"/>
        <w:adjustRightInd w:val="0"/>
        <w:ind w:firstLine="540"/>
        <w:jc w:val="both"/>
      </w:pPr>
    </w:p>
    <w:p w:rsidR="00834FFD" w:rsidRDefault="00834FFD" w:rsidP="00430B47">
      <w:pPr>
        <w:autoSpaceDE w:val="0"/>
        <w:autoSpaceDN w:val="0"/>
        <w:adjustRightInd w:val="0"/>
        <w:jc w:val="both"/>
      </w:pPr>
    </w:p>
    <w:p w:rsidR="00834FFD" w:rsidRDefault="00834FFD" w:rsidP="00430B47">
      <w:pPr>
        <w:autoSpaceDE w:val="0"/>
        <w:autoSpaceDN w:val="0"/>
        <w:adjustRightInd w:val="0"/>
        <w:jc w:val="both"/>
      </w:pPr>
    </w:p>
    <w:p w:rsidR="00834FFD" w:rsidRDefault="00834FFD" w:rsidP="00430B47">
      <w:pPr>
        <w:autoSpaceDE w:val="0"/>
        <w:autoSpaceDN w:val="0"/>
        <w:adjustRightInd w:val="0"/>
        <w:jc w:val="both"/>
      </w:pPr>
    </w:p>
    <w:p w:rsidR="00834FFD" w:rsidRDefault="00834FFD" w:rsidP="00430B47">
      <w:pPr>
        <w:autoSpaceDE w:val="0"/>
        <w:autoSpaceDN w:val="0"/>
        <w:adjustRightInd w:val="0"/>
        <w:jc w:val="both"/>
      </w:pPr>
    </w:p>
    <w:p w:rsidR="00834FFD" w:rsidRDefault="00834FFD" w:rsidP="00430B47">
      <w:pPr>
        <w:autoSpaceDE w:val="0"/>
        <w:autoSpaceDN w:val="0"/>
        <w:adjustRightInd w:val="0"/>
        <w:jc w:val="both"/>
      </w:pPr>
    </w:p>
    <w:p w:rsidR="00834FFD" w:rsidRDefault="00834FFD" w:rsidP="00430B47">
      <w:pPr>
        <w:autoSpaceDE w:val="0"/>
        <w:autoSpaceDN w:val="0"/>
        <w:adjustRightInd w:val="0"/>
        <w:jc w:val="both"/>
      </w:pPr>
    </w:p>
    <w:p w:rsidR="00834FFD" w:rsidRDefault="00834FFD" w:rsidP="00430B47">
      <w:pPr>
        <w:autoSpaceDE w:val="0"/>
        <w:autoSpaceDN w:val="0"/>
        <w:adjustRightInd w:val="0"/>
        <w:jc w:val="both"/>
      </w:pPr>
    </w:p>
    <w:p w:rsidR="00834FFD" w:rsidRPr="009B03F8" w:rsidRDefault="00834FFD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834FFD" w:rsidRPr="009B03F8" w:rsidRDefault="00834FF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834FFD" w:rsidRPr="009B03F8" w:rsidRDefault="00834FF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834FFD" w:rsidRDefault="00834FFD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834FFD" w:rsidRDefault="00834FFD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834FFD" w:rsidRDefault="00834FFD" w:rsidP="00D45BFF">
      <w:pPr>
        <w:rPr>
          <w:sz w:val="20"/>
          <w:szCs w:val="20"/>
        </w:rPr>
      </w:pPr>
    </w:p>
    <w:p w:rsidR="00834FFD" w:rsidRPr="009B03F8" w:rsidRDefault="00834FFD" w:rsidP="00D45BFF">
      <w:pPr>
        <w:rPr>
          <w:sz w:val="20"/>
          <w:szCs w:val="20"/>
        </w:rPr>
      </w:pPr>
    </w:p>
    <w:p w:rsidR="00834FFD" w:rsidRDefault="00834FF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834FFD" w:rsidRPr="009B03F8" w:rsidRDefault="00834FFD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834FFD" w:rsidRPr="00430B47" w:rsidRDefault="00834FFD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34FFD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0E57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6A6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6E5F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4FF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670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866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97C7B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57F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247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3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2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329</Words>
  <Characters>1877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2016-08-16T05:40:00Z</cp:lastPrinted>
  <dcterms:created xsi:type="dcterms:W3CDTF">2016-08-16T05:50:00Z</dcterms:created>
  <dcterms:modified xsi:type="dcterms:W3CDTF">2016-08-23T02:44:00Z</dcterms:modified>
</cp:coreProperties>
</file>