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9" w:rsidRPr="00545364" w:rsidRDefault="006E71F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6E71F9" w:rsidRPr="00545364" w:rsidRDefault="006E71F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6E71F9" w:rsidRPr="00545364" w:rsidRDefault="006E71F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6E71F9" w:rsidRPr="00545364" w:rsidRDefault="006E71F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6E71F9" w:rsidRPr="00545364" w:rsidRDefault="006E71F9" w:rsidP="008B25FE">
      <w:pPr>
        <w:jc w:val="center"/>
        <w:rPr>
          <w:sz w:val="26"/>
          <w:szCs w:val="26"/>
        </w:rPr>
      </w:pPr>
    </w:p>
    <w:p w:rsidR="006E71F9" w:rsidRPr="00545364" w:rsidRDefault="006E71F9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E71F9" w:rsidRPr="00545364" w:rsidRDefault="006E71F9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6E71F9" w:rsidRPr="00545364" w:rsidRDefault="006E71F9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Pr="001547C1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 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815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6E71F9" w:rsidRPr="00E67A07" w:rsidRDefault="006E71F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6E71F9" w:rsidRDefault="006E71F9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6E71F9">
        <w:tc>
          <w:tcPr>
            <w:tcW w:w="4428" w:type="dxa"/>
          </w:tcPr>
          <w:p w:rsidR="006E71F9" w:rsidRPr="004A4893" w:rsidRDefault="006E71F9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6E71F9" w:rsidRPr="004A4893" w:rsidRDefault="006E71F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6E71F9" w:rsidRPr="004A4893" w:rsidRDefault="006E71F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6E71F9" w:rsidRPr="004A4893" w:rsidRDefault="006E71F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E71F9" w:rsidRPr="00435A70" w:rsidRDefault="006E71F9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6E71F9" w:rsidRPr="00545364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6E71F9" w:rsidRPr="00545364" w:rsidRDefault="006E71F9" w:rsidP="008B25FE">
      <w:pPr>
        <w:jc w:val="center"/>
        <w:rPr>
          <w:sz w:val="26"/>
          <w:szCs w:val="26"/>
        </w:rPr>
      </w:pPr>
    </w:p>
    <w:p w:rsidR="006E71F9" w:rsidRDefault="006E71F9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19:04:010302:1506 площадью 1200 кв.м., расположенному по адресу: Российская Федерация, Республика Хакасия, Алтайский район, с.Белый Яр, ул.Верхняя, участок № 13.</w:t>
      </w:r>
    </w:p>
    <w:p w:rsidR="006E71F9" w:rsidRDefault="006E71F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(Лышко А.Н.)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6E71F9" w:rsidRDefault="006E71F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E71F9" w:rsidRDefault="006E71F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Pr="00545364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E71F9" w:rsidRDefault="006E71F9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B25FE">
      <w:pPr>
        <w:rPr>
          <w:sz w:val="26"/>
          <w:szCs w:val="26"/>
        </w:rPr>
      </w:pPr>
    </w:p>
    <w:p w:rsidR="006E71F9" w:rsidRDefault="006E71F9" w:rsidP="008E4093">
      <w:pPr>
        <w:autoSpaceDE w:val="0"/>
        <w:autoSpaceDN w:val="0"/>
        <w:adjustRightInd w:val="0"/>
        <w:ind w:firstLine="540"/>
        <w:jc w:val="both"/>
      </w:pPr>
    </w:p>
    <w:p w:rsidR="006E71F9" w:rsidRDefault="006E71F9" w:rsidP="008E4093">
      <w:pPr>
        <w:autoSpaceDE w:val="0"/>
        <w:autoSpaceDN w:val="0"/>
        <w:adjustRightInd w:val="0"/>
        <w:ind w:firstLine="540"/>
        <w:jc w:val="both"/>
      </w:pPr>
    </w:p>
    <w:p w:rsidR="006E71F9" w:rsidRDefault="006E71F9" w:rsidP="008E4093">
      <w:pPr>
        <w:autoSpaceDE w:val="0"/>
        <w:autoSpaceDN w:val="0"/>
        <w:adjustRightInd w:val="0"/>
        <w:ind w:firstLine="540"/>
        <w:jc w:val="both"/>
      </w:pPr>
    </w:p>
    <w:p w:rsidR="006E71F9" w:rsidRDefault="006E71F9" w:rsidP="008E4093">
      <w:pPr>
        <w:autoSpaceDE w:val="0"/>
        <w:autoSpaceDN w:val="0"/>
        <w:adjustRightInd w:val="0"/>
        <w:ind w:firstLine="540"/>
        <w:jc w:val="both"/>
      </w:pPr>
    </w:p>
    <w:p w:rsidR="006E71F9" w:rsidRDefault="006E71F9" w:rsidP="00430B47">
      <w:pPr>
        <w:autoSpaceDE w:val="0"/>
        <w:autoSpaceDN w:val="0"/>
        <w:adjustRightInd w:val="0"/>
        <w:jc w:val="both"/>
      </w:pPr>
    </w:p>
    <w:p w:rsidR="006E71F9" w:rsidRDefault="006E71F9" w:rsidP="00430B47">
      <w:pPr>
        <w:autoSpaceDE w:val="0"/>
        <w:autoSpaceDN w:val="0"/>
        <w:adjustRightInd w:val="0"/>
        <w:jc w:val="both"/>
      </w:pPr>
    </w:p>
    <w:p w:rsidR="006E71F9" w:rsidRDefault="006E71F9" w:rsidP="00430B47">
      <w:pPr>
        <w:autoSpaceDE w:val="0"/>
        <w:autoSpaceDN w:val="0"/>
        <w:adjustRightInd w:val="0"/>
        <w:jc w:val="both"/>
      </w:pPr>
    </w:p>
    <w:p w:rsidR="006E71F9" w:rsidRDefault="006E71F9" w:rsidP="00430B47">
      <w:pPr>
        <w:autoSpaceDE w:val="0"/>
        <w:autoSpaceDN w:val="0"/>
        <w:adjustRightInd w:val="0"/>
        <w:jc w:val="both"/>
      </w:pPr>
    </w:p>
    <w:p w:rsidR="006E71F9" w:rsidRDefault="006E71F9" w:rsidP="00430B47">
      <w:pPr>
        <w:autoSpaceDE w:val="0"/>
        <w:autoSpaceDN w:val="0"/>
        <w:adjustRightInd w:val="0"/>
        <w:jc w:val="both"/>
      </w:pPr>
    </w:p>
    <w:p w:rsidR="006E71F9" w:rsidRDefault="006E71F9" w:rsidP="00430B47">
      <w:pPr>
        <w:autoSpaceDE w:val="0"/>
        <w:autoSpaceDN w:val="0"/>
        <w:adjustRightInd w:val="0"/>
        <w:jc w:val="both"/>
      </w:pPr>
    </w:p>
    <w:p w:rsidR="006E71F9" w:rsidRDefault="006E71F9" w:rsidP="00430B47">
      <w:pPr>
        <w:autoSpaceDE w:val="0"/>
        <w:autoSpaceDN w:val="0"/>
        <w:adjustRightInd w:val="0"/>
        <w:jc w:val="both"/>
      </w:pPr>
    </w:p>
    <w:p w:rsidR="006E71F9" w:rsidRPr="009B03F8" w:rsidRDefault="006E71F9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6E71F9" w:rsidRPr="009B03F8" w:rsidRDefault="006E71F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6E71F9" w:rsidRPr="009B03F8" w:rsidRDefault="006E71F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6E71F9" w:rsidRDefault="006E71F9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6E71F9" w:rsidRDefault="006E71F9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6E71F9" w:rsidRDefault="006E71F9" w:rsidP="00D45BFF">
      <w:pPr>
        <w:rPr>
          <w:sz w:val="20"/>
          <w:szCs w:val="20"/>
        </w:rPr>
      </w:pPr>
    </w:p>
    <w:p w:rsidR="006E71F9" w:rsidRPr="009B03F8" w:rsidRDefault="006E71F9" w:rsidP="00D45BFF">
      <w:pPr>
        <w:rPr>
          <w:sz w:val="20"/>
          <w:szCs w:val="20"/>
        </w:rPr>
      </w:pPr>
    </w:p>
    <w:p w:rsidR="006E71F9" w:rsidRDefault="006E71F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6E71F9" w:rsidRPr="009B03F8" w:rsidRDefault="006E71F9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6E71F9" w:rsidRPr="00430B47" w:rsidRDefault="006E71F9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E71F9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47C1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3D5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1F9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087B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670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57F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905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329</Words>
  <Characters>1878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2016-08-16T04:45:00Z</cp:lastPrinted>
  <dcterms:created xsi:type="dcterms:W3CDTF">2016-08-16T05:38:00Z</dcterms:created>
  <dcterms:modified xsi:type="dcterms:W3CDTF">2016-08-23T02:46:00Z</dcterms:modified>
</cp:coreProperties>
</file>