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99" w:rsidRPr="00545364" w:rsidRDefault="0003389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033899" w:rsidRPr="00545364" w:rsidRDefault="0003389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033899" w:rsidRPr="00545364" w:rsidRDefault="0003389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033899" w:rsidRPr="00545364" w:rsidRDefault="0003389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033899" w:rsidRPr="00545364" w:rsidRDefault="00033899" w:rsidP="008B25FE">
      <w:pPr>
        <w:jc w:val="center"/>
        <w:rPr>
          <w:sz w:val="26"/>
          <w:szCs w:val="26"/>
        </w:rPr>
      </w:pPr>
    </w:p>
    <w:p w:rsidR="00033899" w:rsidRPr="00545364" w:rsidRDefault="00033899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033899" w:rsidRPr="00545364" w:rsidRDefault="00033899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033899" w:rsidRPr="00545364" w:rsidRDefault="00033899" w:rsidP="008B25FE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Pr="00D8048B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 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814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033899" w:rsidRPr="00E67A07" w:rsidRDefault="0003389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033899" w:rsidRDefault="00033899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033899">
        <w:tc>
          <w:tcPr>
            <w:tcW w:w="4428" w:type="dxa"/>
          </w:tcPr>
          <w:p w:rsidR="00033899" w:rsidRPr="004A4893" w:rsidRDefault="00033899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033899" w:rsidRPr="004A4893" w:rsidRDefault="0003389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033899" w:rsidRPr="004A4893" w:rsidRDefault="0003389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033899" w:rsidRPr="004A4893" w:rsidRDefault="0003389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33899" w:rsidRPr="00435A70" w:rsidRDefault="00033899" w:rsidP="00435A70">
      <w:pPr>
        <w:pStyle w:val="ConsPlusNormal"/>
        <w:ind w:firstLine="567"/>
        <w:jc w:val="both"/>
      </w:pPr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033899" w:rsidRPr="00545364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033899" w:rsidRPr="00545364" w:rsidRDefault="00033899" w:rsidP="008B25FE">
      <w:pPr>
        <w:jc w:val="center"/>
        <w:rPr>
          <w:sz w:val="26"/>
          <w:szCs w:val="26"/>
        </w:rPr>
      </w:pPr>
    </w:p>
    <w:p w:rsidR="00033899" w:rsidRDefault="00033899" w:rsidP="005323A2">
      <w:pPr>
        <w:pStyle w:val="BodyTextIndent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19:04:010302:1519 площадью 1200 кв.м., расположенному по адресу: Российская Федерация, Республика Хакасия, Алтайский район, с.Белый Яр, ул.Верхняя, участок № 5.</w:t>
      </w:r>
    </w:p>
    <w:p w:rsidR="00033899" w:rsidRDefault="0003389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собственнику земельного участка (Лышко А.Н.)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033899" w:rsidRDefault="0003389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033899" w:rsidRDefault="0003389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Pr="00545364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033899" w:rsidRDefault="00033899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B25FE">
      <w:pPr>
        <w:rPr>
          <w:sz w:val="26"/>
          <w:szCs w:val="26"/>
        </w:rPr>
      </w:pPr>
    </w:p>
    <w:p w:rsidR="00033899" w:rsidRDefault="00033899" w:rsidP="008E4093">
      <w:pPr>
        <w:autoSpaceDE w:val="0"/>
        <w:autoSpaceDN w:val="0"/>
        <w:adjustRightInd w:val="0"/>
        <w:ind w:firstLine="540"/>
        <w:jc w:val="both"/>
      </w:pPr>
    </w:p>
    <w:p w:rsidR="00033899" w:rsidRDefault="00033899" w:rsidP="008E4093">
      <w:pPr>
        <w:autoSpaceDE w:val="0"/>
        <w:autoSpaceDN w:val="0"/>
        <w:adjustRightInd w:val="0"/>
        <w:ind w:firstLine="540"/>
        <w:jc w:val="both"/>
      </w:pPr>
    </w:p>
    <w:p w:rsidR="00033899" w:rsidRDefault="00033899" w:rsidP="008E4093">
      <w:pPr>
        <w:autoSpaceDE w:val="0"/>
        <w:autoSpaceDN w:val="0"/>
        <w:adjustRightInd w:val="0"/>
        <w:ind w:firstLine="540"/>
        <w:jc w:val="both"/>
      </w:pPr>
    </w:p>
    <w:p w:rsidR="00033899" w:rsidRDefault="00033899" w:rsidP="008E4093">
      <w:pPr>
        <w:autoSpaceDE w:val="0"/>
        <w:autoSpaceDN w:val="0"/>
        <w:adjustRightInd w:val="0"/>
        <w:ind w:firstLine="540"/>
        <w:jc w:val="both"/>
      </w:pPr>
    </w:p>
    <w:p w:rsidR="00033899" w:rsidRDefault="00033899" w:rsidP="00430B47">
      <w:pPr>
        <w:autoSpaceDE w:val="0"/>
        <w:autoSpaceDN w:val="0"/>
        <w:adjustRightInd w:val="0"/>
        <w:jc w:val="both"/>
      </w:pPr>
    </w:p>
    <w:p w:rsidR="00033899" w:rsidRDefault="00033899" w:rsidP="00430B47">
      <w:pPr>
        <w:autoSpaceDE w:val="0"/>
        <w:autoSpaceDN w:val="0"/>
        <w:adjustRightInd w:val="0"/>
        <w:jc w:val="both"/>
      </w:pPr>
    </w:p>
    <w:p w:rsidR="00033899" w:rsidRDefault="00033899" w:rsidP="00430B47">
      <w:pPr>
        <w:autoSpaceDE w:val="0"/>
        <w:autoSpaceDN w:val="0"/>
        <w:adjustRightInd w:val="0"/>
        <w:jc w:val="both"/>
      </w:pPr>
    </w:p>
    <w:p w:rsidR="00033899" w:rsidRDefault="00033899" w:rsidP="00430B47">
      <w:pPr>
        <w:autoSpaceDE w:val="0"/>
        <w:autoSpaceDN w:val="0"/>
        <w:adjustRightInd w:val="0"/>
        <w:jc w:val="both"/>
      </w:pPr>
    </w:p>
    <w:p w:rsidR="00033899" w:rsidRDefault="00033899" w:rsidP="00430B47">
      <w:pPr>
        <w:autoSpaceDE w:val="0"/>
        <w:autoSpaceDN w:val="0"/>
        <w:adjustRightInd w:val="0"/>
        <w:jc w:val="both"/>
      </w:pPr>
    </w:p>
    <w:p w:rsidR="00033899" w:rsidRDefault="00033899" w:rsidP="00430B47">
      <w:pPr>
        <w:autoSpaceDE w:val="0"/>
        <w:autoSpaceDN w:val="0"/>
        <w:adjustRightInd w:val="0"/>
        <w:jc w:val="both"/>
      </w:pPr>
    </w:p>
    <w:p w:rsidR="00033899" w:rsidRDefault="00033899" w:rsidP="00430B47">
      <w:pPr>
        <w:autoSpaceDE w:val="0"/>
        <w:autoSpaceDN w:val="0"/>
        <w:adjustRightInd w:val="0"/>
        <w:jc w:val="both"/>
      </w:pPr>
    </w:p>
    <w:p w:rsidR="00033899" w:rsidRPr="009B03F8" w:rsidRDefault="00033899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033899" w:rsidRPr="009B03F8" w:rsidRDefault="0003389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033899" w:rsidRPr="009B03F8" w:rsidRDefault="0003389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033899" w:rsidRDefault="00033899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033899" w:rsidRDefault="00033899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033899" w:rsidRDefault="00033899" w:rsidP="00D45BFF">
      <w:pPr>
        <w:rPr>
          <w:sz w:val="20"/>
          <w:szCs w:val="20"/>
        </w:rPr>
      </w:pPr>
    </w:p>
    <w:p w:rsidR="00033899" w:rsidRPr="009B03F8" w:rsidRDefault="00033899" w:rsidP="00D45BFF">
      <w:pPr>
        <w:rPr>
          <w:sz w:val="20"/>
          <w:szCs w:val="20"/>
        </w:rPr>
      </w:pPr>
    </w:p>
    <w:p w:rsidR="00033899" w:rsidRDefault="0003389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033899" w:rsidRPr="009B03F8" w:rsidRDefault="00033899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033899" w:rsidRPr="00430B47" w:rsidRDefault="00033899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33899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2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329</Words>
  <Characters>1877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5</cp:revision>
  <cp:lastPrinted>2016-08-16T04:31:00Z</cp:lastPrinted>
  <dcterms:created xsi:type="dcterms:W3CDTF">2016-08-16T04:29:00Z</dcterms:created>
  <dcterms:modified xsi:type="dcterms:W3CDTF">2016-08-23T02:42:00Z</dcterms:modified>
</cp:coreProperties>
</file>