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65436C">
        <w:rPr>
          <w:sz w:val="26"/>
          <w:szCs w:val="26"/>
          <w:u w:val="single"/>
        </w:rPr>
        <w:t>10</w:t>
      </w:r>
      <w:r>
        <w:rPr>
          <w:sz w:val="26"/>
          <w:szCs w:val="26"/>
        </w:rPr>
        <w:t>» августа  2016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>
        <w:rPr>
          <w:sz w:val="26"/>
          <w:szCs w:val="26"/>
          <w:u w:val="single"/>
        </w:rPr>
        <w:t>777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16074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60744" w:rsidRPr="00435A70" w:rsidRDefault="00160744" w:rsidP="00435A70">
      <w:pPr>
        <w:pStyle w:val="ConsPlusNormal"/>
        <w:ind w:firstLine="567"/>
        <w:jc w:val="both"/>
      </w:pPr>
      <w:r>
        <w:t xml:space="preserve">В соответствии с ч.11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руководствуясь Устав</w:t>
      </w:r>
      <w:r>
        <w:t>ом</w:t>
      </w:r>
      <w:r w:rsidRPr="00435A70">
        <w:t xml:space="preserve"> муниципального образования Белоярский сельсовет,</w:t>
      </w:r>
      <w:r>
        <w:t xml:space="preserve">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160744" w:rsidP="005323A2">
      <w:pPr>
        <w:pStyle w:val="BodyTextIndent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19:04:010303:1794 площадью 1203 кв.м., расположенному по адресу: Российская Федерация Республика Хакасия, Алтайский район, д.Кайбалы, ул.Ярославская, участок № 16.</w:t>
      </w:r>
    </w:p>
    <w:p w:rsidR="00160744" w:rsidRDefault="0016074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собственнику земельного участка (Варлаковой Т.Г.)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160744" w:rsidRDefault="0016074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16074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И.Н.Логинов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160744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160744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Мазова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6A"/>
    <w:pPr>
      <w:ind w:left="720"/>
    </w:pPr>
  </w:style>
  <w:style w:type="character" w:styleId="Strong">
    <w:name w:val="Strong"/>
    <w:basedOn w:val="DefaultParagraphFont"/>
    <w:uiPriority w:val="99"/>
    <w:qFormat/>
    <w:rsid w:val="009B30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019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330</Words>
  <Characters>1882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Zver</cp:lastModifiedBy>
  <cp:revision>4</cp:revision>
  <cp:lastPrinted>2015-09-03T04:27:00Z</cp:lastPrinted>
  <dcterms:created xsi:type="dcterms:W3CDTF">2016-08-10T08:29:00Z</dcterms:created>
  <dcterms:modified xsi:type="dcterms:W3CDTF">2016-08-17T06:15:00Z</dcterms:modified>
</cp:coreProperties>
</file>