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62" w:rsidRPr="00545364" w:rsidRDefault="0038456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84562" w:rsidRPr="00545364" w:rsidRDefault="0038456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84562" w:rsidRPr="00545364" w:rsidRDefault="0038456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84562" w:rsidRPr="00545364" w:rsidRDefault="0038456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84562" w:rsidRPr="00545364" w:rsidRDefault="00384562" w:rsidP="008B25FE">
      <w:pPr>
        <w:jc w:val="center"/>
        <w:rPr>
          <w:sz w:val="26"/>
          <w:szCs w:val="26"/>
        </w:rPr>
      </w:pPr>
    </w:p>
    <w:p w:rsidR="00384562" w:rsidRPr="00545364" w:rsidRDefault="00384562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84562" w:rsidRPr="00545364" w:rsidRDefault="00384562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84562" w:rsidRPr="00545364" w:rsidRDefault="00384562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776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384562" w:rsidRPr="00E67A07" w:rsidRDefault="0038456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84562" w:rsidRDefault="00384562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384562">
        <w:tc>
          <w:tcPr>
            <w:tcW w:w="4428" w:type="dxa"/>
          </w:tcPr>
          <w:p w:rsidR="00384562" w:rsidRPr="004A4893" w:rsidRDefault="00384562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384562" w:rsidRPr="004A4893" w:rsidRDefault="0038456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84562" w:rsidRPr="004A4893" w:rsidRDefault="0038456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84562" w:rsidRPr="004A4893" w:rsidRDefault="0038456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84562" w:rsidRPr="00435A70" w:rsidRDefault="00384562" w:rsidP="00435A70">
      <w:pPr>
        <w:pStyle w:val="ConsPlusNormal"/>
        <w:ind w:firstLine="567"/>
        <w:jc w:val="both"/>
      </w:pPr>
      <w:r>
        <w:t xml:space="preserve">Рассмотрев заявление Чмых Людмилы Александровны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384562" w:rsidRPr="00545364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84562" w:rsidRPr="00545364" w:rsidRDefault="00384562" w:rsidP="008B25FE">
      <w:pPr>
        <w:jc w:val="center"/>
        <w:rPr>
          <w:sz w:val="26"/>
          <w:szCs w:val="26"/>
        </w:rPr>
      </w:pP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19:04:010101:2755, площадью </w:t>
      </w:r>
      <w:r w:rsidRPr="002326EB">
        <w:rPr>
          <w:sz w:val="26"/>
          <w:szCs w:val="26"/>
        </w:rPr>
        <w:t>569</w:t>
      </w:r>
      <w:r>
        <w:rPr>
          <w:sz w:val="26"/>
          <w:szCs w:val="26"/>
        </w:rPr>
        <w:t xml:space="preserve"> кв.м и землями, собственность на которые не разграничена, земельный участок на территории кадастрового квартала 19:04:010101, площадью 665 кв.м, категория земель «земли населенных пунктов», разрешенное использование: для индивидуального жилищного строительства, условный номер ЗУ1 (приложение № 1), расположенного по адресу: Российская Федерация, Республика Хакасия, Алтайский район, с.Белый Яр, ул.Тихая, участок № 4 на кадастровом плане территории.</w:t>
      </w: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Чмых Л.А.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с.Белый Яр, ул.Тихая, участок № 4.</w:t>
      </w: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84562" w:rsidRDefault="0038456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384562" w:rsidRDefault="0038456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84562" w:rsidRDefault="00384562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B25FE">
      <w:pPr>
        <w:rPr>
          <w:sz w:val="26"/>
          <w:szCs w:val="26"/>
        </w:rPr>
      </w:pPr>
    </w:p>
    <w:p w:rsidR="00384562" w:rsidRDefault="00384562" w:rsidP="008E4093">
      <w:pPr>
        <w:autoSpaceDE w:val="0"/>
        <w:autoSpaceDN w:val="0"/>
        <w:adjustRightInd w:val="0"/>
        <w:ind w:firstLine="540"/>
        <w:jc w:val="both"/>
      </w:pPr>
    </w:p>
    <w:p w:rsidR="00384562" w:rsidRDefault="00384562" w:rsidP="008E4093">
      <w:pPr>
        <w:autoSpaceDE w:val="0"/>
        <w:autoSpaceDN w:val="0"/>
        <w:adjustRightInd w:val="0"/>
        <w:ind w:firstLine="540"/>
        <w:jc w:val="both"/>
      </w:pPr>
    </w:p>
    <w:p w:rsidR="00384562" w:rsidRDefault="00384562" w:rsidP="008E4093">
      <w:pPr>
        <w:autoSpaceDE w:val="0"/>
        <w:autoSpaceDN w:val="0"/>
        <w:adjustRightInd w:val="0"/>
        <w:ind w:firstLine="540"/>
        <w:jc w:val="both"/>
      </w:pPr>
    </w:p>
    <w:p w:rsidR="00384562" w:rsidRDefault="00384562" w:rsidP="008E4093">
      <w:pPr>
        <w:autoSpaceDE w:val="0"/>
        <w:autoSpaceDN w:val="0"/>
        <w:adjustRightInd w:val="0"/>
        <w:ind w:firstLine="54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Default="00384562" w:rsidP="00430B47">
      <w:pPr>
        <w:autoSpaceDE w:val="0"/>
        <w:autoSpaceDN w:val="0"/>
        <w:adjustRightInd w:val="0"/>
        <w:jc w:val="both"/>
      </w:pPr>
    </w:p>
    <w:p w:rsidR="00384562" w:rsidRPr="009B03F8" w:rsidRDefault="00384562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84562" w:rsidRPr="009B03F8" w:rsidRDefault="0038456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84562" w:rsidRPr="009B03F8" w:rsidRDefault="0038456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84562" w:rsidRDefault="00384562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84562" w:rsidRDefault="00384562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84562" w:rsidRDefault="00384562" w:rsidP="00D45BFF">
      <w:pPr>
        <w:rPr>
          <w:sz w:val="20"/>
          <w:szCs w:val="20"/>
        </w:rPr>
      </w:pPr>
    </w:p>
    <w:p w:rsidR="00384562" w:rsidRPr="009B03F8" w:rsidRDefault="00384562" w:rsidP="00D45BFF">
      <w:pPr>
        <w:rPr>
          <w:sz w:val="20"/>
          <w:szCs w:val="20"/>
        </w:rPr>
      </w:pPr>
    </w:p>
    <w:p w:rsidR="00384562" w:rsidRDefault="0038456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384562" w:rsidRPr="009B03F8" w:rsidRDefault="00384562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84562" w:rsidRPr="00430B47" w:rsidRDefault="00384562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84562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4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417</Words>
  <Characters>2379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12</cp:revision>
  <cp:lastPrinted>2015-09-03T04:27:00Z</cp:lastPrinted>
  <dcterms:created xsi:type="dcterms:W3CDTF">2015-12-10T07:24:00Z</dcterms:created>
  <dcterms:modified xsi:type="dcterms:W3CDTF">2016-08-17T06:25:00Z</dcterms:modified>
</cp:coreProperties>
</file>