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6A" w:rsidRPr="00545364" w:rsidRDefault="003F516A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3F516A" w:rsidRPr="00545364" w:rsidRDefault="003F516A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3F516A" w:rsidRPr="00545364" w:rsidRDefault="003F516A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3F516A" w:rsidRPr="00545364" w:rsidRDefault="003F516A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3F516A" w:rsidRPr="00545364" w:rsidRDefault="003F516A" w:rsidP="008B25FE">
      <w:pPr>
        <w:jc w:val="center"/>
        <w:rPr>
          <w:sz w:val="26"/>
          <w:szCs w:val="26"/>
        </w:rPr>
      </w:pPr>
    </w:p>
    <w:p w:rsidR="003F516A" w:rsidRPr="00545364" w:rsidRDefault="003F516A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3F516A" w:rsidRPr="00545364" w:rsidRDefault="003F516A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3F516A" w:rsidRPr="00545364" w:rsidRDefault="003F516A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>10</w:t>
      </w:r>
      <w:r>
        <w:rPr>
          <w:sz w:val="26"/>
          <w:szCs w:val="26"/>
        </w:rPr>
        <w:t>» августа  2016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>
        <w:rPr>
          <w:sz w:val="26"/>
          <w:szCs w:val="26"/>
          <w:u w:val="single"/>
        </w:rPr>
        <w:t>771</w:t>
      </w:r>
      <w:r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3F516A" w:rsidRPr="00E67A07" w:rsidRDefault="003F516A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3F516A" w:rsidRDefault="003F516A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4428"/>
        <w:gridCol w:w="1952"/>
        <w:gridCol w:w="3190"/>
      </w:tblGrid>
      <w:tr w:rsidR="003F516A">
        <w:tc>
          <w:tcPr>
            <w:tcW w:w="4428" w:type="dxa"/>
          </w:tcPr>
          <w:p w:rsidR="003F516A" w:rsidRPr="004A4893" w:rsidRDefault="003F516A" w:rsidP="004A4893">
            <w:pPr>
              <w:pStyle w:val="ConsPlusNormal"/>
              <w:jc w:val="both"/>
              <w:outlineLvl w:val="0"/>
            </w:pPr>
            <w:r>
              <w:t xml:space="preserve">Об утверждении схемы расположения земельного участка на кадастровом плане территории </w:t>
            </w:r>
          </w:p>
          <w:p w:rsidR="003F516A" w:rsidRPr="004A4893" w:rsidRDefault="003F516A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3F516A" w:rsidRPr="004A4893" w:rsidRDefault="003F516A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3F516A" w:rsidRPr="004A4893" w:rsidRDefault="003F516A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F516A" w:rsidRPr="00435A70" w:rsidRDefault="003F516A" w:rsidP="00435A70">
      <w:pPr>
        <w:pStyle w:val="ConsPlusNormal"/>
        <w:ind w:firstLine="567"/>
        <w:jc w:val="both"/>
      </w:pPr>
      <w:r>
        <w:t xml:space="preserve">Рассмотрев заявление Гончаренко Ларисы Николаевны об утверждении схемы расположения земельного участка на кадастровом плане территории, представленные материалы, руководствуясь пп.13-14 ст.11.10 Земельного кодекса Российской Федерации,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на основании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3F516A" w:rsidRPr="00545364" w:rsidRDefault="003F516A" w:rsidP="008B25FE">
      <w:pPr>
        <w:rPr>
          <w:sz w:val="26"/>
          <w:szCs w:val="26"/>
        </w:rPr>
      </w:pPr>
    </w:p>
    <w:p w:rsidR="003F516A" w:rsidRDefault="003F516A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3F516A" w:rsidRPr="00545364" w:rsidRDefault="003F516A" w:rsidP="008B25FE">
      <w:pPr>
        <w:jc w:val="center"/>
        <w:rPr>
          <w:sz w:val="26"/>
          <w:szCs w:val="26"/>
        </w:rPr>
      </w:pPr>
    </w:p>
    <w:p w:rsidR="003F516A" w:rsidRDefault="003F516A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прилагаемую схему расположения вновь образуемого земельного участка, или земельных участков на кадастровом плане территории ЗУ1 (приложение №1): </w:t>
      </w:r>
    </w:p>
    <w:p w:rsidR="003F516A" w:rsidRDefault="003F516A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ЗУ1: площадью 1499 кв.м, расположенные по адресу: Российская Федерация, Республика Хакасия, Алтайский район, СНКТ «Разрез Изыхский», ул.Набережная,  участок № 11, категория земель – земли сельскохозяйственного назначения. Согласно градостроительного регламента земельный участок расположен в зоне СХ2 – зона садово-огородных товариществ. Вид разрешенного использования: для ведения садоводства и огородничества. Земельный участок образуется из земель государственная собственность на которые не разграничена.</w:t>
      </w:r>
    </w:p>
    <w:p w:rsidR="003F516A" w:rsidRDefault="003F516A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Схема расположения земельного участка на кадастровом плане территории подготовлена в виде бумажного документа в соответствии с п.9 статьи 11.10 ЗК РФ в отношении земельного участка, образованного для его последующего предоставления без проведения торгов.</w:t>
      </w:r>
    </w:p>
    <w:p w:rsidR="003F516A" w:rsidRDefault="003F516A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 Срок действия настоящего постановления составляет два года.</w:t>
      </w:r>
    </w:p>
    <w:p w:rsidR="003F516A" w:rsidRDefault="003F516A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подлежит официальному опубликованию и размещению на сайте Администрации Белоярского сельсовета.</w:t>
      </w:r>
    </w:p>
    <w:p w:rsidR="003F516A" w:rsidRDefault="003F516A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исполнение настоящего постановления оставляю за собой.</w:t>
      </w:r>
    </w:p>
    <w:p w:rsidR="003F516A" w:rsidRDefault="003F516A" w:rsidP="008B25FE">
      <w:pPr>
        <w:rPr>
          <w:sz w:val="26"/>
          <w:szCs w:val="26"/>
        </w:rPr>
      </w:pPr>
    </w:p>
    <w:p w:rsidR="003F516A" w:rsidRDefault="003F516A" w:rsidP="008B25FE">
      <w:pPr>
        <w:rPr>
          <w:sz w:val="26"/>
          <w:szCs w:val="26"/>
        </w:rPr>
      </w:pPr>
    </w:p>
    <w:p w:rsidR="003F516A" w:rsidRPr="00545364" w:rsidRDefault="003F516A" w:rsidP="008B25FE">
      <w:pPr>
        <w:rPr>
          <w:sz w:val="26"/>
          <w:szCs w:val="26"/>
        </w:rPr>
      </w:pPr>
    </w:p>
    <w:p w:rsidR="003F516A" w:rsidRDefault="003F516A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3F516A" w:rsidRDefault="003F516A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И.Н.Логинов</w:t>
      </w:r>
    </w:p>
    <w:p w:rsidR="003F516A" w:rsidRDefault="003F516A" w:rsidP="008B25FE">
      <w:pPr>
        <w:rPr>
          <w:sz w:val="26"/>
          <w:szCs w:val="26"/>
        </w:rPr>
      </w:pPr>
    </w:p>
    <w:p w:rsidR="003F516A" w:rsidRDefault="003F516A" w:rsidP="008B25FE">
      <w:pPr>
        <w:rPr>
          <w:sz w:val="26"/>
          <w:szCs w:val="26"/>
        </w:rPr>
      </w:pPr>
    </w:p>
    <w:p w:rsidR="003F516A" w:rsidRDefault="003F516A" w:rsidP="008B25FE">
      <w:pPr>
        <w:rPr>
          <w:sz w:val="26"/>
          <w:szCs w:val="26"/>
        </w:rPr>
      </w:pPr>
    </w:p>
    <w:p w:rsidR="003F516A" w:rsidRDefault="003F516A" w:rsidP="008B25FE">
      <w:pPr>
        <w:rPr>
          <w:sz w:val="26"/>
          <w:szCs w:val="26"/>
        </w:rPr>
      </w:pPr>
    </w:p>
    <w:p w:rsidR="003F516A" w:rsidRDefault="003F516A" w:rsidP="008B25FE">
      <w:pPr>
        <w:rPr>
          <w:sz w:val="26"/>
          <w:szCs w:val="26"/>
        </w:rPr>
      </w:pPr>
    </w:p>
    <w:p w:rsidR="003F516A" w:rsidRDefault="003F516A" w:rsidP="008B25FE">
      <w:pPr>
        <w:rPr>
          <w:sz w:val="26"/>
          <w:szCs w:val="26"/>
        </w:rPr>
      </w:pPr>
    </w:p>
    <w:p w:rsidR="003F516A" w:rsidRDefault="003F516A" w:rsidP="008B25FE">
      <w:pPr>
        <w:rPr>
          <w:sz w:val="26"/>
          <w:szCs w:val="26"/>
        </w:rPr>
      </w:pPr>
    </w:p>
    <w:p w:rsidR="003F516A" w:rsidRDefault="003F516A" w:rsidP="008B25FE">
      <w:pPr>
        <w:rPr>
          <w:sz w:val="26"/>
          <w:szCs w:val="26"/>
        </w:rPr>
      </w:pPr>
    </w:p>
    <w:p w:rsidR="003F516A" w:rsidRDefault="003F516A" w:rsidP="008B25FE">
      <w:pPr>
        <w:rPr>
          <w:sz w:val="26"/>
          <w:szCs w:val="26"/>
        </w:rPr>
      </w:pPr>
    </w:p>
    <w:p w:rsidR="003F516A" w:rsidRDefault="003F516A" w:rsidP="008B25FE">
      <w:pPr>
        <w:rPr>
          <w:sz w:val="26"/>
          <w:szCs w:val="26"/>
        </w:rPr>
      </w:pPr>
    </w:p>
    <w:p w:rsidR="003F516A" w:rsidRDefault="003F516A" w:rsidP="008B25FE">
      <w:pPr>
        <w:rPr>
          <w:sz w:val="26"/>
          <w:szCs w:val="26"/>
        </w:rPr>
      </w:pPr>
    </w:p>
    <w:p w:rsidR="003F516A" w:rsidRDefault="003F516A" w:rsidP="008B25FE">
      <w:pPr>
        <w:rPr>
          <w:sz w:val="26"/>
          <w:szCs w:val="26"/>
        </w:rPr>
      </w:pPr>
    </w:p>
    <w:p w:rsidR="003F516A" w:rsidRDefault="003F516A" w:rsidP="008B25FE">
      <w:pPr>
        <w:rPr>
          <w:sz w:val="26"/>
          <w:szCs w:val="26"/>
        </w:rPr>
      </w:pPr>
    </w:p>
    <w:p w:rsidR="003F516A" w:rsidRDefault="003F516A" w:rsidP="008B25FE">
      <w:pPr>
        <w:rPr>
          <w:sz w:val="26"/>
          <w:szCs w:val="26"/>
        </w:rPr>
      </w:pPr>
    </w:p>
    <w:p w:rsidR="003F516A" w:rsidRDefault="003F516A" w:rsidP="008B25FE">
      <w:pPr>
        <w:rPr>
          <w:sz w:val="26"/>
          <w:szCs w:val="26"/>
        </w:rPr>
      </w:pPr>
    </w:p>
    <w:p w:rsidR="003F516A" w:rsidRDefault="003F516A" w:rsidP="008B25FE">
      <w:pPr>
        <w:rPr>
          <w:sz w:val="26"/>
          <w:szCs w:val="26"/>
        </w:rPr>
      </w:pPr>
    </w:p>
    <w:p w:rsidR="003F516A" w:rsidRDefault="003F516A" w:rsidP="008B25FE">
      <w:pPr>
        <w:rPr>
          <w:sz w:val="26"/>
          <w:szCs w:val="26"/>
        </w:rPr>
      </w:pPr>
    </w:p>
    <w:p w:rsidR="003F516A" w:rsidRDefault="003F516A" w:rsidP="008B25FE">
      <w:pPr>
        <w:rPr>
          <w:sz w:val="26"/>
          <w:szCs w:val="26"/>
        </w:rPr>
      </w:pPr>
    </w:p>
    <w:p w:rsidR="003F516A" w:rsidRDefault="003F516A" w:rsidP="008B25FE">
      <w:pPr>
        <w:rPr>
          <w:sz w:val="26"/>
          <w:szCs w:val="26"/>
        </w:rPr>
      </w:pPr>
    </w:p>
    <w:p w:rsidR="003F516A" w:rsidRDefault="003F516A" w:rsidP="008B25FE">
      <w:pPr>
        <w:rPr>
          <w:sz w:val="26"/>
          <w:szCs w:val="26"/>
        </w:rPr>
      </w:pPr>
    </w:p>
    <w:p w:rsidR="003F516A" w:rsidRDefault="003F516A" w:rsidP="008B25FE">
      <w:pPr>
        <w:rPr>
          <w:sz w:val="26"/>
          <w:szCs w:val="26"/>
        </w:rPr>
      </w:pPr>
    </w:p>
    <w:p w:rsidR="003F516A" w:rsidRDefault="003F516A" w:rsidP="008B25FE">
      <w:pPr>
        <w:rPr>
          <w:sz w:val="26"/>
          <w:szCs w:val="26"/>
        </w:rPr>
      </w:pPr>
    </w:p>
    <w:p w:rsidR="003F516A" w:rsidRDefault="003F516A" w:rsidP="008B25FE">
      <w:pPr>
        <w:rPr>
          <w:sz w:val="26"/>
          <w:szCs w:val="26"/>
        </w:rPr>
      </w:pPr>
    </w:p>
    <w:p w:rsidR="003F516A" w:rsidRDefault="003F516A" w:rsidP="008B25FE">
      <w:pPr>
        <w:rPr>
          <w:sz w:val="26"/>
          <w:szCs w:val="26"/>
        </w:rPr>
      </w:pPr>
    </w:p>
    <w:p w:rsidR="003F516A" w:rsidRDefault="003F516A" w:rsidP="008B25FE">
      <w:pPr>
        <w:rPr>
          <w:sz w:val="26"/>
          <w:szCs w:val="26"/>
        </w:rPr>
      </w:pPr>
    </w:p>
    <w:p w:rsidR="003F516A" w:rsidRDefault="003F516A" w:rsidP="008B25FE">
      <w:pPr>
        <w:rPr>
          <w:sz w:val="26"/>
          <w:szCs w:val="26"/>
        </w:rPr>
      </w:pPr>
    </w:p>
    <w:p w:rsidR="003F516A" w:rsidRDefault="003F516A" w:rsidP="008B25FE">
      <w:pPr>
        <w:rPr>
          <w:sz w:val="26"/>
          <w:szCs w:val="26"/>
        </w:rPr>
      </w:pPr>
    </w:p>
    <w:p w:rsidR="003F516A" w:rsidRDefault="003F516A" w:rsidP="008B25FE">
      <w:pPr>
        <w:rPr>
          <w:sz w:val="26"/>
          <w:szCs w:val="26"/>
        </w:rPr>
      </w:pPr>
    </w:p>
    <w:p w:rsidR="003F516A" w:rsidRDefault="003F516A" w:rsidP="008B25FE">
      <w:pPr>
        <w:rPr>
          <w:sz w:val="26"/>
          <w:szCs w:val="26"/>
        </w:rPr>
      </w:pPr>
    </w:p>
    <w:p w:rsidR="003F516A" w:rsidRDefault="003F516A" w:rsidP="008B25FE">
      <w:pPr>
        <w:rPr>
          <w:sz w:val="26"/>
          <w:szCs w:val="26"/>
        </w:rPr>
      </w:pPr>
    </w:p>
    <w:p w:rsidR="003F516A" w:rsidRDefault="003F516A" w:rsidP="008B25FE">
      <w:pPr>
        <w:rPr>
          <w:sz w:val="26"/>
          <w:szCs w:val="26"/>
        </w:rPr>
      </w:pPr>
    </w:p>
    <w:p w:rsidR="003F516A" w:rsidRDefault="003F516A" w:rsidP="008B25FE">
      <w:pPr>
        <w:rPr>
          <w:sz w:val="26"/>
          <w:szCs w:val="26"/>
        </w:rPr>
      </w:pPr>
    </w:p>
    <w:p w:rsidR="003F516A" w:rsidRDefault="003F516A" w:rsidP="008E4093">
      <w:pPr>
        <w:autoSpaceDE w:val="0"/>
        <w:autoSpaceDN w:val="0"/>
        <w:adjustRightInd w:val="0"/>
        <w:ind w:firstLine="540"/>
        <w:jc w:val="both"/>
      </w:pPr>
    </w:p>
    <w:p w:rsidR="003F516A" w:rsidRDefault="003F516A" w:rsidP="008E4093">
      <w:pPr>
        <w:autoSpaceDE w:val="0"/>
        <w:autoSpaceDN w:val="0"/>
        <w:adjustRightInd w:val="0"/>
        <w:ind w:firstLine="540"/>
        <w:jc w:val="both"/>
      </w:pPr>
    </w:p>
    <w:p w:rsidR="003F516A" w:rsidRDefault="003F516A" w:rsidP="008E4093">
      <w:pPr>
        <w:autoSpaceDE w:val="0"/>
        <w:autoSpaceDN w:val="0"/>
        <w:adjustRightInd w:val="0"/>
        <w:ind w:firstLine="540"/>
        <w:jc w:val="both"/>
      </w:pPr>
    </w:p>
    <w:p w:rsidR="003F516A" w:rsidRDefault="003F516A" w:rsidP="008E4093">
      <w:pPr>
        <w:autoSpaceDE w:val="0"/>
        <w:autoSpaceDN w:val="0"/>
        <w:adjustRightInd w:val="0"/>
        <w:ind w:firstLine="540"/>
        <w:jc w:val="both"/>
      </w:pPr>
    </w:p>
    <w:p w:rsidR="003F516A" w:rsidRDefault="003F516A" w:rsidP="00430B47">
      <w:pPr>
        <w:autoSpaceDE w:val="0"/>
        <w:autoSpaceDN w:val="0"/>
        <w:adjustRightInd w:val="0"/>
        <w:jc w:val="both"/>
      </w:pPr>
    </w:p>
    <w:p w:rsidR="003F516A" w:rsidRDefault="003F516A" w:rsidP="00430B47">
      <w:pPr>
        <w:autoSpaceDE w:val="0"/>
        <w:autoSpaceDN w:val="0"/>
        <w:adjustRightInd w:val="0"/>
        <w:jc w:val="both"/>
      </w:pPr>
    </w:p>
    <w:p w:rsidR="003F516A" w:rsidRDefault="003F516A" w:rsidP="00430B47">
      <w:pPr>
        <w:autoSpaceDE w:val="0"/>
        <w:autoSpaceDN w:val="0"/>
        <w:adjustRightInd w:val="0"/>
        <w:jc w:val="both"/>
      </w:pPr>
    </w:p>
    <w:p w:rsidR="003F516A" w:rsidRDefault="003F516A" w:rsidP="00430B47">
      <w:pPr>
        <w:autoSpaceDE w:val="0"/>
        <w:autoSpaceDN w:val="0"/>
        <w:adjustRightInd w:val="0"/>
        <w:jc w:val="both"/>
      </w:pPr>
    </w:p>
    <w:p w:rsidR="003F516A" w:rsidRDefault="003F516A" w:rsidP="00430B47">
      <w:pPr>
        <w:autoSpaceDE w:val="0"/>
        <w:autoSpaceDN w:val="0"/>
        <w:adjustRightInd w:val="0"/>
        <w:jc w:val="both"/>
      </w:pPr>
    </w:p>
    <w:p w:rsidR="003F516A" w:rsidRDefault="003F516A" w:rsidP="00430B47">
      <w:pPr>
        <w:autoSpaceDE w:val="0"/>
        <w:autoSpaceDN w:val="0"/>
        <w:adjustRightInd w:val="0"/>
        <w:jc w:val="both"/>
      </w:pPr>
    </w:p>
    <w:p w:rsidR="003F516A" w:rsidRDefault="003F516A" w:rsidP="00430B47">
      <w:pPr>
        <w:autoSpaceDE w:val="0"/>
        <w:autoSpaceDN w:val="0"/>
        <w:adjustRightInd w:val="0"/>
        <w:jc w:val="both"/>
      </w:pPr>
    </w:p>
    <w:p w:rsidR="003F516A" w:rsidRPr="009B03F8" w:rsidRDefault="003F516A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3F516A" w:rsidRPr="009B03F8" w:rsidRDefault="003F516A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3F516A" w:rsidRPr="009B03F8" w:rsidRDefault="003F516A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3F516A" w:rsidRDefault="003F516A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3F516A" w:rsidRDefault="003F516A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3F516A" w:rsidRDefault="003F516A" w:rsidP="00D45BFF">
      <w:pPr>
        <w:rPr>
          <w:sz w:val="20"/>
          <w:szCs w:val="20"/>
        </w:rPr>
      </w:pPr>
    </w:p>
    <w:p w:rsidR="003F516A" w:rsidRPr="009B03F8" w:rsidRDefault="003F516A" w:rsidP="00D45BFF">
      <w:pPr>
        <w:rPr>
          <w:sz w:val="20"/>
          <w:szCs w:val="20"/>
        </w:rPr>
      </w:pPr>
    </w:p>
    <w:p w:rsidR="003F516A" w:rsidRDefault="003F516A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r>
        <w:rPr>
          <w:sz w:val="20"/>
          <w:szCs w:val="20"/>
        </w:rPr>
        <w:t>Мазова С.В.</w:t>
      </w:r>
    </w:p>
    <w:p w:rsidR="003F516A" w:rsidRPr="009B03F8" w:rsidRDefault="003F516A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3F516A" w:rsidRPr="00430B47" w:rsidRDefault="003F516A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3F516A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1504"/>
    <w:rsid w:val="00042910"/>
    <w:rsid w:val="00042E4D"/>
    <w:rsid w:val="0004363F"/>
    <w:rsid w:val="00045C5D"/>
    <w:rsid w:val="000466D4"/>
    <w:rsid w:val="00047191"/>
    <w:rsid w:val="00047B73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3BA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5AC9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65CD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9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527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51E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0F68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5C0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70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16A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56F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678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6BB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2308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6C96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305B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8F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11C"/>
    <w:rsid w:val="00623928"/>
    <w:rsid w:val="006239BA"/>
    <w:rsid w:val="006249CE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6C3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3F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38C0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037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1F3B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49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3608"/>
    <w:rsid w:val="00964249"/>
    <w:rsid w:val="00964494"/>
    <w:rsid w:val="009650D7"/>
    <w:rsid w:val="00967A9B"/>
    <w:rsid w:val="00970956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1551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1C4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3948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BF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056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8733F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3484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255F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C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BE9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5E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DD8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5C79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6D6A"/>
    <w:pPr>
      <w:ind w:left="720"/>
    </w:pPr>
  </w:style>
  <w:style w:type="character" w:styleId="Strong">
    <w:name w:val="Strong"/>
    <w:basedOn w:val="DefaultParagraphFont"/>
    <w:uiPriority w:val="99"/>
    <w:qFormat/>
    <w:rsid w:val="009B30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F019A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85DD8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5323A2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7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2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2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2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82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2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827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351</Words>
  <Characters>2006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Zver</cp:lastModifiedBy>
  <cp:revision>5</cp:revision>
  <cp:lastPrinted>2016-08-10T01:29:00Z</cp:lastPrinted>
  <dcterms:created xsi:type="dcterms:W3CDTF">2016-08-11T01:14:00Z</dcterms:created>
  <dcterms:modified xsi:type="dcterms:W3CDTF">2016-08-17T04:03:00Z</dcterms:modified>
</cp:coreProperties>
</file>