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B69" w:rsidRPr="00545364" w:rsidRDefault="00102B6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102B69" w:rsidRPr="00545364" w:rsidRDefault="00102B6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102B69" w:rsidRPr="00545364" w:rsidRDefault="00102B6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102B69" w:rsidRPr="00545364" w:rsidRDefault="00102B6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102B69" w:rsidRPr="00545364" w:rsidRDefault="00102B69" w:rsidP="008B25FE">
      <w:pPr>
        <w:jc w:val="center"/>
        <w:rPr>
          <w:sz w:val="26"/>
          <w:szCs w:val="26"/>
        </w:rPr>
      </w:pPr>
    </w:p>
    <w:p w:rsidR="00102B69" w:rsidRPr="00545364" w:rsidRDefault="00102B69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02B69" w:rsidRPr="00545364" w:rsidRDefault="00102B69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102B69" w:rsidRPr="00545364" w:rsidRDefault="00102B69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18 </w:t>
      </w:r>
      <w:r>
        <w:rPr>
          <w:sz w:val="26"/>
          <w:szCs w:val="26"/>
        </w:rPr>
        <w:t>» августа  2016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_</w:t>
      </w:r>
      <w:r>
        <w:rPr>
          <w:sz w:val="26"/>
          <w:szCs w:val="26"/>
          <w:u w:val="single"/>
        </w:rPr>
        <w:t>825</w:t>
      </w:r>
      <w:r>
        <w:rPr>
          <w:sz w:val="26"/>
          <w:szCs w:val="26"/>
        </w:rPr>
        <w:t>_</w:t>
      </w:r>
      <w:r w:rsidRPr="00545364">
        <w:rPr>
          <w:sz w:val="26"/>
          <w:szCs w:val="26"/>
        </w:rPr>
        <w:t xml:space="preserve">                        </w:t>
      </w:r>
    </w:p>
    <w:p w:rsidR="00102B69" w:rsidRPr="00E67A07" w:rsidRDefault="00102B6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102B69" w:rsidRDefault="00102B69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4428"/>
        <w:gridCol w:w="1952"/>
        <w:gridCol w:w="3190"/>
      </w:tblGrid>
      <w:tr w:rsidR="00102B69">
        <w:tc>
          <w:tcPr>
            <w:tcW w:w="4428" w:type="dxa"/>
          </w:tcPr>
          <w:p w:rsidR="00102B69" w:rsidRPr="004A4893" w:rsidRDefault="00102B69" w:rsidP="004A4893">
            <w:pPr>
              <w:pStyle w:val="ConsPlusNormal"/>
              <w:jc w:val="both"/>
              <w:outlineLvl w:val="0"/>
            </w:pPr>
            <w:r>
              <w:t>О предоставлении разрешения на условно разрешенный вид использования земельного участка для «индивидуального жилищного строительства»</w:t>
            </w:r>
          </w:p>
          <w:p w:rsidR="00102B69" w:rsidRPr="004A4893" w:rsidRDefault="00102B6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102B69" w:rsidRPr="004A4893" w:rsidRDefault="00102B6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102B69" w:rsidRPr="004A4893" w:rsidRDefault="00102B69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102B69" w:rsidRPr="00435A70" w:rsidRDefault="00102B69" w:rsidP="00435A70">
      <w:pPr>
        <w:pStyle w:val="ConsPlusNormal"/>
        <w:ind w:firstLine="567"/>
        <w:jc w:val="both"/>
      </w:pPr>
      <w:r>
        <w:t xml:space="preserve">В соответствии с ч.11 ст.39 Градостроительного кодекса Российской Федерации, п.5 ст.4 Федерального закона № 191-ФЗ «О введении в действие Градостроительного кодекса Российской Федерации» от 29.12.2004г, статьей 14 Федерального закона «Об общих принципах организации местного самоуправления в Российской Федерации» от 06.10.2003года № 131-ФЗ, </w:t>
      </w:r>
      <w:r w:rsidRPr="00435A70">
        <w:t xml:space="preserve"> руководствуясь Устав</w:t>
      </w:r>
      <w:r>
        <w:t>ом</w:t>
      </w:r>
      <w:r w:rsidRPr="00435A70">
        <w:t xml:space="preserve"> муниципального образования Белоярский сельсовет,</w:t>
      </w:r>
      <w:r>
        <w:t xml:space="preserve"> Постановлением администрации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102B69" w:rsidRPr="00545364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102B69" w:rsidRPr="00545364" w:rsidRDefault="00102B69" w:rsidP="008B25FE">
      <w:pPr>
        <w:jc w:val="center"/>
        <w:rPr>
          <w:sz w:val="26"/>
          <w:szCs w:val="26"/>
        </w:rPr>
      </w:pPr>
    </w:p>
    <w:p w:rsidR="00102B69" w:rsidRDefault="00102B69" w:rsidP="005323A2">
      <w:pPr>
        <w:pStyle w:val="BodyTextIndent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условно разрешенный вид использования земельного участка «для индивидуального жилищного строительства» для земельного участка с кадастровым номером 19:04:010303:1697 площадью 1200 кв.м., расположенному по адресу: Российская Федерация Республика Хакасия, Алтайский район, д.Кайбалы, ул.Таймырская, участок № 34.</w:t>
      </w:r>
    </w:p>
    <w:p w:rsidR="00102B69" w:rsidRDefault="00102B6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Рекомендовать собственнику земельного участка (Абрамову С.В.) обратиться </w:t>
      </w:r>
      <w:r w:rsidRPr="00944C04">
        <w:rPr>
          <w:sz w:val="26"/>
          <w:szCs w:val="26"/>
        </w:rPr>
        <w:t>в Управление Федеральной службы государственной регистрации, кадастра и картографии по Республике Хакасия</w:t>
      </w:r>
      <w:r>
        <w:rPr>
          <w:sz w:val="26"/>
          <w:szCs w:val="26"/>
        </w:rPr>
        <w:t xml:space="preserve"> для изменения условно разрешенного вида использования земельного участка, указанного в п.1 настоящего Постановления.</w:t>
      </w:r>
      <w:r w:rsidRPr="00944C04">
        <w:rPr>
          <w:sz w:val="26"/>
          <w:szCs w:val="26"/>
        </w:rPr>
        <w:t xml:space="preserve"> </w:t>
      </w:r>
    </w:p>
    <w:p w:rsidR="00102B69" w:rsidRDefault="00102B6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Настоящее постановление подлежит официальному опубликованию и размещению на сайте Администрации Белоярского сельсовета.</w:t>
      </w:r>
    </w:p>
    <w:p w:rsidR="00102B69" w:rsidRDefault="00102B69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4. Контроль за исполнение настоящего постановления оставляю за собой.</w:t>
      </w: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Pr="00545364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102B69" w:rsidRDefault="00102B69" w:rsidP="008B25FE">
      <w:pPr>
        <w:rPr>
          <w:sz w:val="26"/>
          <w:szCs w:val="26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И.Н.Логинов</w:t>
      </w: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B25FE">
      <w:pPr>
        <w:rPr>
          <w:sz w:val="26"/>
          <w:szCs w:val="26"/>
        </w:rPr>
      </w:pPr>
    </w:p>
    <w:p w:rsidR="00102B69" w:rsidRDefault="00102B69" w:rsidP="008E4093">
      <w:pPr>
        <w:autoSpaceDE w:val="0"/>
        <w:autoSpaceDN w:val="0"/>
        <w:adjustRightInd w:val="0"/>
        <w:ind w:firstLine="540"/>
        <w:jc w:val="both"/>
      </w:pPr>
    </w:p>
    <w:p w:rsidR="00102B69" w:rsidRDefault="00102B69" w:rsidP="008E4093">
      <w:pPr>
        <w:autoSpaceDE w:val="0"/>
        <w:autoSpaceDN w:val="0"/>
        <w:adjustRightInd w:val="0"/>
        <w:ind w:firstLine="540"/>
        <w:jc w:val="both"/>
      </w:pPr>
    </w:p>
    <w:p w:rsidR="00102B69" w:rsidRDefault="00102B69" w:rsidP="008E4093">
      <w:pPr>
        <w:autoSpaceDE w:val="0"/>
        <w:autoSpaceDN w:val="0"/>
        <w:adjustRightInd w:val="0"/>
        <w:ind w:firstLine="540"/>
        <w:jc w:val="both"/>
      </w:pPr>
    </w:p>
    <w:p w:rsidR="00102B69" w:rsidRDefault="00102B69" w:rsidP="008E4093">
      <w:pPr>
        <w:autoSpaceDE w:val="0"/>
        <w:autoSpaceDN w:val="0"/>
        <w:adjustRightInd w:val="0"/>
        <w:ind w:firstLine="54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Default="00102B69" w:rsidP="00430B47">
      <w:pPr>
        <w:autoSpaceDE w:val="0"/>
        <w:autoSpaceDN w:val="0"/>
        <w:adjustRightInd w:val="0"/>
        <w:jc w:val="both"/>
      </w:pPr>
    </w:p>
    <w:p w:rsidR="00102B69" w:rsidRPr="009B03F8" w:rsidRDefault="00102B69" w:rsidP="00D45BFF">
      <w:pPr>
        <w:rPr>
          <w:sz w:val="20"/>
          <w:szCs w:val="20"/>
        </w:rPr>
      </w:pPr>
      <w:r>
        <w:rPr>
          <w:sz w:val="20"/>
          <w:szCs w:val="20"/>
        </w:rPr>
        <w:t>Отпечатано 5</w:t>
      </w:r>
      <w:r w:rsidRPr="009B03F8">
        <w:rPr>
          <w:sz w:val="20"/>
          <w:szCs w:val="20"/>
        </w:rPr>
        <w:t xml:space="preserve">  экз.</w:t>
      </w:r>
    </w:p>
    <w:p w:rsidR="00102B69" w:rsidRPr="009B03F8" w:rsidRDefault="00102B6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>1 экз.  – Администрация Белоярского сельсовета</w:t>
      </w:r>
    </w:p>
    <w:p w:rsidR="00102B69" w:rsidRPr="009B03F8" w:rsidRDefault="00102B6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2 экз. – Прокуратура </w:t>
      </w:r>
    </w:p>
    <w:p w:rsidR="00102B69" w:rsidRDefault="00102B69" w:rsidP="00D45BFF">
      <w:pPr>
        <w:rPr>
          <w:sz w:val="20"/>
          <w:szCs w:val="20"/>
        </w:rPr>
      </w:pPr>
      <w:r>
        <w:rPr>
          <w:sz w:val="20"/>
          <w:szCs w:val="20"/>
        </w:rPr>
        <w:t>3 экз. – в дело</w:t>
      </w:r>
    </w:p>
    <w:p w:rsidR="00102B69" w:rsidRDefault="00102B69" w:rsidP="00D45BFF">
      <w:pPr>
        <w:rPr>
          <w:sz w:val="20"/>
          <w:szCs w:val="20"/>
        </w:rPr>
      </w:pPr>
      <w:r>
        <w:rPr>
          <w:sz w:val="20"/>
          <w:szCs w:val="20"/>
        </w:rPr>
        <w:t>4,5 экз. – Собственнику</w:t>
      </w:r>
    </w:p>
    <w:p w:rsidR="00102B69" w:rsidRDefault="00102B69" w:rsidP="00D45BFF">
      <w:pPr>
        <w:rPr>
          <w:sz w:val="20"/>
          <w:szCs w:val="20"/>
        </w:rPr>
      </w:pPr>
    </w:p>
    <w:p w:rsidR="00102B69" w:rsidRPr="009B03F8" w:rsidRDefault="00102B69" w:rsidP="00D45BFF">
      <w:pPr>
        <w:rPr>
          <w:sz w:val="20"/>
          <w:szCs w:val="20"/>
        </w:rPr>
      </w:pPr>
    </w:p>
    <w:p w:rsidR="00102B69" w:rsidRDefault="00102B69" w:rsidP="00D45BFF">
      <w:pPr>
        <w:rPr>
          <w:sz w:val="20"/>
          <w:szCs w:val="20"/>
        </w:rPr>
      </w:pPr>
      <w:r w:rsidRPr="009B03F8">
        <w:rPr>
          <w:sz w:val="20"/>
          <w:szCs w:val="20"/>
        </w:rPr>
        <w:t xml:space="preserve">Исп. </w:t>
      </w:r>
      <w:r>
        <w:rPr>
          <w:sz w:val="20"/>
          <w:szCs w:val="20"/>
        </w:rPr>
        <w:t>Мазова С.В.</w:t>
      </w:r>
    </w:p>
    <w:p w:rsidR="00102B69" w:rsidRPr="009B03F8" w:rsidRDefault="00102B69" w:rsidP="00D45BFF">
      <w:pPr>
        <w:rPr>
          <w:sz w:val="20"/>
          <w:szCs w:val="20"/>
        </w:rPr>
      </w:pPr>
      <w:r>
        <w:rPr>
          <w:sz w:val="20"/>
          <w:szCs w:val="20"/>
        </w:rPr>
        <w:t>8(390-41)2-15-84</w:t>
      </w:r>
    </w:p>
    <w:p w:rsidR="00102B69" w:rsidRPr="00430B47" w:rsidRDefault="00102B69" w:rsidP="00430B4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sectPr w:rsidR="00102B69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DF7"/>
    <w:rsid w:val="00030FC3"/>
    <w:rsid w:val="0003149B"/>
    <w:rsid w:val="00031624"/>
    <w:rsid w:val="000318DD"/>
    <w:rsid w:val="0003334F"/>
    <w:rsid w:val="00033373"/>
    <w:rsid w:val="000334AB"/>
    <w:rsid w:val="0003365E"/>
    <w:rsid w:val="000351C5"/>
    <w:rsid w:val="00035CB8"/>
    <w:rsid w:val="00035D14"/>
    <w:rsid w:val="00035E6D"/>
    <w:rsid w:val="00035EBC"/>
    <w:rsid w:val="000363FB"/>
    <w:rsid w:val="000377A1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73E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18F0"/>
    <w:rsid w:val="000F2A57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B69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2037"/>
    <w:rsid w:val="00142696"/>
    <w:rsid w:val="001427F1"/>
    <w:rsid w:val="00142AEB"/>
    <w:rsid w:val="00142B37"/>
    <w:rsid w:val="00143443"/>
    <w:rsid w:val="00143971"/>
    <w:rsid w:val="001446D1"/>
    <w:rsid w:val="00145316"/>
    <w:rsid w:val="001453AA"/>
    <w:rsid w:val="00145DB8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744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5016"/>
    <w:rsid w:val="001778B3"/>
    <w:rsid w:val="001800BC"/>
    <w:rsid w:val="00180257"/>
    <w:rsid w:val="001815BA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813"/>
    <w:rsid w:val="002265F3"/>
    <w:rsid w:val="00226915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C71"/>
    <w:rsid w:val="00253056"/>
    <w:rsid w:val="00253FD4"/>
    <w:rsid w:val="00254DAA"/>
    <w:rsid w:val="00255053"/>
    <w:rsid w:val="00255396"/>
    <w:rsid w:val="00255E67"/>
    <w:rsid w:val="0025692F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F2F"/>
    <w:rsid w:val="00284017"/>
    <w:rsid w:val="0028415B"/>
    <w:rsid w:val="00284987"/>
    <w:rsid w:val="00284A11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2621"/>
    <w:rsid w:val="002E2D9E"/>
    <w:rsid w:val="002E36A2"/>
    <w:rsid w:val="002E4907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174C"/>
    <w:rsid w:val="002F1DD7"/>
    <w:rsid w:val="002F1EB6"/>
    <w:rsid w:val="002F1EDE"/>
    <w:rsid w:val="002F2108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405E2"/>
    <w:rsid w:val="003405EB"/>
    <w:rsid w:val="00341CC8"/>
    <w:rsid w:val="0034284A"/>
    <w:rsid w:val="00342E3E"/>
    <w:rsid w:val="00342F84"/>
    <w:rsid w:val="0034398F"/>
    <w:rsid w:val="00344F02"/>
    <w:rsid w:val="00345941"/>
    <w:rsid w:val="00345BD6"/>
    <w:rsid w:val="003465C4"/>
    <w:rsid w:val="003468FC"/>
    <w:rsid w:val="00347F2B"/>
    <w:rsid w:val="00350015"/>
    <w:rsid w:val="003507DF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108"/>
    <w:rsid w:val="004163B5"/>
    <w:rsid w:val="0041690D"/>
    <w:rsid w:val="00416CD2"/>
    <w:rsid w:val="00416F84"/>
    <w:rsid w:val="00416FDA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5C3"/>
    <w:rsid w:val="004946A2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490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971"/>
    <w:rsid w:val="00503D46"/>
    <w:rsid w:val="00503E24"/>
    <w:rsid w:val="00504941"/>
    <w:rsid w:val="00504D7A"/>
    <w:rsid w:val="00504F0C"/>
    <w:rsid w:val="00505B2A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3259"/>
    <w:rsid w:val="00543601"/>
    <w:rsid w:val="005436A3"/>
    <w:rsid w:val="00543EEF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3100"/>
    <w:rsid w:val="0058319F"/>
    <w:rsid w:val="00583D11"/>
    <w:rsid w:val="00583F42"/>
    <w:rsid w:val="005840FA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33D0"/>
    <w:rsid w:val="00613828"/>
    <w:rsid w:val="00614095"/>
    <w:rsid w:val="006141FF"/>
    <w:rsid w:val="006147F4"/>
    <w:rsid w:val="00615549"/>
    <w:rsid w:val="00615E42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5436C"/>
    <w:rsid w:val="00660D7A"/>
    <w:rsid w:val="00661386"/>
    <w:rsid w:val="00661427"/>
    <w:rsid w:val="006630EB"/>
    <w:rsid w:val="00663388"/>
    <w:rsid w:val="00663495"/>
    <w:rsid w:val="0066358B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17C7"/>
    <w:rsid w:val="007125AB"/>
    <w:rsid w:val="00712920"/>
    <w:rsid w:val="00712B30"/>
    <w:rsid w:val="007139BD"/>
    <w:rsid w:val="00713AF4"/>
    <w:rsid w:val="0071463B"/>
    <w:rsid w:val="007153F4"/>
    <w:rsid w:val="0071544E"/>
    <w:rsid w:val="00715A21"/>
    <w:rsid w:val="00715C31"/>
    <w:rsid w:val="00716402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1961"/>
    <w:rsid w:val="007A268E"/>
    <w:rsid w:val="007A2DF7"/>
    <w:rsid w:val="007A464F"/>
    <w:rsid w:val="007A4918"/>
    <w:rsid w:val="007A549B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65C"/>
    <w:rsid w:val="00870B27"/>
    <w:rsid w:val="00871DB2"/>
    <w:rsid w:val="00872D59"/>
    <w:rsid w:val="00872F09"/>
    <w:rsid w:val="0087361C"/>
    <w:rsid w:val="008737DA"/>
    <w:rsid w:val="00873A35"/>
    <w:rsid w:val="00874516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349E"/>
    <w:rsid w:val="00883ABE"/>
    <w:rsid w:val="00883D91"/>
    <w:rsid w:val="00883F18"/>
    <w:rsid w:val="00883F9D"/>
    <w:rsid w:val="008843F4"/>
    <w:rsid w:val="00886703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4E2F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1111"/>
    <w:rsid w:val="00951680"/>
    <w:rsid w:val="00951D2F"/>
    <w:rsid w:val="00952551"/>
    <w:rsid w:val="00952BFB"/>
    <w:rsid w:val="00953446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33C3"/>
    <w:rsid w:val="009E3EEB"/>
    <w:rsid w:val="009E4295"/>
    <w:rsid w:val="009E5EFE"/>
    <w:rsid w:val="009E64F7"/>
    <w:rsid w:val="009E7B5B"/>
    <w:rsid w:val="009F054D"/>
    <w:rsid w:val="009F15F5"/>
    <w:rsid w:val="009F1CAD"/>
    <w:rsid w:val="009F1EC5"/>
    <w:rsid w:val="009F2125"/>
    <w:rsid w:val="009F23A1"/>
    <w:rsid w:val="009F2C6D"/>
    <w:rsid w:val="009F4820"/>
    <w:rsid w:val="009F4A48"/>
    <w:rsid w:val="009F50DD"/>
    <w:rsid w:val="009F51FB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51D5"/>
    <w:rsid w:val="00A16CE0"/>
    <w:rsid w:val="00A17238"/>
    <w:rsid w:val="00A1767E"/>
    <w:rsid w:val="00A176B9"/>
    <w:rsid w:val="00A17C50"/>
    <w:rsid w:val="00A17EBF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0047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A6FEE"/>
    <w:rsid w:val="00BB031E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74C"/>
    <w:rsid w:val="00BC6FFC"/>
    <w:rsid w:val="00BC7CF1"/>
    <w:rsid w:val="00BD0587"/>
    <w:rsid w:val="00BD104C"/>
    <w:rsid w:val="00BD1AF6"/>
    <w:rsid w:val="00BD1D0A"/>
    <w:rsid w:val="00BD24FF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09C0"/>
    <w:rsid w:val="00BF167C"/>
    <w:rsid w:val="00BF2602"/>
    <w:rsid w:val="00BF2AA6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C17"/>
    <w:rsid w:val="00C52178"/>
    <w:rsid w:val="00C521F5"/>
    <w:rsid w:val="00C52269"/>
    <w:rsid w:val="00C52E5A"/>
    <w:rsid w:val="00C535EE"/>
    <w:rsid w:val="00C538E6"/>
    <w:rsid w:val="00C53AE1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41C0"/>
    <w:rsid w:val="00C64548"/>
    <w:rsid w:val="00C657DA"/>
    <w:rsid w:val="00C66971"/>
    <w:rsid w:val="00C67212"/>
    <w:rsid w:val="00C6743C"/>
    <w:rsid w:val="00C67B09"/>
    <w:rsid w:val="00C70574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4DA"/>
    <w:rsid w:val="00C83909"/>
    <w:rsid w:val="00C84EA0"/>
    <w:rsid w:val="00C85E5F"/>
    <w:rsid w:val="00C85EAA"/>
    <w:rsid w:val="00C87004"/>
    <w:rsid w:val="00C87086"/>
    <w:rsid w:val="00C8748B"/>
    <w:rsid w:val="00C9002F"/>
    <w:rsid w:val="00C90626"/>
    <w:rsid w:val="00C90E3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23B4"/>
    <w:rsid w:val="00D02D01"/>
    <w:rsid w:val="00D02D81"/>
    <w:rsid w:val="00D03B5A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7024"/>
    <w:rsid w:val="00D77273"/>
    <w:rsid w:val="00D77EF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EFD"/>
    <w:rsid w:val="00DF5309"/>
    <w:rsid w:val="00DF5766"/>
    <w:rsid w:val="00DF6182"/>
    <w:rsid w:val="00DF6E1D"/>
    <w:rsid w:val="00DF783D"/>
    <w:rsid w:val="00DF792C"/>
    <w:rsid w:val="00DF7CBA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49D1"/>
    <w:rsid w:val="00E1511D"/>
    <w:rsid w:val="00E1537F"/>
    <w:rsid w:val="00E16155"/>
    <w:rsid w:val="00E16EDB"/>
    <w:rsid w:val="00E1715E"/>
    <w:rsid w:val="00E1775A"/>
    <w:rsid w:val="00E17BDB"/>
    <w:rsid w:val="00E2217A"/>
    <w:rsid w:val="00E224AA"/>
    <w:rsid w:val="00E2257D"/>
    <w:rsid w:val="00E235F5"/>
    <w:rsid w:val="00E24836"/>
    <w:rsid w:val="00E24967"/>
    <w:rsid w:val="00E25068"/>
    <w:rsid w:val="00E258DC"/>
    <w:rsid w:val="00E26706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FF0"/>
    <w:rsid w:val="00ED6316"/>
    <w:rsid w:val="00ED6361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6131"/>
    <w:rsid w:val="00EF710C"/>
    <w:rsid w:val="00EF73F8"/>
    <w:rsid w:val="00F009D2"/>
    <w:rsid w:val="00F019A6"/>
    <w:rsid w:val="00F01D99"/>
    <w:rsid w:val="00F01E29"/>
    <w:rsid w:val="00F01FAA"/>
    <w:rsid w:val="00F02453"/>
    <w:rsid w:val="00F02B7D"/>
    <w:rsid w:val="00F033FF"/>
    <w:rsid w:val="00F04E20"/>
    <w:rsid w:val="00F05433"/>
    <w:rsid w:val="00F05AEE"/>
    <w:rsid w:val="00F05B10"/>
    <w:rsid w:val="00F05E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7C1"/>
    <w:rsid w:val="00F16006"/>
    <w:rsid w:val="00F16170"/>
    <w:rsid w:val="00F16C27"/>
    <w:rsid w:val="00F16F4C"/>
    <w:rsid w:val="00F170FE"/>
    <w:rsid w:val="00F1726A"/>
    <w:rsid w:val="00F174F1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C30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7436"/>
    <w:rsid w:val="00FB7BFA"/>
    <w:rsid w:val="00FC01C3"/>
    <w:rsid w:val="00FC0725"/>
    <w:rsid w:val="00FC0CDD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B6D6A"/>
    <w:pPr>
      <w:ind w:left="720"/>
    </w:pPr>
  </w:style>
  <w:style w:type="character" w:styleId="Strong">
    <w:name w:val="Strong"/>
    <w:basedOn w:val="DefaultParagraphFont"/>
    <w:uiPriority w:val="99"/>
    <w:qFormat/>
    <w:rsid w:val="009B30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TableGrid">
    <w:name w:val="Table Grid"/>
    <w:basedOn w:val="TableNormal"/>
    <w:uiPriority w:val="99"/>
    <w:rsid w:val="00F019A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5323A2"/>
    <w:rPr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78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4788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47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7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478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478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478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47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478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78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4478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478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4478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447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330</Words>
  <Characters>1881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Катя</dc:creator>
  <cp:keywords/>
  <dc:description/>
  <cp:lastModifiedBy>Zver</cp:lastModifiedBy>
  <cp:revision>4</cp:revision>
  <cp:lastPrinted>2015-09-03T04:27:00Z</cp:lastPrinted>
  <dcterms:created xsi:type="dcterms:W3CDTF">2016-08-18T01:38:00Z</dcterms:created>
  <dcterms:modified xsi:type="dcterms:W3CDTF">2016-08-23T02:12:00Z</dcterms:modified>
</cp:coreProperties>
</file>