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8A" w:rsidRPr="00545364" w:rsidRDefault="0020068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20068A" w:rsidRPr="00545364" w:rsidRDefault="0020068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20068A" w:rsidRPr="00545364" w:rsidRDefault="0020068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20068A" w:rsidRPr="00545364" w:rsidRDefault="0020068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20068A" w:rsidRPr="00545364" w:rsidRDefault="0020068A" w:rsidP="008B25FE">
      <w:pPr>
        <w:jc w:val="center"/>
        <w:rPr>
          <w:sz w:val="26"/>
          <w:szCs w:val="26"/>
        </w:rPr>
      </w:pPr>
    </w:p>
    <w:p w:rsidR="0020068A" w:rsidRPr="00545364" w:rsidRDefault="0020068A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0068A" w:rsidRPr="00545364" w:rsidRDefault="0020068A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20068A" w:rsidRPr="00545364" w:rsidRDefault="0020068A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>16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821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20068A" w:rsidRPr="00E67A07" w:rsidRDefault="0020068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20068A" w:rsidRDefault="0020068A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20068A">
        <w:tc>
          <w:tcPr>
            <w:tcW w:w="4428" w:type="dxa"/>
          </w:tcPr>
          <w:p w:rsidR="0020068A" w:rsidRPr="004A4893" w:rsidRDefault="0020068A" w:rsidP="004A4893">
            <w:pPr>
              <w:pStyle w:val="ConsPlusNormal"/>
              <w:jc w:val="both"/>
              <w:outlineLvl w:val="0"/>
            </w:pPr>
            <w:r>
              <w:t xml:space="preserve">Об утверждении схемы расположения земельного участка на кадастровом плане территории </w:t>
            </w:r>
          </w:p>
          <w:p w:rsidR="0020068A" w:rsidRPr="004A4893" w:rsidRDefault="0020068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20068A" w:rsidRPr="004A4893" w:rsidRDefault="0020068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20068A" w:rsidRPr="004A4893" w:rsidRDefault="0020068A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0068A" w:rsidRPr="00435A70" w:rsidRDefault="0020068A" w:rsidP="00435A70">
      <w:pPr>
        <w:pStyle w:val="ConsPlusNormal"/>
        <w:ind w:firstLine="567"/>
        <w:jc w:val="both"/>
      </w:pPr>
      <w:r>
        <w:t xml:space="preserve">Рассмотрев заявление Пупенок Валентины Георгиевны об утверждении схемы расположения земельного участка на кадастровом плане территории, представленные материалы, руководствуясь пп.13-14 ст.11.10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на основании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20068A" w:rsidRPr="00545364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20068A" w:rsidRPr="00545364" w:rsidRDefault="0020068A" w:rsidP="008B25FE">
      <w:pPr>
        <w:jc w:val="center"/>
        <w:rPr>
          <w:sz w:val="26"/>
          <w:szCs w:val="26"/>
        </w:rPr>
      </w:pPr>
    </w:p>
    <w:p w:rsidR="0020068A" w:rsidRDefault="0020068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схему расположения вновь образуемого земельного участка, или земельных участков на кадастровом плане территории, в соответствии с которой подлежит образовать путем перераспределения земельного участка с кадастровым номером 19:04:010303:2686, площадью 83336 кв.м и землями, собственность на которые не разграничена, земельный участок на территории кадастрового квартала 19:04:010303, площадью 90151 кв.м, категория земель «земли сельскохозяйственного использования», разрешенное использование: для сельскохозяйственного использования, условный номер ЗУ1 (приложение № 1), расположенного по адресу: Российская Федерация, Республика Хакасия, Алтайский район, автодорога Абакан-Саяногорск, 20 км + 250 м, слева на кадастровом плане территории.</w:t>
      </w:r>
    </w:p>
    <w:p w:rsidR="0020068A" w:rsidRDefault="0020068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Земельный участок образуется в границах территориальной зоны СХ1 (зона сельскохозяйственного использования).</w:t>
      </w:r>
    </w:p>
    <w:p w:rsidR="0020068A" w:rsidRDefault="0020068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Схема расположения земельного участка на кадастровом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</w:p>
    <w:p w:rsidR="0020068A" w:rsidRDefault="0020068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Срок действия настоящего постановления составляет два года.</w:t>
      </w:r>
    </w:p>
    <w:p w:rsidR="0020068A" w:rsidRDefault="0020068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Пупенок В.Г. обратиться в орган, осуществляющий государственный кадастровый учет с заявлением о кадастровом учете земельного участка, расположенного по адресу: Российская Федерация, Республика Хакасия, Алтайский район, автодорога Абакан-Саяногорск, 20 км + 250 м, слева.</w:t>
      </w:r>
    </w:p>
    <w:p w:rsidR="0020068A" w:rsidRDefault="0020068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20068A" w:rsidRDefault="0020068A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6. Контроль за исполнение настоящего постановления оставляю за собой.</w:t>
      </w:r>
    </w:p>
    <w:p w:rsidR="0020068A" w:rsidRDefault="0020068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20068A" w:rsidRDefault="0020068A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B25FE">
      <w:pPr>
        <w:rPr>
          <w:sz w:val="26"/>
          <w:szCs w:val="26"/>
        </w:rPr>
      </w:pPr>
    </w:p>
    <w:p w:rsidR="0020068A" w:rsidRDefault="0020068A" w:rsidP="008E4093">
      <w:pPr>
        <w:autoSpaceDE w:val="0"/>
        <w:autoSpaceDN w:val="0"/>
        <w:adjustRightInd w:val="0"/>
        <w:ind w:firstLine="540"/>
        <w:jc w:val="both"/>
      </w:pPr>
    </w:p>
    <w:p w:rsidR="0020068A" w:rsidRDefault="0020068A" w:rsidP="008E4093">
      <w:pPr>
        <w:autoSpaceDE w:val="0"/>
        <w:autoSpaceDN w:val="0"/>
        <w:adjustRightInd w:val="0"/>
        <w:ind w:firstLine="540"/>
        <w:jc w:val="both"/>
      </w:pPr>
    </w:p>
    <w:p w:rsidR="0020068A" w:rsidRDefault="0020068A" w:rsidP="008E4093">
      <w:pPr>
        <w:autoSpaceDE w:val="0"/>
        <w:autoSpaceDN w:val="0"/>
        <w:adjustRightInd w:val="0"/>
        <w:ind w:firstLine="540"/>
        <w:jc w:val="both"/>
      </w:pPr>
    </w:p>
    <w:p w:rsidR="0020068A" w:rsidRDefault="0020068A" w:rsidP="008E4093">
      <w:pPr>
        <w:autoSpaceDE w:val="0"/>
        <w:autoSpaceDN w:val="0"/>
        <w:adjustRightInd w:val="0"/>
        <w:ind w:firstLine="540"/>
        <w:jc w:val="both"/>
      </w:pPr>
    </w:p>
    <w:p w:rsidR="0020068A" w:rsidRDefault="0020068A" w:rsidP="00430B47">
      <w:pPr>
        <w:autoSpaceDE w:val="0"/>
        <w:autoSpaceDN w:val="0"/>
        <w:adjustRightInd w:val="0"/>
        <w:jc w:val="both"/>
      </w:pPr>
    </w:p>
    <w:p w:rsidR="0020068A" w:rsidRDefault="0020068A" w:rsidP="00430B47">
      <w:pPr>
        <w:autoSpaceDE w:val="0"/>
        <w:autoSpaceDN w:val="0"/>
        <w:adjustRightInd w:val="0"/>
        <w:jc w:val="both"/>
      </w:pPr>
    </w:p>
    <w:p w:rsidR="0020068A" w:rsidRDefault="0020068A" w:rsidP="00430B47">
      <w:pPr>
        <w:autoSpaceDE w:val="0"/>
        <w:autoSpaceDN w:val="0"/>
        <w:adjustRightInd w:val="0"/>
        <w:jc w:val="both"/>
      </w:pPr>
    </w:p>
    <w:p w:rsidR="0020068A" w:rsidRDefault="0020068A" w:rsidP="00430B47">
      <w:pPr>
        <w:autoSpaceDE w:val="0"/>
        <w:autoSpaceDN w:val="0"/>
        <w:adjustRightInd w:val="0"/>
        <w:jc w:val="both"/>
      </w:pPr>
    </w:p>
    <w:p w:rsidR="0020068A" w:rsidRDefault="0020068A" w:rsidP="00430B47">
      <w:pPr>
        <w:autoSpaceDE w:val="0"/>
        <w:autoSpaceDN w:val="0"/>
        <w:adjustRightInd w:val="0"/>
        <w:jc w:val="both"/>
      </w:pPr>
    </w:p>
    <w:p w:rsidR="0020068A" w:rsidRDefault="0020068A" w:rsidP="00430B47">
      <w:pPr>
        <w:autoSpaceDE w:val="0"/>
        <w:autoSpaceDN w:val="0"/>
        <w:adjustRightInd w:val="0"/>
        <w:jc w:val="both"/>
      </w:pPr>
    </w:p>
    <w:p w:rsidR="0020068A" w:rsidRDefault="0020068A" w:rsidP="00430B47">
      <w:pPr>
        <w:autoSpaceDE w:val="0"/>
        <w:autoSpaceDN w:val="0"/>
        <w:adjustRightInd w:val="0"/>
        <w:jc w:val="both"/>
      </w:pPr>
    </w:p>
    <w:p w:rsidR="0020068A" w:rsidRPr="009B03F8" w:rsidRDefault="0020068A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20068A" w:rsidRPr="009B03F8" w:rsidRDefault="0020068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20068A" w:rsidRPr="009B03F8" w:rsidRDefault="0020068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20068A" w:rsidRDefault="0020068A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20068A" w:rsidRDefault="0020068A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20068A" w:rsidRDefault="0020068A" w:rsidP="00D45BFF">
      <w:pPr>
        <w:rPr>
          <w:sz w:val="20"/>
          <w:szCs w:val="20"/>
        </w:rPr>
      </w:pPr>
    </w:p>
    <w:p w:rsidR="0020068A" w:rsidRPr="009B03F8" w:rsidRDefault="0020068A" w:rsidP="00D45BFF">
      <w:pPr>
        <w:rPr>
          <w:sz w:val="20"/>
          <w:szCs w:val="20"/>
        </w:rPr>
      </w:pPr>
    </w:p>
    <w:p w:rsidR="0020068A" w:rsidRDefault="0020068A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20068A" w:rsidRPr="009B03F8" w:rsidRDefault="0020068A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20068A" w:rsidRPr="00430B47" w:rsidRDefault="0020068A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20068A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6DA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1504"/>
    <w:rsid w:val="00042910"/>
    <w:rsid w:val="00042E4D"/>
    <w:rsid w:val="0004363F"/>
    <w:rsid w:val="00045C5D"/>
    <w:rsid w:val="000466D4"/>
    <w:rsid w:val="00047191"/>
    <w:rsid w:val="00047B73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51A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181F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26A68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2CA8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68A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6EB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848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723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8F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6C3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39B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78C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037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6DD3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07F3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0B11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2E55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636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DD8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85DD8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36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7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7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07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73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07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07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073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423</Words>
  <Characters>2412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2015-09-03T04:27:00Z</cp:lastPrinted>
  <dcterms:created xsi:type="dcterms:W3CDTF">2016-08-15T09:24:00Z</dcterms:created>
  <dcterms:modified xsi:type="dcterms:W3CDTF">2016-08-23T02:58:00Z</dcterms:modified>
</cp:coreProperties>
</file>