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D" w:rsidRPr="00545364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C424D" w:rsidRPr="00545364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C424D" w:rsidRPr="00545364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C424D" w:rsidRPr="00545364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C424D" w:rsidRPr="00545364" w:rsidRDefault="004C424D" w:rsidP="008B25FE">
      <w:pPr>
        <w:jc w:val="center"/>
        <w:rPr>
          <w:sz w:val="26"/>
          <w:szCs w:val="26"/>
        </w:rPr>
      </w:pPr>
    </w:p>
    <w:p w:rsidR="004C424D" w:rsidRPr="00545364" w:rsidRDefault="004C424D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C424D" w:rsidRPr="00545364" w:rsidRDefault="004C424D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C424D" w:rsidRPr="00545364" w:rsidRDefault="004C424D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11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779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4C424D" w:rsidRPr="00E67A07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C424D" w:rsidRDefault="004C424D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4C424D">
        <w:tc>
          <w:tcPr>
            <w:tcW w:w="4428" w:type="dxa"/>
          </w:tcPr>
          <w:p w:rsidR="004C424D" w:rsidRPr="004A4893" w:rsidRDefault="004C424D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4C424D" w:rsidRPr="004A4893" w:rsidRDefault="004C424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C424D" w:rsidRPr="004A4893" w:rsidRDefault="004C424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C424D" w:rsidRPr="004A4893" w:rsidRDefault="004C424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24D" w:rsidRPr="00435A70" w:rsidRDefault="004C424D" w:rsidP="00435A70">
      <w:pPr>
        <w:pStyle w:val="ConsPlusNormal"/>
        <w:ind w:firstLine="567"/>
        <w:jc w:val="both"/>
      </w:pPr>
      <w:r>
        <w:t xml:space="preserve">Рассмотрев заявление Чумакова Василия Сергеевича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C424D" w:rsidRPr="00545364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C424D" w:rsidRPr="00545364" w:rsidRDefault="004C424D" w:rsidP="008B25FE">
      <w:pPr>
        <w:jc w:val="center"/>
        <w:rPr>
          <w:sz w:val="26"/>
          <w:szCs w:val="26"/>
        </w:rPr>
      </w:pP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19:04:010103:1424, площадью 980 кв.м и землями, собственность на которые не разграничена, земельный участок на территории кадастрового квартала 19:04:010103, площадью 1089 кв.м, категория земель «земли населенных пунктов», разрешенное использование: для ведения личного подсобного хозяйства, условный номер ЗУ1 (приложение № 1), расположенного по адресу: Российская Федерация, Республика Хакасия, Алтайский район, с.Белый Яр, ул.Ленина, участок № 112А  на кадастровом плане территории.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Чумакову В.С.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с.Белый Яр, ул.Ленина, участок № 112А.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C424D" w:rsidRDefault="004C424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4C424D" w:rsidRDefault="004C424D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C424D" w:rsidRDefault="004C424D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B25FE">
      <w:pPr>
        <w:rPr>
          <w:sz w:val="26"/>
          <w:szCs w:val="26"/>
        </w:rPr>
      </w:pPr>
    </w:p>
    <w:p w:rsidR="004C424D" w:rsidRDefault="004C424D" w:rsidP="008E4093">
      <w:pPr>
        <w:autoSpaceDE w:val="0"/>
        <w:autoSpaceDN w:val="0"/>
        <w:adjustRightInd w:val="0"/>
        <w:ind w:firstLine="540"/>
        <w:jc w:val="both"/>
      </w:pPr>
    </w:p>
    <w:p w:rsidR="004C424D" w:rsidRDefault="004C424D" w:rsidP="008E4093">
      <w:pPr>
        <w:autoSpaceDE w:val="0"/>
        <w:autoSpaceDN w:val="0"/>
        <w:adjustRightInd w:val="0"/>
        <w:ind w:firstLine="540"/>
        <w:jc w:val="both"/>
      </w:pPr>
    </w:p>
    <w:p w:rsidR="004C424D" w:rsidRDefault="004C424D" w:rsidP="008E4093">
      <w:pPr>
        <w:autoSpaceDE w:val="0"/>
        <w:autoSpaceDN w:val="0"/>
        <w:adjustRightInd w:val="0"/>
        <w:ind w:firstLine="540"/>
        <w:jc w:val="both"/>
      </w:pPr>
    </w:p>
    <w:p w:rsidR="004C424D" w:rsidRDefault="004C424D" w:rsidP="008E4093">
      <w:pPr>
        <w:autoSpaceDE w:val="0"/>
        <w:autoSpaceDN w:val="0"/>
        <w:adjustRightInd w:val="0"/>
        <w:ind w:firstLine="54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Default="004C424D" w:rsidP="00430B47">
      <w:pPr>
        <w:autoSpaceDE w:val="0"/>
        <w:autoSpaceDN w:val="0"/>
        <w:adjustRightInd w:val="0"/>
        <w:jc w:val="both"/>
      </w:pPr>
    </w:p>
    <w:p w:rsidR="004C424D" w:rsidRPr="009B03F8" w:rsidRDefault="004C424D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4C424D" w:rsidRPr="009B03F8" w:rsidRDefault="004C424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C424D" w:rsidRPr="009B03F8" w:rsidRDefault="004C424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4C424D" w:rsidRDefault="004C424D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4C424D" w:rsidRDefault="004C424D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4C424D" w:rsidRDefault="004C424D" w:rsidP="00D45BFF">
      <w:pPr>
        <w:rPr>
          <w:sz w:val="20"/>
          <w:szCs w:val="20"/>
        </w:rPr>
      </w:pPr>
    </w:p>
    <w:p w:rsidR="004C424D" w:rsidRPr="009B03F8" w:rsidRDefault="004C424D" w:rsidP="00D45BFF">
      <w:pPr>
        <w:rPr>
          <w:sz w:val="20"/>
          <w:szCs w:val="20"/>
        </w:rPr>
      </w:pPr>
    </w:p>
    <w:p w:rsidR="004C424D" w:rsidRDefault="004C424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4C424D" w:rsidRPr="009B03F8" w:rsidRDefault="004C424D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4C424D" w:rsidRPr="00430B47" w:rsidRDefault="004C424D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C424D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6FD7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D5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4D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64F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82"/>
    <w:rsid w:val="007450C5"/>
    <w:rsid w:val="007455DA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5013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0F0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70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0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419</Words>
  <Characters>2389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2015-09-03T04:27:00Z</cp:lastPrinted>
  <dcterms:created xsi:type="dcterms:W3CDTF">2016-08-11T01:00:00Z</dcterms:created>
  <dcterms:modified xsi:type="dcterms:W3CDTF">2016-08-17T06:05:00Z</dcterms:modified>
</cp:coreProperties>
</file>