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6" w:rsidRPr="00545364" w:rsidRDefault="008F4E9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F4E96" w:rsidRPr="00545364" w:rsidRDefault="008F4E9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F4E96" w:rsidRPr="00545364" w:rsidRDefault="008F4E9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F4E96" w:rsidRPr="00545364" w:rsidRDefault="008F4E9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F4E96" w:rsidRPr="00545364" w:rsidRDefault="008F4E96" w:rsidP="008B25FE">
      <w:pPr>
        <w:jc w:val="center"/>
        <w:rPr>
          <w:sz w:val="26"/>
          <w:szCs w:val="26"/>
        </w:rPr>
      </w:pPr>
    </w:p>
    <w:p w:rsidR="008F4E96" w:rsidRPr="00545364" w:rsidRDefault="008F4E96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F4E96" w:rsidRPr="00545364" w:rsidRDefault="008F4E96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8F4E96" w:rsidRPr="00545364" w:rsidRDefault="008F4E96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775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8F4E96" w:rsidRPr="00E67A07" w:rsidRDefault="008F4E9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F4E96" w:rsidRDefault="008F4E96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8F4E96">
        <w:tc>
          <w:tcPr>
            <w:tcW w:w="4428" w:type="dxa"/>
          </w:tcPr>
          <w:p w:rsidR="008F4E96" w:rsidRPr="004A4893" w:rsidRDefault="008F4E96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8F4E96" w:rsidRPr="004A4893" w:rsidRDefault="008F4E9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8F4E96" w:rsidRPr="004A4893" w:rsidRDefault="008F4E9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F4E96" w:rsidRPr="004A4893" w:rsidRDefault="008F4E9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F4E96" w:rsidRPr="00435A70" w:rsidRDefault="008F4E96" w:rsidP="00435A70">
      <w:pPr>
        <w:pStyle w:val="ConsPlusNormal"/>
        <w:ind w:firstLine="567"/>
        <w:jc w:val="both"/>
      </w:pPr>
      <w:r>
        <w:t xml:space="preserve">Рассмотрев заявление Красикова Игоря Владимировича, Ивановой Екатерины Александровны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8F4E96" w:rsidRPr="00545364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F4E96" w:rsidRPr="00545364" w:rsidRDefault="008F4E96" w:rsidP="008B25FE">
      <w:pPr>
        <w:jc w:val="center"/>
        <w:rPr>
          <w:sz w:val="26"/>
          <w:szCs w:val="26"/>
        </w:rPr>
      </w:pPr>
    </w:p>
    <w:p w:rsidR="008F4E96" w:rsidRDefault="008F4E9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8F4E96" w:rsidRDefault="008F4E9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1005 кв.м, расположенные по адресу: Российская Федерация, Республика Хакасия, Алтайский район, с.Белый Яр, пер.Садовый, участок № 5Г, категория земель – земли населенных пунктов. Согласно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ведения личного подсобного хозяйства.</w:t>
      </w:r>
    </w:p>
    <w:p w:rsidR="008F4E96" w:rsidRDefault="008F4E9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статьи11.10 ЗК РФ в отношении земельного участка, образованного для его последующего предоставления без проведения торгов.</w:t>
      </w:r>
    </w:p>
    <w:p w:rsidR="008F4E96" w:rsidRDefault="008F4E9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 Срок действия настоящего постановления составляет два года.</w:t>
      </w:r>
    </w:p>
    <w:p w:rsidR="008F4E96" w:rsidRDefault="008F4E9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8F4E96" w:rsidRDefault="008F4E9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Pr="00545364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F4E96" w:rsidRDefault="008F4E96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B25FE">
      <w:pPr>
        <w:rPr>
          <w:sz w:val="26"/>
          <w:szCs w:val="26"/>
        </w:rPr>
      </w:pPr>
    </w:p>
    <w:p w:rsidR="008F4E96" w:rsidRDefault="008F4E96" w:rsidP="008E4093">
      <w:pPr>
        <w:autoSpaceDE w:val="0"/>
        <w:autoSpaceDN w:val="0"/>
        <w:adjustRightInd w:val="0"/>
        <w:ind w:firstLine="540"/>
        <w:jc w:val="both"/>
      </w:pPr>
    </w:p>
    <w:p w:rsidR="008F4E96" w:rsidRDefault="008F4E96" w:rsidP="008E4093">
      <w:pPr>
        <w:autoSpaceDE w:val="0"/>
        <w:autoSpaceDN w:val="0"/>
        <w:adjustRightInd w:val="0"/>
        <w:ind w:firstLine="540"/>
        <w:jc w:val="both"/>
      </w:pPr>
    </w:p>
    <w:p w:rsidR="008F4E96" w:rsidRDefault="008F4E96" w:rsidP="008E4093">
      <w:pPr>
        <w:autoSpaceDE w:val="0"/>
        <w:autoSpaceDN w:val="0"/>
        <w:adjustRightInd w:val="0"/>
        <w:ind w:firstLine="540"/>
        <w:jc w:val="both"/>
      </w:pPr>
    </w:p>
    <w:p w:rsidR="008F4E96" w:rsidRDefault="008F4E96" w:rsidP="008E4093">
      <w:pPr>
        <w:autoSpaceDE w:val="0"/>
        <w:autoSpaceDN w:val="0"/>
        <w:adjustRightInd w:val="0"/>
        <w:ind w:firstLine="54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Default="008F4E96" w:rsidP="00430B47">
      <w:pPr>
        <w:autoSpaceDE w:val="0"/>
        <w:autoSpaceDN w:val="0"/>
        <w:adjustRightInd w:val="0"/>
        <w:jc w:val="both"/>
      </w:pPr>
    </w:p>
    <w:p w:rsidR="008F4E96" w:rsidRPr="009B03F8" w:rsidRDefault="008F4E96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8F4E96" w:rsidRPr="009B03F8" w:rsidRDefault="008F4E9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8F4E96" w:rsidRPr="009B03F8" w:rsidRDefault="008F4E9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8F4E96" w:rsidRDefault="008F4E96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8F4E96" w:rsidRDefault="008F4E96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8F4E96" w:rsidRDefault="008F4E96" w:rsidP="00D45BFF">
      <w:pPr>
        <w:rPr>
          <w:sz w:val="20"/>
          <w:szCs w:val="20"/>
        </w:rPr>
      </w:pPr>
    </w:p>
    <w:p w:rsidR="008F4E96" w:rsidRPr="009B03F8" w:rsidRDefault="008F4E96" w:rsidP="00D45BFF">
      <w:pPr>
        <w:rPr>
          <w:sz w:val="20"/>
          <w:szCs w:val="20"/>
        </w:rPr>
      </w:pPr>
    </w:p>
    <w:p w:rsidR="008F4E96" w:rsidRDefault="008F4E9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8F4E96" w:rsidRPr="009B03F8" w:rsidRDefault="008F4E96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8F4E96" w:rsidRPr="00430B47" w:rsidRDefault="008F4E96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F4E96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0BC2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26F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0FE0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7B7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4B35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128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78C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E96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C18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0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341</Words>
  <Characters>1950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2016-08-09T07:13:00Z</cp:lastPrinted>
  <dcterms:created xsi:type="dcterms:W3CDTF">2016-08-10T02:41:00Z</dcterms:created>
  <dcterms:modified xsi:type="dcterms:W3CDTF">2016-08-17T06:19:00Z</dcterms:modified>
</cp:coreProperties>
</file>