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3" w:rsidRPr="00545364" w:rsidRDefault="00544D8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544D83" w:rsidRPr="00545364" w:rsidRDefault="00544D8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544D83" w:rsidRPr="00545364" w:rsidRDefault="00544D8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544D83" w:rsidRPr="00545364" w:rsidRDefault="00544D8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544D83" w:rsidRPr="00545364" w:rsidRDefault="00544D83" w:rsidP="008B25FE">
      <w:pPr>
        <w:jc w:val="center"/>
        <w:rPr>
          <w:sz w:val="26"/>
          <w:szCs w:val="26"/>
        </w:rPr>
      </w:pPr>
    </w:p>
    <w:p w:rsidR="00544D83" w:rsidRPr="00545364" w:rsidRDefault="00544D83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44D83" w:rsidRPr="00545364" w:rsidRDefault="00544D83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544D83" w:rsidRPr="00545364" w:rsidRDefault="00544D83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773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544D83" w:rsidRPr="00E67A07" w:rsidRDefault="00544D8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544D83" w:rsidRDefault="00544D83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544D83">
        <w:tc>
          <w:tcPr>
            <w:tcW w:w="4428" w:type="dxa"/>
          </w:tcPr>
          <w:p w:rsidR="00544D83" w:rsidRPr="004A4893" w:rsidRDefault="00544D83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544D83" w:rsidRPr="004A4893" w:rsidRDefault="00544D8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544D83" w:rsidRPr="004A4893" w:rsidRDefault="00544D8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544D83" w:rsidRPr="004A4893" w:rsidRDefault="00544D8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44D83" w:rsidRPr="00435A70" w:rsidRDefault="00544D83" w:rsidP="00435A70">
      <w:pPr>
        <w:pStyle w:val="ConsPlusNormal"/>
        <w:ind w:firstLine="567"/>
        <w:jc w:val="both"/>
      </w:pPr>
      <w:r>
        <w:t xml:space="preserve">Рассмотрев заявление Ивакина Сергея Николаевича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544D83" w:rsidRPr="00545364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44D83" w:rsidRPr="00545364" w:rsidRDefault="00544D83" w:rsidP="008B25FE">
      <w:pPr>
        <w:jc w:val="center"/>
        <w:rPr>
          <w:sz w:val="26"/>
          <w:szCs w:val="26"/>
        </w:rPr>
      </w:pPr>
    </w:p>
    <w:p w:rsidR="00544D83" w:rsidRDefault="00544D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ЗУ1(1), ЗУ1(2) (приложение №1): </w:t>
      </w:r>
    </w:p>
    <w:p w:rsidR="00544D83" w:rsidRDefault="00544D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ЗУ1(1), ЗУ1(2): площадью 719 кв.м, расположенные по адресу: Российская Федерация, Республика Хакасия, Алтайский район, с.Белый Яр, ул.Ленина, участок № 269А-2, категория земель – земли населенных пунктов. Согласно градостроительного регламента земельный участок расположен в зоне Ж2с – зона существующей застройки малоэтажными многоквартирными жилыми домами (не выше 2 этажей). Вид разрешенного использования: для ведения личного подсобного хозяйства.</w:t>
      </w:r>
    </w:p>
    <w:p w:rsidR="00544D83" w:rsidRDefault="00544D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статьи11.10 ЗК РФ в отношении земельного участка, образованного для его последующего предоставления без проведения торгов.</w:t>
      </w:r>
    </w:p>
    <w:p w:rsidR="00544D83" w:rsidRDefault="00544D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Срок действия настоящего постановления составляет два года.</w:t>
      </w:r>
    </w:p>
    <w:p w:rsidR="00544D83" w:rsidRDefault="00544D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D83" w:rsidRDefault="00544D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Pr="00545364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44D83" w:rsidRDefault="00544D83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B25FE">
      <w:pPr>
        <w:rPr>
          <w:sz w:val="26"/>
          <w:szCs w:val="26"/>
        </w:rPr>
      </w:pPr>
    </w:p>
    <w:p w:rsidR="00544D83" w:rsidRDefault="00544D83" w:rsidP="008E4093">
      <w:pPr>
        <w:autoSpaceDE w:val="0"/>
        <w:autoSpaceDN w:val="0"/>
        <w:adjustRightInd w:val="0"/>
        <w:ind w:firstLine="540"/>
        <w:jc w:val="both"/>
      </w:pPr>
    </w:p>
    <w:p w:rsidR="00544D83" w:rsidRDefault="00544D83" w:rsidP="008E4093">
      <w:pPr>
        <w:autoSpaceDE w:val="0"/>
        <w:autoSpaceDN w:val="0"/>
        <w:adjustRightInd w:val="0"/>
        <w:ind w:firstLine="540"/>
        <w:jc w:val="both"/>
      </w:pPr>
    </w:p>
    <w:p w:rsidR="00544D83" w:rsidRDefault="00544D83" w:rsidP="008E4093">
      <w:pPr>
        <w:autoSpaceDE w:val="0"/>
        <w:autoSpaceDN w:val="0"/>
        <w:adjustRightInd w:val="0"/>
        <w:ind w:firstLine="540"/>
        <w:jc w:val="both"/>
      </w:pPr>
    </w:p>
    <w:p w:rsidR="00544D83" w:rsidRDefault="00544D83" w:rsidP="008E4093">
      <w:pPr>
        <w:autoSpaceDE w:val="0"/>
        <w:autoSpaceDN w:val="0"/>
        <w:adjustRightInd w:val="0"/>
        <w:ind w:firstLine="54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Default="00544D83" w:rsidP="00430B47">
      <w:pPr>
        <w:autoSpaceDE w:val="0"/>
        <w:autoSpaceDN w:val="0"/>
        <w:adjustRightInd w:val="0"/>
        <w:jc w:val="both"/>
      </w:pPr>
    </w:p>
    <w:p w:rsidR="00544D83" w:rsidRPr="009B03F8" w:rsidRDefault="00544D83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544D83" w:rsidRPr="009B03F8" w:rsidRDefault="00544D8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544D83" w:rsidRPr="009B03F8" w:rsidRDefault="00544D8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544D83" w:rsidRDefault="00544D83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544D83" w:rsidRDefault="00544D83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544D83" w:rsidRDefault="00544D83" w:rsidP="00D45BFF">
      <w:pPr>
        <w:rPr>
          <w:sz w:val="20"/>
          <w:szCs w:val="20"/>
        </w:rPr>
      </w:pPr>
    </w:p>
    <w:p w:rsidR="00544D83" w:rsidRPr="009B03F8" w:rsidRDefault="00544D83" w:rsidP="00D45BFF">
      <w:pPr>
        <w:rPr>
          <w:sz w:val="20"/>
          <w:szCs w:val="20"/>
        </w:rPr>
      </w:pPr>
    </w:p>
    <w:p w:rsidR="00544D83" w:rsidRDefault="00544D8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544D83" w:rsidRPr="009B03F8" w:rsidRDefault="00544D83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544D83" w:rsidRPr="00430B47" w:rsidRDefault="00544D83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44D83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01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4D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09C6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46D38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3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3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3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344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6</cp:revision>
  <cp:lastPrinted>2016-08-09T07:13:00Z</cp:lastPrinted>
  <dcterms:created xsi:type="dcterms:W3CDTF">2016-08-09T07:28:00Z</dcterms:created>
  <dcterms:modified xsi:type="dcterms:W3CDTF">2016-08-17T06:27:00Z</dcterms:modified>
</cp:coreProperties>
</file>