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6A" w:rsidRPr="009A351F" w:rsidRDefault="00762B6A" w:rsidP="009A35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762B6A" w:rsidRPr="009A351F" w:rsidRDefault="00762B6A" w:rsidP="009A35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762B6A" w:rsidRPr="009A351F" w:rsidRDefault="00762B6A" w:rsidP="009A35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hAnsi="Times New Roman" w:cs="Times New Roman"/>
          <w:sz w:val="26"/>
          <w:szCs w:val="26"/>
          <w:lang w:eastAsia="ru-RU"/>
        </w:rPr>
        <w:t>Алтайский район</w:t>
      </w:r>
    </w:p>
    <w:p w:rsidR="00762B6A" w:rsidRPr="009A351F" w:rsidRDefault="00762B6A" w:rsidP="009A35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762B6A" w:rsidRPr="009A351F" w:rsidRDefault="00762B6A" w:rsidP="009A35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Pr="009A351F" w:rsidRDefault="00762B6A" w:rsidP="009A351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П О С Т А Н О В Л Е Н И Е </w:t>
      </w:r>
    </w:p>
    <w:p w:rsidR="00762B6A" w:rsidRPr="009A351F" w:rsidRDefault="00762B6A" w:rsidP="009A351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Pr="009A351F" w:rsidRDefault="00762B6A" w:rsidP="009A351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»  </w:t>
      </w:r>
      <w:r w:rsidRPr="009E6EC7">
        <w:rPr>
          <w:rFonts w:ascii="Times New Roman" w:hAnsi="Times New Roman" w:cs="Times New Roman"/>
          <w:sz w:val="26"/>
          <w:szCs w:val="26"/>
          <w:u w:val="single"/>
          <w:lang w:eastAsia="ru-RU"/>
        </w:rPr>
        <w:t>ноября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   2015г.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   с. Белый Яр                                        №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_</w:t>
      </w:r>
      <w:r w:rsidRPr="00260423">
        <w:rPr>
          <w:rFonts w:ascii="Times New Roman" w:hAnsi="Times New Roman" w:cs="Times New Roman"/>
          <w:sz w:val="26"/>
          <w:szCs w:val="26"/>
          <w:u w:val="single"/>
          <w:lang w:eastAsia="ru-RU"/>
        </w:rPr>
        <w:t>788</w:t>
      </w:r>
      <w:r w:rsidRPr="009E6EC7">
        <w:rPr>
          <w:rFonts w:ascii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hAnsi="Times New Roman" w:cs="Times New Roman"/>
          <w:sz w:val="26"/>
          <w:szCs w:val="26"/>
          <w:lang w:eastAsia="ru-RU"/>
        </w:rPr>
        <w:t>_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762B6A" w:rsidRPr="009A351F" w:rsidRDefault="00762B6A" w:rsidP="009A35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2B6A" w:rsidRDefault="00762B6A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hAnsi="Times New Roman" w:cs="Times New Roman"/>
          <w:sz w:val="26"/>
          <w:szCs w:val="26"/>
          <w:lang w:eastAsia="ru-RU"/>
        </w:rPr>
        <w:t>Об утверждении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762B6A" w:rsidRPr="009A351F" w:rsidRDefault="00762B6A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762B6A" w:rsidRPr="009A351F" w:rsidRDefault="00762B6A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762B6A" w:rsidRPr="009A351F" w:rsidRDefault="00762B6A" w:rsidP="009A351F">
      <w:pPr>
        <w:tabs>
          <w:tab w:val="left" w:pos="3969"/>
        </w:tabs>
        <w:spacing w:after="0" w:line="240" w:lineRule="auto"/>
        <w:ind w:right="59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2B6A" w:rsidRPr="009A351F" w:rsidRDefault="00762B6A" w:rsidP="009A35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Pr="009A351F" w:rsidRDefault="00762B6A" w:rsidP="009A3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статьей 14 Федерального закона «Об общих принципах организации местного самоуправления в Российской Федерации» от </w:t>
      </w:r>
      <w:r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>6.10.2003г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 № 131-ФЗ,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>Устав</w:t>
      </w:r>
      <w:r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Белоярский сельсовет, администрация Белоярского сельсовета</w:t>
      </w:r>
    </w:p>
    <w:p w:rsidR="00762B6A" w:rsidRPr="009A351F" w:rsidRDefault="00762B6A" w:rsidP="009A3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Pr="009A351F" w:rsidRDefault="00762B6A" w:rsidP="009A35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hAnsi="Times New Roman" w:cs="Times New Roman"/>
          <w:sz w:val="26"/>
          <w:szCs w:val="26"/>
          <w:lang w:eastAsia="ru-RU"/>
        </w:rPr>
        <w:t>ПОСТАНОВЛЯЕТ:</w:t>
      </w:r>
    </w:p>
    <w:p w:rsidR="00762B6A" w:rsidRPr="009A351F" w:rsidRDefault="00762B6A" w:rsidP="009A35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Pr="009A351F" w:rsidRDefault="00762B6A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>земельн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 ЗУ 1 (приложение):</w:t>
      </w:r>
    </w:p>
    <w:p w:rsidR="00762B6A" w:rsidRDefault="00762B6A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ЗУ1: площадью </w:t>
      </w:r>
      <w:r>
        <w:rPr>
          <w:rFonts w:ascii="Times New Roman" w:hAnsi="Times New Roman" w:cs="Times New Roman"/>
          <w:sz w:val="26"/>
          <w:szCs w:val="26"/>
          <w:lang w:eastAsia="ru-RU"/>
        </w:rPr>
        <w:t>1179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 кв.м, расположенный по адресу:</w:t>
      </w:r>
      <w:r w:rsidRPr="009A351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с.Белый Яр, ул.Похабова, участок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ru-RU"/>
        </w:rPr>
        <w:t>96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, категория земель- земли </w:t>
      </w:r>
      <w:r>
        <w:rPr>
          <w:rFonts w:ascii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AB129F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градостроительного регламента земельный участок расположен 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зоне </w:t>
      </w:r>
      <w:r>
        <w:rPr>
          <w:rFonts w:ascii="Times New Roman" w:hAnsi="Times New Roman" w:cs="Times New Roman"/>
          <w:kern w:val="2"/>
          <w:sz w:val="26"/>
          <w:szCs w:val="26"/>
          <w:lang w:eastAsia="ru-RU"/>
        </w:rPr>
        <w:t>Ж1п</w:t>
      </w:r>
      <w:r w:rsidRPr="00867F53">
        <w:rPr>
          <w:rFonts w:ascii="Times New Roman" w:hAnsi="Times New Roman" w:cs="Times New Roman"/>
          <w:kern w:val="2"/>
          <w:sz w:val="26"/>
          <w:szCs w:val="26"/>
          <w:lang w:eastAsia="ru-RU"/>
        </w:rPr>
        <w:t xml:space="preserve"> (</w:t>
      </w:r>
      <w:r>
        <w:rPr>
          <w:rFonts w:ascii="TimesNewRomanPSMT" w:hAnsi="TimesNewRomanPSMT" w:cs="TimesNewRomanPSMT"/>
        </w:rPr>
        <w:t xml:space="preserve"> </w:t>
      </w:r>
      <w:r w:rsidRPr="003D5D14">
        <w:rPr>
          <w:rFonts w:ascii="Times New Roman" w:hAnsi="Times New Roman" w:cs="Times New Roman"/>
          <w:sz w:val="26"/>
          <w:szCs w:val="26"/>
        </w:rPr>
        <w:t>зона перспективной застройки индивидуальными жилыми домами</w:t>
      </w:r>
      <w:r w:rsidRPr="00867F53">
        <w:rPr>
          <w:rFonts w:ascii="Times New Roman" w:hAnsi="Times New Roman" w:cs="Times New Roman"/>
          <w:kern w:val="2"/>
          <w:sz w:val="26"/>
          <w:szCs w:val="26"/>
          <w:lang w:eastAsia="ru-RU"/>
        </w:rPr>
        <w:t xml:space="preserve">). </w:t>
      </w:r>
      <w:r w:rsidRPr="00AB129F">
        <w:rPr>
          <w:rFonts w:ascii="Times New Roman" w:hAnsi="Times New Roman" w:cs="Times New Roman"/>
          <w:sz w:val="26"/>
          <w:szCs w:val="26"/>
          <w:lang w:eastAsia="ru-RU"/>
        </w:rPr>
        <w:t xml:space="preserve">Вид разрешенного использования: </w:t>
      </w:r>
      <w:r w:rsidRPr="00867F5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строительства»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62B6A" w:rsidRPr="009A351F" w:rsidRDefault="00762B6A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  Срок действия настоящего постановления составляет два года.</w:t>
      </w:r>
    </w:p>
    <w:p w:rsidR="00762B6A" w:rsidRPr="009A351F" w:rsidRDefault="00762B6A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 .</w:t>
      </w:r>
    </w:p>
    <w:p w:rsidR="00762B6A" w:rsidRPr="009A351F" w:rsidRDefault="00762B6A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762B6A" w:rsidRPr="009A351F" w:rsidRDefault="00762B6A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9A351F">
        <w:rPr>
          <w:rFonts w:ascii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Pr="009A351F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Pr="009A351F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hAnsi="Times New Roman" w:cs="Times New Roman"/>
          <w:sz w:val="26"/>
          <w:szCs w:val="26"/>
          <w:lang w:eastAsia="ru-RU"/>
        </w:rPr>
        <w:t>Глава</w:t>
      </w: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hAnsi="Times New Roman" w:cs="Times New Roman"/>
          <w:sz w:val="26"/>
          <w:szCs w:val="26"/>
          <w:lang w:eastAsia="ru-RU"/>
        </w:rPr>
        <w:t>Белоярского  сельсовета                                                                       И.Н.Логинов</w:t>
      </w: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2B6A" w:rsidRPr="009A351F" w:rsidRDefault="00762B6A" w:rsidP="009A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62B6A" w:rsidRPr="009A351F" w:rsidRDefault="00762B6A" w:rsidP="009A351F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762B6A" w:rsidRPr="009A351F" w:rsidRDefault="00762B6A" w:rsidP="009A351F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762B6A" w:rsidRPr="009A351F" w:rsidRDefault="00762B6A" w:rsidP="009A351F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762B6A" w:rsidRPr="009A351F" w:rsidRDefault="00762B6A" w:rsidP="009A351F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hAnsi="Times New Roman" w:cs="Times New Roman"/>
          <w:sz w:val="18"/>
          <w:szCs w:val="18"/>
          <w:lang w:eastAsia="ru-RU"/>
        </w:rPr>
        <w:t>3-й – в дело</w:t>
      </w:r>
    </w:p>
    <w:p w:rsidR="00762B6A" w:rsidRPr="009A351F" w:rsidRDefault="00762B6A" w:rsidP="009A35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hAnsi="Times New Roman" w:cs="Times New Roman"/>
          <w:sz w:val="18"/>
          <w:szCs w:val="18"/>
          <w:lang w:eastAsia="ru-RU"/>
        </w:rPr>
        <w:t>заявителю</w:t>
      </w:r>
    </w:p>
    <w:p w:rsidR="00762B6A" w:rsidRPr="009A351F" w:rsidRDefault="00762B6A" w:rsidP="009A351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Исполнитель : </w:t>
      </w:r>
      <w:r>
        <w:rPr>
          <w:rFonts w:ascii="Times New Roman" w:hAnsi="Times New Roman" w:cs="Times New Roman"/>
          <w:sz w:val="18"/>
          <w:szCs w:val="18"/>
          <w:lang w:eastAsia="ru-RU"/>
        </w:rPr>
        <w:t>Мазова С.В.</w:t>
      </w:r>
    </w:p>
    <w:p w:rsidR="00762B6A" w:rsidRDefault="00762B6A" w:rsidP="00534A69">
      <w:pPr>
        <w:spacing w:after="0" w:line="240" w:lineRule="auto"/>
        <w:rPr>
          <w:noProof/>
          <w:lang w:eastAsia="ru-RU"/>
        </w:rPr>
      </w:pPr>
      <w:r w:rsidRPr="009A351F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sectPr w:rsidR="00762B6A" w:rsidSect="00D4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1F"/>
    <w:rsid w:val="000710CE"/>
    <w:rsid w:val="000C3E09"/>
    <w:rsid w:val="00143A87"/>
    <w:rsid w:val="0014547A"/>
    <w:rsid w:val="00180097"/>
    <w:rsid w:val="00195ADA"/>
    <w:rsid w:val="001A04FC"/>
    <w:rsid w:val="001D3624"/>
    <w:rsid w:val="001F7DFA"/>
    <w:rsid w:val="002100B1"/>
    <w:rsid w:val="00210213"/>
    <w:rsid w:val="00223B50"/>
    <w:rsid w:val="00260423"/>
    <w:rsid w:val="002712C0"/>
    <w:rsid w:val="002737C8"/>
    <w:rsid w:val="00305BD1"/>
    <w:rsid w:val="003101EB"/>
    <w:rsid w:val="0031103A"/>
    <w:rsid w:val="00331BC6"/>
    <w:rsid w:val="0034515E"/>
    <w:rsid w:val="0035029A"/>
    <w:rsid w:val="003875DE"/>
    <w:rsid w:val="003D5D14"/>
    <w:rsid w:val="003E0636"/>
    <w:rsid w:val="004022C7"/>
    <w:rsid w:val="0043668D"/>
    <w:rsid w:val="0044136F"/>
    <w:rsid w:val="00457FA2"/>
    <w:rsid w:val="00460F96"/>
    <w:rsid w:val="00484E90"/>
    <w:rsid w:val="00495A26"/>
    <w:rsid w:val="004D3757"/>
    <w:rsid w:val="004D4CC7"/>
    <w:rsid w:val="00511BBF"/>
    <w:rsid w:val="00534A69"/>
    <w:rsid w:val="0056605D"/>
    <w:rsid w:val="005851BC"/>
    <w:rsid w:val="005B07C6"/>
    <w:rsid w:val="005C05BC"/>
    <w:rsid w:val="005C6032"/>
    <w:rsid w:val="005F3231"/>
    <w:rsid w:val="0060392C"/>
    <w:rsid w:val="006057DC"/>
    <w:rsid w:val="0063546B"/>
    <w:rsid w:val="00645F22"/>
    <w:rsid w:val="0065353B"/>
    <w:rsid w:val="00671519"/>
    <w:rsid w:val="00672E81"/>
    <w:rsid w:val="00686666"/>
    <w:rsid w:val="00687200"/>
    <w:rsid w:val="006977FF"/>
    <w:rsid w:val="007029F4"/>
    <w:rsid w:val="00762B6A"/>
    <w:rsid w:val="007702B4"/>
    <w:rsid w:val="00771143"/>
    <w:rsid w:val="00781E04"/>
    <w:rsid w:val="007A3E52"/>
    <w:rsid w:val="007F56AE"/>
    <w:rsid w:val="007F7DB4"/>
    <w:rsid w:val="00807885"/>
    <w:rsid w:val="00811F2A"/>
    <w:rsid w:val="00813D29"/>
    <w:rsid w:val="00817A45"/>
    <w:rsid w:val="00833EE7"/>
    <w:rsid w:val="00853587"/>
    <w:rsid w:val="008549B4"/>
    <w:rsid w:val="00867F53"/>
    <w:rsid w:val="008A6217"/>
    <w:rsid w:val="00910846"/>
    <w:rsid w:val="00926837"/>
    <w:rsid w:val="00937CB1"/>
    <w:rsid w:val="009A351F"/>
    <w:rsid w:val="009C192C"/>
    <w:rsid w:val="009C24DC"/>
    <w:rsid w:val="009C5991"/>
    <w:rsid w:val="009D5259"/>
    <w:rsid w:val="009D5AFA"/>
    <w:rsid w:val="009E6EC7"/>
    <w:rsid w:val="00A024E1"/>
    <w:rsid w:val="00A06EB4"/>
    <w:rsid w:val="00A24680"/>
    <w:rsid w:val="00A72166"/>
    <w:rsid w:val="00AB129F"/>
    <w:rsid w:val="00AD7716"/>
    <w:rsid w:val="00B161C5"/>
    <w:rsid w:val="00B25C47"/>
    <w:rsid w:val="00B63FDB"/>
    <w:rsid w:val="00B73D0C"/>
    <w:rsid w:val="00B8242C"/>
    <w:rsid w:val="00B82FE1"/>
    <w:rsid w:val="00B922C5"/>
    <w:rsid w:val="00BA150D"/>
    <w:rsid w:val="00BB1754"/>
    <w:rsid w:val="00BE26DD"/>
    <w:rsid w:val="00C15E47"/>
    <w:rsid w:val="00C41EA6"/>
    <w:rsid w:val="00C60005"/>
    <w:rsid w:val="00C6532B"/>
    <w:rsid w:val="00C948A3"/>
    <w:rsid w:val="00C95FE4"/>
    <w:rsid w:val="00D17D0D"/>
    <w:rsid w:val="00D3474A"/>
    <w:rsid w:val="00D36D40"/>
    <w:rsid w:val="00D451CC"/>
    <w:rsid w:val="00D6276C"/>
    <w:rsid w:val="00D74522"/>
    <w:rsid w:val="00DC2544"/>
    <w:rsid w:val="00DC624A"/>
    <w:rsid w:val="00DD5F53"/>
    <w:rsid w:val="00DF27C6"/>
    <w:rsid w:val="00DF6A8B"/>
    <w:rsid w:val="00E007DD"/>
    <w:rsid w:val="00E03AF7"/>
    <w:rsid w:val="00E166F9"/>
    <w:rsid w:val="00E201F2"/>
    <w:rsid w:val="00E2177F"/>
    <w:rsid w:val="00E53023"/>
    <w:rsid w:val="00E94053"/>
    <w:rsid w:val="00EB45F4"/>
    <w:rsid w:val="00ED6E10"/>
    <w:rsid w:val="00F03051"/>
    <w:rsid w:val="00F3643F"/>
    <w:rsid w:val="00F41035"/>
    <w:rsid w:val="00F42474"/>
    <w:rsid w:val="00F4384E"/>
    <w:rsid w:val="00F548BE"/>
    <w:rsid w:val="00F65DF9"/>
    <w:rsid w:val="00FA7947"/>
    <w:rsid w:val="00FF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1C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351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51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6866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316</Words>
  <Characters>1804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Zver</cp:lastModifiedBy>
  <cp:revision>3</cp:revision>
  <cp:lastPrinted>2015-11-09T09:28:00Z</cp:lastPrinted>
  <dcterms:created xsi:type="dcterms:W3CDTF">2015-11-09T09:30:00Z</dcterms:created>
  <dcterms:modified xsi:type="dcterms:W3CDTF">2015-11-16T07:09:00Z</dcterms:modified>
</cp:coreProperties>
</file>