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Алтайский район</w:t>
      </w: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П О С Т А Н О В Л Е Н И Е </w:t>
      </w:r>
    </w:p>
    <w:p w:rsidR="005F3231" w:rsidRPr="009A351F" w:rsidRDefault="005F3231" w:rsidP="009A351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06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»  </w:t>
      </w:r>
      <w:r w:rsidRPr="009E6EC7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ноября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2015г.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760</w:t>
      </w:r>
      <w:r w:rsidRPr="009E6EC7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5F3231" w:rsidRPr="009A351F" w:rsidRDefault="005F3231" w:rsidP="009A35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31" w:rsidRDefault="005F323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5F3231" w:rsidRPr="009A351F" w:rsidRDefault="005F323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5F3231" w:rsidRPr="009A351F" w:rsidRDefault="005F3231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F3231" w:rsidRPr="009A351F" w:rsidRDefault="005F3231" w:rsidP="009A351F">
      <w:pPr>
        <w:tabs>
          <w:tab w:val="left" w:pos="3969"/>
        </w:tabs>
        <w:spacing w:after="0" w:line="240" w:lineRule="auto"/>
        <w:ind w:right="59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статьей 14 Федерального закона «Об общих принципах организации местного самоуправления в Российской Федерации»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6.10.2003г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№ 131-ФЗ,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Белоярский сельсовет, администрация Белоярского сельсовета</w:t>
      </w:r>
    </w:p>
    <w:p w:rsidR="005F3231" w:rsidRPr="009A351F" w:rsidRDefault="005F3231" w:rsidP="009A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5F3231" w:rsidRPr="009A351F" w:rsidRDefault="005F3231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ЗУ 1 (приложение):</w:t>
      </w:r>
    </w:p>
    <w:p w:rsidR="005F3231" w:rsidRDefault="005F3231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ЗУ1: площадью </w:t>
      </w:r>
      <w:r>
        <w:rPr>
          <w:rFonts w:ascii="Times New Roman" w:hAnsi="Times New Roman" w:cs="Times New Roman"/>
          <w:sz w:val="26"/>
          <w:szCs w:val="26"/>
          <w:lang w:eastAsia="ru-RU"/>
        </w:rPr>
        <w:t>1319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кв.м, расположенный по адресу:</w:t>
      </w:r>
      <w:r w:rsidRPr="009A35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с.Белый Яр, ул.Чапаева, участок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зоне </w:t>
      </w:r>
      <w:r>
        <w:rPr>
          <w:rFonts w:ascii="Times New Roman" w:hAnsi="Times New Roman" w:cs="Times New Roman"/>
          <w:kern w:val="2"/>
          <w:sz w:val="26"/>
          <w:szCs w:val="26"/>
          <w:lang w:eastAsia="ru-RU"/>
        </w:rPr>
        <w:t>Ж1п</w:t>
      </w:r>
      <w:r w:rsidRPr="00867F53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 (</w:t>
      </w:r>
      <w:r>
        <w:rPr>
          <w:rFonts w:ascii="TimesNewRomanPSMT" w:hAnsi="TimesNewRomanPSMT" w:cs="TimesNewRomanPSMT"/>
        </w:rPr>
        <w:t xml:space="preserve"> </w:t>
      </w:r>
      <w:r w:rsidRPr="003D5D14">
        <w:rPr>
          <w:rFonts w:ascii="Times New Roman" w:hAnsi="Times New Roman" w:cs="Times New Roman"/>
          <w:sz w:val="26"/>
          <w:szCs w:val="26"/>
        </w:rPr>
        <w:t>зона перспективной застройки индивидуальными жилыми домами</w:t>
      </w:r>
      <w:r w:rsidRPr="00867F53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строительства»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3231" w:rsidRPr="009A351F" w:rsidRDefault="005F323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 Срок действия настоящего постановления составляет два года.</w:t>
      </w: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 .</w:t>
      </w: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Белоярского  сельсовета                                                                       И.Н.Логинов</w:t>
      </w: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231" w:rsidRPr="009A351F" w:rsidRDefault="005F3231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F3231" w:rsidRPr="009A351F" w:rsidRDefault="005F3231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5F3231" w:rsidRPr="009A351F" w:rsidRDefault="005F3231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5F3231" w:rsidRPr="009A351F" w:rsidRDefault="005F3231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5F3231" w:rsidRPr="009A351F" w:rsidRDefault="005F3231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3-й – в дело</w:t>
      </w:r>
    </w:p>
    <w:p w:rsidR="005F3231" w:rsidRPr="009A351F" w:rsidRDefault="005F3231" w:rsidP="009A35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hAnsi="Times New Roman" w:cs="Times New Roman"/>
          <w:sz w:val="18"/>
          <w:szCs w:val="18"/>
          <w:lang w:eastAsia="ru-RU"/>
        </w:rPr>
        <w:t>заявителю</w:t>
      </w:r>
    </w:p>
    <w:p w:rsidR="005F3231" w:rsidRPr="009A351F" w:rsidRDefault="005F3231" w:rsidP="009A351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Исполнитель : </w:t>
      </w:r>
      <w:r>
        <w:rPr>
          <w:rFonts w:ascii="Times New Roman" w:hAnsi="Times New Roman" w:cs="Times New Roman"/>
          <w:sz w:val="18"/>
          <w:szCs w:val="18"/>
          <w:lang w:eastAsia="ru-RU"/>
        </w:rPr>
        <w:t>Мазова С.В.</w:t>
      </w:r>
    </w:p>
    <w:p w:rsidR="005F3231" w:rsidRDefault="005F3231" w:rsidP="00534A69">
      <w:pPr>
        <w:spacing w:after="0" w:line="240" w:lineRule="auto"/>
        <w:rPr>
          <w:noProof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5F3231" w:rsidSect="00D4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1F"/>
    <w:rsid w:val="000710CE"/>
    <w:rsid w:val="000C3E09"/>
    <w:rsid w:val="0014547A"/>
    <w:rsid w:val="00180097"/>
    <w:rsid w:val="00195ADA"/>
    <w:rsid w:val="001A04FC"/>
    <w:rsid w:val="001D3624"/>
    <w:rsid w:val="002100B1"/>
    <w:rsid w:val="00210213"/>
    <w:rsid w:val="002712C0"/>
    <w:rsid w:val="002737C8"/>
    <w:rsid w:val="00305BD1"/>
    <w:rsid w:val="0031103A"/>
    <w:rsid w:val="0034515E"/>
    <w:rsid w:val="0035029A"/>
    <w:rsid w:val="003875DE"/>
    <w:rsid w:val="003D5D14"/>
    <w:rsid w:val="003E0636"/>
    <w:rsid w:val="004022C7"/>
    <w:rsid w:val="0044136F"/>
    <w:rsid w:val="00457FA2"/>
    <w:rsid w:val="00460F96"/>
    <w:rsid w:val="00484E90"/>
    <w:rsid w:val="004D3757"/>
    <w:rsid w:val="004D4CC7"/>
    <w:rsid w:val="00534A69"/>
    <w:rsid w:val="0056605D"/>
    <w:rsid w:val="005B07C6"/>
    <w:rsid w:val="005C05BC"/>
    <w:rsid w:val="005C6032"/>
    <w:rsid w:val="005F3231"/>
    <w:rsid w:val="006057DC"/>
    <w:rsid w:val="0063546B"/>
    <w:rsid w:val="00645F22"/>
    <w:rsid w:val="0065353B"/>
    <w:rsid w:val="00671519"/>
    <w:rsid w:val="00672E81"/>
    <w:rsid w:val="00686666"/>
    <w:rsid w:val="00687200"/>
    <w:rsid w:val="006977FF"/>
    <w:rsid w:val="007029F4"/>
    <w:rsid w:val="00771143"/>
    <w:rsid w:val="007A3E52"/>
    <w:rsid w:val="007F7DB4"/>
    <w:rsid w:val="00807885"/>
    <w:rsid w:val="00811F2A"/>
    <w:rsid w:val="00813D29"/>
    <w:rsid w:val="00817A45"/>
    <w:rsid w:val="00833EE7"/>
    <w:rsid w:val="00853587"/>
    <w:rsid w:val="008549B4"/>
    <w:rsid w:val="00867F53"/>
    <w:rsid w:val="00926837"/>
    <w:rsid w:val="00937CB1"/>
    <w:rsid w:val="009A351F"/>
    <w:rsid w:val="009C192C"/>
    <w:rsid w:val="009C24DC"/>
    <w:rsid w:val="009C5991"/>
    <w:rsid w:val="009D5259"/>
    <w:rsid w:val="009E6EC7"/>
    <w:rsid w:val="00A024E1"/>
    <w:rsid w:val="00A06EB4"/>
    <w:rsid w:val="00A24680"/>
    <w:rsid w:val="00AB129F"/>
    <w:rsid w:val="00AD7716"/>
    <w:rsid w:val="00B25C47"/>
    <w:rsid w:val="00B63FDB"/>
    <w:rsid w:val="00B73D0C"/>
    <w:rsid w:val="00B82FE1"/>
    <w:rsid w:val="00B922C5"/>
    <w:rsid w:val="00BA150D"/>
    <w:rsid w:val="00BB1754"/>
    <w:rsid w:val="00BE26DD"/>
    <w:rsid w:val="00C15E47"/>
    <w:rsid w:val="00C60005"/>
    <w:rsid w:val="00C6532B"/>
    <w:rsid w:val="00C948A3"/>
    <w:rsid w:val="00C95FE4"/>
    <w:rsid w:val="00D17D0D"/>
    <w:rsid w:val="00D3474A"/>
    <w:rsid w:val="00D36D40"/>
    <w:rsid w:val="00D451CC"/>
    <w:rsid w:val="00D6276C"/>
    <w:rsid w:val="00D74522"/>
    <w:rsid w:val="00DC2544"/>
    <w:rsid w:val="00DC624A"/>
    <w:rsid w:val="00DD5F53"/>
    <w:rsid w:val="00DF6A8B"/>
    <w:rsid w:val="00E007DD"/>
    <w:rsid w:val="00E166F9"/>
    <w:rsid w:val="00E201F2"/>
    <w:rsid w:val="00E2177F"/>
    <w:rsid w:val="00E53023"/>
    <w:rsid w:val="00E94053"/>
    <w:rsid w:val="00EB45F4"/>
    <w:rsid w:val="00F03051"/>
    <w:rsid w:val="00F3643F"/>
    <w:rsid w:val="00F41035"/>
    <w:rsid w:val="00F548BE"/>
    <w:rsid w:val="00FA7947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5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5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86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316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Zver</cp:lastModifiedBy>
  <cp:revision>7</cp:revision>
  <cp:lastPrinted>2015-11-06T06:41:00Z</cp:lastPrinted>
  <dcterms:created xsi:type="dcterms:W3CDTF">2015-10-27T06:58:00Z</dcterms:created>
  <dcterms:modified xsi:type="dcterms:W3CDTF">2015-11-09T08:36:00Z</dcterms:modified>
</cp:coreProperties>
</file>