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112" w:rsidRPr="00A85762" w:rsidRDefault="000F0112" w:rsidP="008B4B66">
      <w:pPr>
        <w:widowControl w:val="0"/>
        <w:rPr>
          <w:sz w:val="25"/>
          <w:szCs w:val="25"/>
        </w:rPr>
      </w:pPr>
    </w:p>
    <w:p w:rsidR="000F0112" w:rsidRPr="00A85762" w:rsidRDefault="000F0112" w:rsidP="00E018BB">
      <w:pPr>
        <w:widowControl w:val="0"/>
        <w:jc w:val="center"/>
        <w:rPr>
          <w:sz w:val="25"/>
          <w:szCs w:val="25"/>
        </w:rPr>
      </w:pPr>
      <w:r w:rsidRPr="00A85762">
        <w:rPr>
          <w:sz w:val="25"/>
          <w:szCs w:val="25"/>
        </w:rPr>
        <w:t>Российская Федерация</w:t>
      </w:r>
    </w:p>
    <w:p w:rsidR="000F0112" w:rsidRPr="00A85762" w:rsidRDefault="000F0112" w:rsidP="00E018BB">
      <w:pPr>
        <w:widowControl w:val="0"/>
        <w:jc w:val="center"/>
        <w:rPr>
          <w:sz w:val="25"/>
          <w:szCs w:val="25"/>
        </w:rPr>
      </w:pPr>
      <w:r w:rsidRPr="00A85762">
        <w:rPr>
          <w:sz w:val="25"/>
          <w:szCs w:val="25"/>
        </w:rPr>
        <w:t>Республика Хакасия</w:t>
      </w:r>
    </w:p>
    <w:p w:rsidR="000F0112" w:rsidRPr="00A85762" w:rsidRDefault="000F0112" w:rsidP="00E018BB">
      <w:pPr>
        <w:widowControl w:val="0"/>
        <w:jc w:val="center"/>
        <w:rPr>
          <w:sz w:val="25"/>
          <w:szCs w:val="25"/>
        </w:rPr>
      </w:pPr>
      <w:r w:rsidRPr="00A85762">
        <w:rPr>
          <w:sz w:val="25"/>
          <w:szCs w:val="25"/>
        </w:rPr>
        <w:t>Алтайский район</w:t>
      </w:r>
    </w:p>
    <w:p w:rsidR="000F0112" w:rsidRPr="00A85762" w:rsidRDefault="000F0112" w:rsidP="00E018BB">
      <w:pPr>
        <w:widowControl w:val="0"/>
        <w:jc w:val="center"/>
        <w:rPr>
          <w:sz w:val="25"/>
          <w:szCs w:val="25"/>
        </w:rPr>
      </w:pPr>
      <w:r w:rsidRPr="00A85762">
        <w:rPr>
          <w:sz w:val="25"/>
          <w:szCs w:val="25"/>
        </w:rPr>
        <w:t>Совет депутатов Белоярского сельсовета</w:t>
      </w:r>
    </w:p>
    <w:p w:rsidR="000F0112" w:rsidRPr="00A85762" w:rsidRDefault="000F0112" w:rsidP="00E018BB">
      <w:pPr>
        <w:widowControl w:val="0"/>
        <w:shd w:val="clear" w:color="auto" w:fill="FFFFFF"/>
        <w:spacing w:line="317" w:lineRule="exact"/>
        <w:ind w:right="518"/>
        <w:jc w:val="center"/>
        <w:rPr>
          <w:caps/>
          <w:sz w:val="25"/>
          <w:szCs w:val="25"/>
        </w:rPr>
      </w:pPr>
    </w:p>
    <w:p w:rsidR="000F0112" w:rsidRPr="00A85762" w:rsidRDefault="000F0112" w:rsidP="00E018BB">
      <w:pPr>
        <w:widowControl w:val="0"/>
        <w:jc w:val="center"/>
        <w:rPr>
          <w:sz w:val="25"/>
          <w:szCs w:val="25"/>
        </w:rPr>
      </w:pPr>
      <w:r w:rsidRPr="00A85762">
        <w:rPr>
          <w:sz w:val="25"/>
          <w:szCs w:val="25"/>
        </w:rPr>
        <w:t>РЕШЕНИЕ</w:t>
      </w:r>
    </w:p>
    <w:p w:rsidR="000F0112" w:rsidRPr="00A85762" w:rsidRDefault="000F0112" w:rsidP="00E018BB">
      <w:pPr>
        <w:widowControl w:val="0"/>
        <w:rPr>
          <w:sz w:val="25"/>
          <w:szCs w:val="25"/>
        </w:rPr>
      </w:pPr>
    </w:p>
    <w:p w:rsidR="000F0112" w:rsidRPr="00A85762" w:rsidRDefault="000F0112" w:rsidP="00E018BB">
      <w:pPr>
        <w:widowControl w:val="0"/>
        <w:rPr>
          <w:sz w:val="25"/>
          <w:szCs w:val="25"/>
        </w:rPr>
      </w:pPr>
      <w:r>
        <w:rPr>
          <w:sz w:val="25"/>
          <w:szCs w:val="25"/>
        </w:rPr>
        <w:t>от  «24» мая</w:t>
      </w:r>
      <w:r w:rsidRPr="00A85762">
        <w:rPr>
          <w:sz w:val="25"/>
          <w:szCs w:val="25"/>
        </w:rPr>
        <w:t xml:space="preserve"> 2013 г.                                                           </w:t>
      </w:r>
      <w:r>
        <w:rPr>
          <w:sz w:val="25"/>
          <w:szCs w:val="25"/>
        </w:rPr>
        <w:t xml:space="preserve">                                               № 31</w:t>
      </w:r>
    </w:p>
    <w:p w:rsidR="000F0112" w:rsidRPr="00A85762" w:rsidRDefault="000F0112" w:rsidP="00E018BB">
      <w:pPr>
        <w:widowControl w:val="0"/>
        <w:jc w:val="center"/>
        <w:rPr>
          <w:sz w:val="25"/>
          <w:szCs w:val="25"/>
        </w:rPr>
      </w:pPr>
      <w:r w:rsidRPr="00A85762">
        <w:rPr>
          <w:sz w:val="25"/>
          <w:szCs w:val="25"/>
        </w:rPr>
        <w:t>с. Белый Яр</w:t>
      </w:r>
    </w:p>
    <w:p w:rsidR="000F0112" w:rsidRPr="00A85762" w:rsidRDefault="000F0112" w:rsidP="00E018BB">
      <w:pPr>
        <w:widowControl w:val="0"/>
        <w:jc w:val="center"/>
        <w:rPr>
          <w:sz w:val="25"/>
          <w:szCs w:val="25"/>
        </w:rPr>
      </w:pPr>
    </w:p>
    <w:p w:rsidR="000F0112" w:rsidRDefault="000F0112" w:rsidP="00E018BB">
      <w:pPr>
        <w:widowControl w:val="0"/>
        <w:ind w:right="4535"/>
        <w:jc w:val="both"/>
        <w:rPr>
          <w:sz w:val="25"/>
          <w:szCs w:val="25"/>
        </w:rPr>
      </w:pPr>
      <w:r w:rsidRPr="00A85762">
        <w:rPr>
          <w:sz w:val="25"/>
          <w:szCs w:val="25"/>
        </w:rPr>
        <w:t>О</w:t>
      </w:r>
      <w:r>
        <w:rPr>
          <w:sz w:val="25"/>
          <w:szCs w:val="25"/>
        </w:rPr>
        <w:t xml:space="preserve"> </w:t>
      </w:r>
      <w:r w:rsidRPr="00A85762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протесте  прокурора   Алтайского </w:t>
      </w:r>
    </w:p>
    <w:p w:rsidR="000F0112" w:rsidRDefault="000F0112" w:rsidP="00E018BB">
      <w:pPr>
        <w:widowControl w:val="0"/>
        <w:ind w:right="4535"/>
        <w:jc w:val="both"/>
        <w:rPr>
          <w:sz w:val="25"/>
          <w:szCs w:val="25"/>
        </w:rPr>
      </w:pPr>
      <w:r>
        <w:rPr>
          <w:sz w:val="25"/>
          <w:szCs w:val="25"/>
        </w:rPr>
        <w:t>района  на     п. 20  ч. 1 ст. 9, п. 5  ч.1</w:t>
      </w:r>
    </w:p>
    <w:p w:rsidR="000F0112" w:rsidRDefault="000F0112" w:rsidP="00E018BB">
      <w:pPr>
        <w:widowControl w:val="0"/>
        <w:ind w:right="4535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ст. 9.1     Устава       муниципального </w:t>
      </w:r>
    </w:p>
    <w:p w:rsidR="000F0112" w:rsidRDefault="000F0112" w:rsidP="00E018BB">
      <w:pPr>
        <w:widowControl w:val="0"/>
        <w:ind w:right="4535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образования   Белоярский  сельсовет, </w:t>
      </w:r>
    </w:p>
    <w:p w:rsidR="000F0112" w:rsidRDefault="000F0112" w:rsidP="00E018BB">
      <w:pPr>
        <w:widowControl w:val="0"/>
        <w:ind w:right="4535"/>
        <w:jc w:val="both"/>
        <w:rPr>
          <w:sz w:val="25"/>
          <w:szCs w:val="25"/>
        </w:rPr>
      </w:pPr>
      <w:r>
        <w:rPr>
          <w:sz w:val="25"/>
          <w:szCs w:val="25"/>
        </w:rPr>
        <w:t>утв.    решением   Совета    депутатов</w:t>
      </w:r>
    </w:p>
    <w:p w:rsidR="000F0112" w:rsidRDefault="000F0112" w:rsidP="00E018BB">
      <w:pPr>
        <w:widowControl w:val="0"/>
        <w:ind w:right="4535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Белоярского сельсовета от 06.01.2006 </w:t>
      </w:r>
    </w:p>
    <w:p w:rsidR="000F0112" w:rsidRDefault="000F0112" w:rsidP="00E018BB">
      <w:pPr>
        <w:widowControl w:val="0"/>
        <w:ind w:right="4535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№   26  в  редакции  решения   Совета </w:t>
      </w:r>
    </w:p>
    <w:p w:rsidR="000F0112" w:rsidRDefault="000F0112" w:rsidP="00014F96">
      <w:pPr>
        <w:widowControl w:val="0"/>
        <w:tabs>
          <w:tab w:val="left" w:pos="3960"/>
        </w:tabs>
        <w:ind w:right="4535"/>
        <w:jc w:val="both"/>
        <w:rPr>
          <w:sz w:val="25"/>
          <w:szCs w:val="25"/>
        </w:rPr>
      </w:pPr>
      <w:r>
        <w:rPr>
          <w:sz w:val="25"/>
          <w:szCs w:val="25"/>
        </w:rPr>
        <w:t>депутатов   Белоярского    сельсовета</w:t>
      </w:r>
    </w:p>
    <w:p w:rsidR="000F0112" w:rsidRPr="00A85762" w:rsidRDefault="000F0112" w:rsidP="00E018BB">
      <w:pPr>
        <w:widowControl w:val="0"/>
        <w:ind w:right="4535"/>
        <w:jc w:val="both"/>
        <w:rPr>
          <w:sz w:val="25"/>
          <w:szCs w:val="25"/>
        </w:rPr>
      </w:pPr>
      <w:r>
        <w:rPr>
          <w:sz w:val="25"/>
          <w:szCs w:val="25"/>
        </w:rPr>
        <w:t>от 20.07.2012 № 41</w:t>
      </w:r>
    </w:p>
    <w:p w:rsidR="000F0112" w:rsidRPr="00A85762" w:rsidRDefault="000F0112" w:rsidP="00E018BB">
      <w:pPr>
        <w:widowControl w:val="0"/>
        <w:shd w:val="clear" w:color="auto" w:fill="FFFFFF"/>
        <w:tabs>
          <w:tab w:val="left" w:leader="underscore" w:pos="2179"/>
        </w:tabs>
        <w:ind w:left="10"/>
        <w:rPr>
          <w:color w:val="000000"/>
          <w:spacing w:val="-1"/>
          <w:sz w:val="25"/>
          <w:szCs w:val="25"/>
        </w:rPr>
      </w:pPr>
    </w:p>
    <w:p w:rsidR="000F0112" w:rsidRPr="00A85762" w:rsidRDefault="000F0112" w:rsidP="00E018BB">
      <w:pPr>
        <w:widowControl w:val="0"/>
        <w:shd w:val="clear" w:color="auto" w:fill="FFFFFF"/>
        <w:tabs>
          <w:tab w:val="left" w:leader="underscore" w:pos="2179"/>
        </w:tabs>
        <w:ind w:left="10"/>
        <w:jc w:val="center"/>
        <w:rPr>
          <w:color w:val="000000"/>
          <w:spacing w:val="-1"/>
          <w:sz w:val="25"/>
          <w:szCs w:val="25"/>
        </w:rPr>
      </w:pPr>
    </w:p>
    <w:p w:rsidR="000F0112" w:rsidRPr="00A85762" w:rsidRDefault="000F0112" w:rsidP="00E018BB">
      <w:pPr>
        <w:shd w:val="clear" w:color="auto" w:fill="FFFFFF"/>
        <w:tabs>
          <w:tab w:val="left" w:leader="underscore" w:pos="2179"/>
        </w:tabs>
        <w:ind w:left="10" w:firstLine="710"/>
        <w:jc w:val="both"/>
        <w:rPr>
          <w:spacing w:val="-1"/>
          <w:sz w:val="25"/>
          <w:szCs w:val="25"/>
        </w:rPr>
      </w:pPr>
      <w:r>
        <w:rPr>
          <w:spacing w:val="-1"/>
          <w:sz w:val="25"/>
          <w:szCs w:val="25"/>
        </w:rPr>
        <w:t>Р</w:t>
      </w:r>
      <w:r w:rsidRPr="00A85762">
        <w:rPr>
          <w:spacing w:val="-1"/>
          <w:sz w:val="25"/>
          <w:szCs w:val="25"/>
        </w:rPr>
        <w:t xml:space="preserve">уководствуясь </w:t>
      </w:r>
      <w:r w:rsidRPr="00A85762">
        <w:rPr>
          <w:rStyle w:val="a"/>
          <w:rFonts w:ascii="Times New Roman" w:hAnsi="Times New Roman" w:cs="Times New Roman"/>
          <w:color w:val="auto"/>
          <w:sz w:val="25"/>
          <w:szCs w:val="25"/>
          <w:lang w:val="ru-RU"/>
        </w:rPr>
        <w:t xml:space="preserve">пунктом 1 части 1 статьи 29 </w:t>
      </w:r>
      <w:r w:rsidRPr="00A85762">
        <w:rPr>
          <w:spacing w:val="-1"/>
          <w:sz w:val="25"/>
          <w:szCs w:val="25"/>
        </w:rPr>
        <w:t xml:space="preserve">Устава муниципального образования Белоярский сельсовет, Совет депутатов Белоярского сельсовета Алтайского района Республики Хакасия </w:t>
      </w:r>
    </w:p>
    <w:p w:rsidR="000F0112" w:rsidRPr="00A85762" w:rsidRDefault="000F0112" w:rsidP="00E018BB">
      <w:pPr>
        <w:ind w:right="-26"/>
        <w:jc w:val="center"/>
        <w:rPr>
          <w:sz w:val="25"/>
          <w:szCs w:val="25"/>
        </w:rPr>
      </w:pPr>
    </w:p>
    <w:p w:rsidR="000F0112" w:rsidRPr="00A85762" w:rsidRDefault="000F0112" w:rsidP="00E018BB">
      <w:pPr>
        <w:widowControl w:val="0"/>
        <w:shd w:val="clear" w:color="auto" w:fill="FFFFFF"/>
        <w:tabs>
          <w:tab w:val="left" w:leader="underscore" w:pos="2179"/>
        </w:tabs>
        <w:ind w:left="10" w:firstLine="710"/>
        <w:jc w:val="center"/>
        <w:rPr>
          <w:sz w:val="25"/>
          <w:szCs w:val="25"/>
        </w:rPr>
      </w:pPr>
      <w:r w:rsidRPr="00A85762">
        <w:rPr>
          <w:sz w:val="25"/>
          <w:szCs w:val="25"/>
        </w:rPr>
        <w:t>РЕШИЛ:</w:t>
      </w:r>
    </w:p>
    <w:p w:rsidR="000F0112" w:rsidRPr="00A85762" w:rsidRDefault="000F0112" w:rsidP="00E018BB">
      <w:pPr>
        <w:widowControl w:val="0"/>
        <w:ind w:right="-26"/>
        <w:jc w:val="center"/>
        <w:rPr>
          <w:sz w:val="25"/>
          <w:szCs w:val="25"/>
        </w:rPr>
      </w:pPr>
    </w:p>
    <w:p w:rsidR="000F0112" w:rsidRDefault="000F0112" w:rsidP="00E018BB">
      <w:pPr>
        <w:pStyle w:val="ListParagraph"/>
        <w:numPr>
          <w:ilvl w:val="0"/>
          <w:numId w:val="1"/>
        </w:numPr>
        <w:ind w:left="0" w:firstLine="426"/>
        <w:jc w:val="both"/>
        <w:rPr>
          <w:sz w:val="25"/>
          <w:szCs w:val="25"/>
        </w:rPr>
      </w:pPr>
      <w:r>
        <w:rPr>
          <w:sz w:val="25"/>
          <w:szCs w:val="25"/>
        </w:rPr>
        <w:t>Протест прокурора Алтайского района от 14.03.2013 г. № 7-24 на п. 20 ч. 1 ст. 9, п. 5 ч. 1 ст. 9.1 Устава муниципального образования Белоярский сельсовет, утв. Решением Совета депутатов муниципального образования Белоярский сельсовет от 06.01.2006 № 26 в редакции Решения Совета депутатов Белоярски</w:t>
      </w:r>
      <w:bookmarkStart w:id="0" w:name="_GoBack"/>
      <w:bookmarkEnd w:id="0"/>
      <w:r>
        <w:rPr>
          <w:sz w:val="25"/>
          <w:szCs w:val="25"/>
        </w:rPr>
        <w:t>й сельсовет от 20.07.2012 № 41 удовлетворить.</w:t>
      </w:r>
    </w:p>
    <w:p w:rsidR="000F0112" w:rsidRDefault="000F0112" w:rsidP="00E018BB">
      <w:pPr>
        <w:pStyle w:val="ListParagraph"/>
        <w:numPr>
          <w:ilvl w:val="0"/>
          <w:numId w:val="1"/>
        </w:numPr>
        <w:ind w:left="0" w:firstLine="426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Настоящее решение вступает в силу со дня его официального опубликования (обнародования). </w:t>
      </w:r>
    </w:p>
    <w:p w:rsidR="000F0112" w:rsidRDefault="000F0112" w:rsidP="00E018BB">
      <w:pPr>
        <w:ind w:firstLine="426"/>
        <w:jc w:val="both"/>
        <w:rPr>
          <w:sz w:val="25"/>
          <w:szCs w:val="25"/>
        </w:rPr>
      </w:pPr>
    </w:p>
    <w:p w:rsidR="000F0112" w:rsidRDefault="000F0112" w:rsidP="00E018BB">
      <w:pPr>
        <w:ind w:left="709" w:hanging="283"/>
        <w:jc w:val="both"/>
        <w:rPr>
          <w:sz w:val="25"/>
          <w:szCs w:val="25"/>
        </w:rPr>
      </w:pPr>
    </w:p>
    <w:p w:rsidR="000F0112" w:rsidRDefault="000F0112" w:rsidP="00E018BB">
      <w:pPr>
        <w:ind w:left="709" w:hanging="283"/>
        <w:jc w:val="both"/>
        <w:rPr>
          <w:sz w:val="25"/>
          <w:szCs w:val="25"/>
        </w:rPr>
      </w:pPr>
    </w:p>
    <w:p w:rsidR="000F0112" w:rsidRDefault="000F0112" w:rsidP="00E018BB">
      <w:pPr>
        <w:ind w:left="709" w:hanging="283"/>
        <w:jc w:val="both"/>
        <w:rPr>
          <w:sz w:val="25"/>
          <w:szCs w:val="25"/>
        </w:rPr>
      </w:pPr>
      <w:r>
        <w:rPr>
          <w:sz w:val="25"/>
          <w:szCs w:val="25"/>
        </w:rPr>
        <w:t>Глава</w:t>
      </w:r>
    </w:p>
    <w:p w:rsidR="000F0112" w:rsidRPr="00AF3E13" w:rsidRDefault="000F0112" w:rsidP="00E018BB">
      <w:pPr>
        <w:ind w:left="709" w:hanging="283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Белоярского сельсовета                                                                            И.Н. Логинов </w:t>
      </w:r>
    </w:p>
    <w:p w:rsidR="000F0112" w:rsidRPr="00AF3E13" w:rsidRDefault="000F0112" w:rsidP="00E018BB">
      <w:pPr>
        <w:pStyle w:val="ListParagraph"/>
        <w:ind w:left="0" w:firstLine="426"/>
        <w:jc w:val="both"/>
        <w:rPr>
          <w:sz w:val="25"/>
          <w:szCs w:val="25"/>
        </w:rPr>
      </w:pPr>
    </w:p>
    <w:p w:rsidR="000F0112" w:rsidRDefault="000F0112" w:rsidP="00E018BB"/>
    <w:p w:rsidR="000F0112" w:rsidRDefault="000F0112"/>
    <w:sectPr w:rsidR="000F0112" w:rsidSect="008B4B66"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DF4BA4"/>
    <w:multiLevelType w:val="hybridMultilevel"/>
    <w:tmpl w:val="2CC00EAC"/>
    <w:lvl w:ilvl="0" w:tplc="C298EEF8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18BB"/>
    <w:rsid w:val="00000674"/>
    <w:rsid w:val="00000F14"/>
    <w:rsid w:val="00001102"/>
    <w:rsid w:val="0000159C"/>
    <w:rsid w:val="000039E5"/>
    <w:rsid w:val="000067F0"/>
    <w:rsid w:val="00006B37"/>
    <w:rsid w:val="00010CF9"/>
    <w:rsid w:val="00010E83"/>
    <w:rsid w:val="00011050"/>
    <w:rsid w:val="00011082"/>
    <w:rsid w:val="0001118D"/>
    <w:rsid w:val="000117E2"/>
    <w:rsid w:val="00011948"/>
    <w:rsid w:val="000123D8"/>
    <w:rsid w:val="00012703"/>
    <w:rsid w:val="000135C1"/>
    <w:rsid w:val="00014F96"/>
    <w:rsid w:val="0001563B"/>
    <w:rsid w:val="0001568B"/>
    <w:rsid w:val="00015A8D"/>
    <w:rsid w:val="0001742F"/>
    <w:rsid w:val="00017D88"/>
    <w:rsid w:val="00020960"/>
    <w:rsid w:val="00020996"/>
    <w:rsid w:val="0002185F"/>
    <w:rsid w:val="0002297D"/>
    <w:rsid w:val="00022FD9"/>
    <w:rsid w:val="00024090"/>
    <w:rsid w:val="00024D55"/>
    <w:rsid w:val="00025497"/>
    <w:rsid w:val="00027DF7"/>
    <w:rsid w:val="0003149B"/>
    <w:rsid w:val="00031624"/>
    <w:rsid w:val="000318DD"/>
    <w:rsid w:val="0003334F"/>
    <w:rsid w:val="000334AB"/>
    <w:rsid w:val="0003365E"/>
    <w:rsid w:val="000351C5"/>
    <w:rsid w:val="00035CB8"/>
    <w:rsid w:val="000363FB"/>
    <w:rsid w:val="000377A1"/>
    <w:rsid w:val="00037D36"/>
    <w:rsid w:val="00037EBB"/>
    <w:rsid w:val="0004031F"/>
    <w:rsid w:val="00040947"/>
    <w:rsid w:val="00040D77"/>
    <w:rsid w:val="00040FBE"/>
    <w:rsid w:val="00042910"/>
    <w:rsid w:val="00045C5D"/>
    <w:rsid w:val="000466D4"/>
    <w:rsid w:val="00047191"/>
    <w:rsid w:val="00050498"/>
    <w:rsid w:val="000505A9"/>
    <w:rsid w:val="00071F31"/>
    <w:rsid w:val="00072419"/>
    <w:rsid w:val="0007366F"/>
    <w:rsid w:val="0007424F"/>
    <w:rsid w:val="00074984"/>
    <w:rsid w:val="000757EE"/>
    <w:rsid w:val="00082CF5"/>
    <w:rsid w:val="00083957"/>
    <w:rsid w:val="000867D9"/>
    <w:rsid w:val="00086E2E"/>
    <w:rsid w:val="00086FDE"/>
    <w:rsid w:val="000875B2"/>
    <w:rsid w:val="00087F21"/>
    <w:rsid w:val="00090771"/>
    <w:rsid w:val="00091115"/>
    <w:rsid w:val="00091151"/>
    <w:rsid w:val="00091765"/>
    <w:rsid w:val="00093071"/>
    <w:rsid w:val="000939F3"/>
    <w:rsid w:val="00094AA4"/>
    <w:rsid w:val="00095318"/>
    <w:rsid w:val="000964FB"/>
    <w:rsid w:val="00096C73"/>
    <w:rsid w:val="000A06EE"/>
    <w:rsid w:val="000A1E3A"/>
    <w:rsid w:val="000A370F"/>
    <w:rsid w:val="000A39A0"/>
    <w:rsid w:val="000A3C5B"/>
    <w:rsid w:val="000A4543"/>
    <w:rsid w:val="000A4E14"/>
    <w:rsid w:val="000B4671"/>
    <w:rsid w:val="000B4BF6"/>
    <w:rsid w:val="000B4C74"/>
    <w:rsid w:val="000B5736"/>
    <w:rsid w:val="000B672B"/>
    <w:rsid w:val="000B73B6"/>
    <w:rsid w:val="000B7A7B"/>
    <w:rsid w:val="000C0A49"/>
    <w:rsid w:val="000C1C73"/>
    <w:rsid w:val="000C21CB"/>
    <w:rsid w:val="000C2F0B"/>
    <w:rsid w:val="000C31FB"/>
    <w:rsid w:val="000C491F"/>
    <w:rsid w:val="000C7978"/>
    <w:rsid w:val="000D0B14"/>
    <w:rsid w:val="000D2EE8"/>
    <w:rsid w:val="000D3275"/>
    <w:rsid w:val="000D3733"/>
    <w:rsid w:val="000D4005"/>
    <w:rsid w:val="000D7948"/>
    <w:rsid w:val="000D7E93"/>
    <w:rsid w:val="000E0727"/>
    <w:rsid w:val="000E08D7"/>
    <w:rsid w:val="000E1BDA"/>
    <w:rsid w:val="000E1C5F"/>
    <w:rsid w:val="000E223E"/>
    <w:rsid w:val="000E2405"/>
    <w:rsid w:val="000E2974"/>
    <w:rsid w:val="000E36AB"/>
    <w:rsid w:val="000E36FE"/>
    <w:rsid w:val="000E3CA8"/>
    <w:rsid w:val="000E662A"/>
    <w:rsid w:val="000E670F"/>
    <w:rsid w:val="000E68E3"/>
    <w:rsid w:val="000F0112"/>
    <w:rsid w:val="000F3450"/>
    <w:rsid w:val="000F3ABC"/>
    <w:rsid w:val="000F4250"/>
    <w:rsid w:val="000F43A8"/>
    <w:rsid w:val="000F462E"/>
    <w:rsid w:val="000F4BA5"/>
    <w:rsid w:val="000F4FED"/>
    <w:rsid w:val="000F53EB"/>
    <w:rsid w:val="000F78B5"/>
    <w:rsid w:val="0010019E"/>
    <w:rsid w:val="001002BD"/>
    <w:rsid w:val="00100B05"/>
    <w:rsid w:val="00101ECB"/>
    <w:rsid w:val="00102FF5"/>
    <w:rsid w:val="001039A5"/>
    <w:rsid w:val="001049B7"/>
    <w:rsid w:val="00104F5F"/>
    <w:rsid w:val="00106868"/>
    <w:rsid w:val="00106971"/>
    <w:rsid w:val="0010725C"/>
    <w:rsid w:val="00111A02"/>
    <w:rsid w:val="001131CE"/>
    <w:rsid w:val="00113C75"/>
    <w:rsid w:val="001174A9"/>
    <w:rsid w:val="00117D5F"/>
    <w:rsid w:val="00120876"/>
    <w:rsid w:val="00122877"/>
    <w:rsid w:val="00124D9B"/>
    <w:rsid w:val="001250A8"/>
    <w:rsid w:val="00125120"/>
    <w:rsid w:val="00125481"/>
    <w:rsid w:val="00130705"/>
    <w:rsid w:val="00131BB7"/>
    <w:rsid w:val="001323FD"/>
    <w:rsid w:val="00132A31"/>
    <w:rsid w:val="001344FD"/>
    <w:rsid w:val="001351BF"/>
    <w:rsid w:val="00136B5B"/>
    <w:rsid w:val="00137184"/>
    <w:rsid w:val="00137304"/>
    <w:rsid w:val="001427F1"/>
    <w:rsid w:val="001446D1"/>
    <w:rsid w:val="001453AA"/>
    <w:rsid w:val="00145DB8"/>
    <w:rsid w:val="00147A8D"/>
    <w:rsid w:val="00153464"/>
    <w:rsid w:val="00155CA2"/>
    <w:rsid w:val="001567B9"/>
    <w:rsid w:val="0016090D"/>
    <w:rsid w:val="00161B94"/>
    <w:rsid w:val="00162E5D"/>
    <w:rsid w:val="0016586C"/>
    <w:rsid w:val="00166CC1"/>
    <w:rsid w:val="00173EC4"/>
    <w:rsid w:val="001778B3"/>
    <w:rsid w:val="00181B4F"/>
    <w:rsid w:val="00181E49"/>
    <w:rsid w:val="0018280F"/>
    <w:rsid w:val="00182BCD"/>
    <w:rsid w:val="00184814"/>
    <w:rsid w:val="001848A6"/>
    <w:rsid w:val="001849DD"/>
    <w:rsid w:val="00187E5A"/>
    <w:rsid w:val="00190632"/>
    <w:rsid w:val="00190D66"/>
    <w:rsid w:val="0019163B"/>
    <w:rsid w:val="00191C6F"/>
    <w:rsid w:val="00192BE7"/>
    <w:rsid w:val="00194C7B"/>
    <w:rsid w:val="00195320"/>
    <w:rsid w:val="00197B8D"/>
    <w:rsid w:val="00197FE6"/>
    <w:rsid w:val="001A0006"/>
    <w:rsid w:val="001A07B0"/>
    <w:rsid w:val="001A29A8"/>
    <w:rsid w:val="001A2B8E"/>
    <w:rsid w:val="001A3237"/>
    <w:rsid w:val="001A3C52"/>
    <w:rsid w:val="001A70E8"/>
    <w:rsid w:val="001A741B"/>
    <w:rsid w:val="001A761F"/>
    <w:rsid w:val="001B0E2C"/>
    <w:rsid w:val="001B22F3"/>
    <w:rsid w:val="001B27D6"/>
    <w:rsid w:val="001B5A6C"/>
    <w:rsid w:val="001B6F3F"/>
    <w:rsid w:val="001C0EE8"/>
    <w:rsid w:val="001C1CFD"/>
    <w:rsid w:val="001C21B1"/>
    <w:rsid w:val="001C22EF"/>
    <w:rsid w:val="001C23EC"/>
    <w:rsid w:val="001C24F9"/>
    <w:rsid w:val="001C281F"/>
    <w:rsid w:val="001C3177"/>
    <w:rsid w:val="001C3ABC"/>
    <w:rsid w:val="001C4175"/>
    <w:rsid w:val="001C42E2"/>
    <w:rsid w:val="001C6F66"/>
    <w:rsid w:val="001C7AA0"/>
    <w:rsid w:val="001D41DD"/>
    <w:rsid w:val="001D5B16"/>
    <w:rsid w:val="001D5E6B"/>
    <w:rsid w:val="001D679F"/>
    <w:rsid w:val="001D6E1F"/>
    <w:rsid w:val="001D6FB1"/>
    <w:rsid w:val="001D7F10"/>
    <w:rsid w:val="001E087F"/>
    <w:rsid w:val="001E09BB"/>
    <w:rsid w:val="001E1AED"/>
    <w:rsid w:val="001E1ED5"/>
    <w:rsid w:val="001E5DAB"/>
    <w:rsid w:val="001E7368"/>
    <w:rsid w:val="001E77CD"/>
    <w:rsid w:val="001F0624"/>
    <w:rsid w:val="001F1171"/>
    <w:rsid w:val="001F2A49"/>
    <w:rsid w:val="001F2AC9"/>
    <w:rsid w:val="001F2B7F"/>
    <w:rsid w:val="001F2EED"/>
    <w:rsid w:val="001F2F7B"/>
    <w:rsid w:val="001F3DEB"/>
    <w:rsid w:val="001F4025"/>
    <w:rsid w:val="001F4073"/>
    <w:rsid w:val="001F5BBA"/>
    <w:rsid w:val="001F5C41"/>
    <w:rsid w:val="001F6CEF"/>
    <w:rsid w:val="00200488"/>
    <w:rsid w:val="00200570"/>
    <w:rsid w:val="002011C3"/>
    <w:rsid w:val="002014F3"/>
    <w:rsid w:val="00201E6A"/>
    <w:rsid w:val="002034B6"/>
    <w:rsid w:val="0020555D"/>
    <w:rsid w:val="002079FC"/>
    <w:rsid w:val="00213347"/>
    <w:rsid w:val="0021373B"/>
    <w:rsid w:val="00214871"/>
    <w:rsid w:val="002152FB"/>
    <w:rsid w:val="00215406"/>
    <w:rsid w:val="002169D6"/>
    <w:rsid w:val="0022195C"/>
    <w:rsid w:val="00221C8F"/>
    <w:rsid w:val="002220A3"/>
    <w:rsid w:val="00222168"/>
    <w:rsid w:val="00223813"/>
    <w:rsid w:val="00226915"/>
    <w:rsid w:val="00226D37"/>
    <w:rsid w:val="002276E3"/>
    <w:rsid w:val="002304A6"/>
    <w:rsid w:val="0023167A"/>
    <w:rsid w:val="002320B2"/>
    <w:rsid w:val="002322B7"/>
    <w:rsid w:val="0023274B"/>
    <w:rsid w:val="00232BED"/>
    <w:rsid w:val="00233480"/>
    <w:rsid w:val="00233B6B"/>
    <w:rsid w:val="0023517F"/>
    <w:rsid w:val="0023760D"/>
    <w:rsid w:val="0024077F"/>
    <w:rsid w:val="002408BB"/>
    <w:rsid w:val="00241135"/>
    <w:rsid w:val="002414AC"/>
    <w:rsid w:val="002417B6"/>
    <w:rsid w:val="00241C6D"/>
    <w:rsid w:val="00245435"/>
    <w:rsid w:val="00246898"/>
    <w:rsid w:val="002516A7"/>
    <w:rsid w:val="00253056"/>
    <w:rsid w:val="00253FD4"/>
    <w:rsid w:val="00254DAA"/>
    <w:rsid w:val="00260348"/>
    <w:rsid w:val="00260CF8"/>
    <w:rsid w:val="0026375A"/>
    <w:rsid w:val="002637D4"/>
    <w:rsid w:val="00263BD3"/>
    <w:rsid w:val="00263C58"/>
    <w:rsid w:val="00265541"/>
    <w:rsid w:val="00270BF0"/>
    <w:rsid w:val="002724D3"/>
    <w:rsid w:val="00272E4F"/>
    <w:rsid w:val="00273F7E"/>
    <w:rsid w:val="00275B25"/>
    <w:rsid w:val="00275CF0"/>
    <w:rsid w:val="00276CEE"/>
    <w:rsid w:val="00276F89"/>
    <w:rsid w:val="00281951"/>
    <w:rsid w:val="00281970"/>
    <w:rsid w:val="002824D0"/>
    <w:rsid w:val="00282B84"/>
    <w:rsid w:val="00283F2F"/>
    <w:rsid w:val="00284017"/>
    <w:rsid w:val="00284987"/>
    <w:rsid w:val="00284A11"/>
    <w:rsid w:val="0028598B"/>
    <w:rsid w:val="00286538"/>
    <w:rsid w:val="00291F7B"/>
    <w:rsid w:val="0029366A"/>
    <w:rsid w:val="00295DC5"/>
    <w:rsid w:val="00297A2F"/>
    <w:rsid w:val="002A0B10"/>
    <w:rsid w:val="002A1D52"/>
    <w:rsid w:val="002A3784"/>
    <w:rsid w:val="002A39B4"/>
    <w:rsid w:val="002A5914"/>
    <w:rsid w:val="002A6866"/>
    <w:rsid w:val="002A77A3"/>
    <w:rsid w:val="002A7CBE"/>
    <w:rsid w:val="002B112D"/>
    <w:rsid w:val="002B36D3"/>
    <w:rsid w:val="002B3BE3"/>
    <w:rsid w:val="002B426E"/>
    <w:rsid w:val="002B6182"/>
    <w:rsid w:val="002B64BB"/>
    <w:rsid w:val="002C03FD"/>
    <w:rsid w:val="002C5635"/>
    <w:rsid w:val="002C64FA"/>
    <w:rsid w:val="002C7C05"/>
    <w:rsid w:val="002D0A27"/>
    <w:rsid w:val="002D0DE5"/>
    <w:rsid w:val="002D1A08"/>
    <w:rsid w:val="002D1F2B"/>
    <w:rsid w:val="002D3881"/>
    <w:rsid w:val="002D3B4F"/>
    <w:rsid w:val="002D3C47"/>
    <w:rsid w:val="002D3DA1"/>
    <w:rsid w:val="002D442D"/>
    <w:rsid w:val="002D6C2C"/>
    <w:rsid w:val="002D79C3"/>
    <w:rsid w:val="002E07CE"/>
    <w:rsid w:val="002E2621"/>
    <w:rsid w:val="002E36A2"/>
    <w:rsid w:val="002E4907"/>
    <w:rsid w:val="002E4D88"/>
    <w:rsid w:val="002E53D9"/>
    <w:rsid w:val="002E5722"/>
    <w:rsid w:val="002E573D"/>
    <w:rsid w:val="002E5C53"/>
    <w:rsid w:val="002E6858"/>
    <w:rsid w:val="002E6BF6"/>
    <w:rsid w:val="002E6CBF"/>
    <w:rsid w:val="002F174C"/>
    <w:rsid w:val="002F1DD7"/>
    <w:rsid w:val="002F1EDE"/>
    <w:rsid w:val="002F2108"/>
    <w:rsid w:val="002F3F44"/>
    <w:rsid w:val="002F41D4"/>
    <w:rsid w:val="002F7F7C"/>
    <w:rsid w:val="003007AC"/>
    <w:rsid w:val="0030266C"/>
    <w:rsid w:val="00303AFB"/>
    <w:rsid w:val="0030645B"/>
    <w:rsid w:val="00307A6A"/>
    <w:rsid w:val="0031036F"/>
    <w:rsid w:val="003142A7"/>
    <w:rsid w:val="00315E99"/>
    <w:rsid w:val="003163A0"/>
    <w:rsid w:val="00316BEB"/>
    <w:rsid w:val="003175FA"/>
    <w:rsid w:val="0031795C"/>
    <w:rsid w:val="00317C34"/>
    <w:rsid w:val="00317E73"/>
    <w:rsid w:val="00320A0D"/>
    <w:rsid w:val="00321504"/>
    <w:rsid w:val="003220CE"/>
    <w:rsid w:val="00322835"/>
    <w:rsid w:val="00322CB9"/>
    <w:rsid w:val="003266DC"/>
    <w:rsid w:val="00327889"/>
    <w:rsid w:val="00330A65"/>
    <w:rsid w:val="003317CE"/>
    <w:rsid w:val="003319E5"/>
    <w:rsid w:val="00333E7E"/>
    <w:rsid w:val="00336741"/>
    <w:rsid w:val="00336C67"/>
    <w:rsid w:val="00341CC8"/>
    <w:rsid w:val="00342F84"/>
    <w:rsid w:val="0034398F"/>
    <w:rsid w:val="00344F02"/>
    <w:rsid w:val="00345BD6"/>
    <w:rsid w:val="003468FC"/>
    <w:rsid w:val="00347F2B"/>
    <w:rsid w:val="003507DF"/>
    <w:rsid w:val="003510DD"/>
    <w:rsid w:val="0035331C"/>
    <w:rsid w:val="0035352B"/>
    <w:rsid w:val="003536DB"/>
    <w:rsid w:val="00353AD6"/>
    <w:rsid w:val="00353C88"/>
    <w:rsid w:val="00355BD6"/>
    <w:rsid w:val="0035720A"/>
    <w:rsid w:val="0035786C"/>
    <w:rsid w:val="0036281A"/>
    <w:rsid w:val="00363750"/>
    <w:rsid w:val="00363ABA"/>
    <w:rsid w:val="00363DA0"/>
    <w:rsid w:val="0036400A"/>
    <w:rsid w:val="00364525"/>
    <w:rsid w:val="00366503"/>
    <w:rsid w:val="00367E0B"/>
    <w:rsid w:val="00370873"/>
    <w:rsid w:val="003738BC"/>
    <w:rsid w:val="003739D6"/>
    <w:rsid w:val="00373F00"/>
    <w:rsid w:val="0037440F"/>
    <w:rsid w:val="0037497D"/>
    <w:rsid w:val="00374DD5"/>
    <w:rsid w:val="00376B21"/>
    <w:rsid w:val="0038094D"/>
    <w:rsid w:val="00381F6F"/>
    <w:rsid w:val="00382F51"/>
    <w:rsid w:val="0038314C"/>
    <w:rsid w:val="00384D7E"/>
    <w:rsid w:val="00384DC0"/>
    <w:rsid w:val="00386356"/>
    <w:rsid w:val="003867ED"/>
    <w:rsid w:val="0038699A"/>
    <w:rsid w:val="00386CD0"/>
    <w:rsid w:val="00390173"/>
    <w:rsid w:val="003903C6"/>
    <w:rsid w:val="003903E1"/>
    <w:rsid w:val="00392DBA"/>
    <w:rsid w:val="00393202"/>
    <w:rsid w:val="0039462C"/>
    <w:rsid w:val="00394ADC"/>
    <w:rsid w:val="00394CEA"/>
    <w:rsid w:val="00395C0B"/>
    <w:rsid w:val="003A15AB"/>
    <w:rsid w:val="003A2461"/>
    <w:rsid w:val="003A2FC2"/>
    <w:rsid w:val="003A6693"/>
    <w:rsid w:val="003A7901"/>
    <w:rsid w:val="003B05C6"/>
    <w:rsid w:val="003B17A8"/>
    <w:rsid w:val="003B4918"/>
    <w:rsid w:val="003B5B37"/>
    <w:rsid w:val="003B66B0"/>
    <w:rsid w:val="003C0F26"/>
    <w:rsid w:val="003C42BF"/>
    <w:rsid w:val="003C4747"/>
    <w:rsid w:val="003C47C9"/>
    <w:rsid w:val="003C48D0"/>
    <w:rsid w:val="003C4C0D"/>
    <w:rsid w:val="003C4CBB"/>
    <w:rsid w:val="003C554C"/>
    <w:rsid w:val="003C5A25"/>
    <w:rsid w:val="003C5B25"/>
    <w:rsid w:val="003C5E4C"/>
    <w:rsid w:val="003C5F86"/>
    <w:rsid w:val="003D38EF"/>
    <w:rsid w:val="003D5DB5"/>
    <w:rsid w:val="003D6CD2"/>
    <w:rsid w:val="003D6DB5"/>
    <w:rsid w:val="003E019B"/>
    <w:rsid w:val="003E3469"/>
    <w:rsid w:val="003E3F37"/>
    <w:rsid w:val="003E4890"/>
    <w:rsid w:val="003E5958"/>
    <w:rsid w:val="003E6152"/>
    <w:rsid w:val="003E6459"/>
    <w:rsid w:val="003E7982"/>
    <w:rsid w:val="003F0BE6"/>
    <w:rsid w:val="003F114E"/>
    <w:rsid w:val="003F170B"/>
    <w:rsid w:val="003F2E5A"/>
    <w:rsid w:val="003F30BB"/>
    <w:rsid w:val="003F3E6B"/>
    <w:rsid w:val="003F4978"/>
    <w:rsid w:val="003F6A31"/>
    <w:rsid w:val="003F7260"/>
    <w:rsid w:val="004012CA"/>
    <w:rsid w:val="00401FB8"/>
    <w:rsid w:val="004028FE"/>
    <w:rsid w:val="00402B92"/>
    <w:rsid w:val="004053BD"/>
    <w:rsid w:val="0040591B"/>
    <w:rsid w:val="00406149"/>
    <w:rsid w:val="00406DD3"/>
    <w:rsid w:val="00410279"/>
    <w:rsid w:val="00410B7A"/>
    <w:rsid w:val="00411044"/>
    <w:rsid w:val="0041178A"/>
    <w:rsid w:val="0041436D"/>
    <w:rsid w:val="004143F8"/>
    <w:rsid w:val="00414BF3"/>
    <w:rsid w:val="004163B5"/>
    <w:rsid w:val="00416FDA"/>
    <w:rsid w:val="004207B0"/>
    <w:rsid w:val="00421B2F"/>
    <w:rsid w:val="00422488"/>
    <w:rsid w:val="00422D21"/>
    <w:rsid w:val="0042306E"/>
    <w:rsid w:val="004232FB"/>
    <w:rsid w:val="00425960"/>
    <w:rsid w:val="0042623A"/>
    <w:rsid w:val="004267B6"/>
    <w:rsid w:val="004269FB"/>
    <w:rsid w:val="0043396A"/>
    <w:rsid w:val="00434CC4"/>
    <w:rsid w:val="00435FA0"/>
    <w:rsid w:val="00436F52"/>
    <w:rsid w:val="00440C03"/>
    <w:rsid w:val="00440DD9"/>
    <w:rsid w:val="00441A57"/>
    <w:rsid w:val="0044235B"/>
    <w:rsid w:val="00442FCB"/>
    <w:rsid w:val="004436CB"/>
    <w:rsid w:val="0044373D"/>
    <w:rsid w:val="00446192"/>
    <w:rsid w:val="00446BF4"/>
    <w:rsid w:val="00447867"/>
    <w:rsid w:val="00450299"/>
    <w:rsid w:val="00450BD4"/>
    <w:rsid w:val="004523D5"/>
    <w:rsid w:val="00453487"/>
    <w:rsid w:val="00454E87"/>
    <w:rsid w:val="00455C1B"/>
    <w:rsid w:val="00455C1F"/>
    <w:rsid w:val="0046073C"/>
    <w:rsid w:val="00460A79"/>
    <w:rsid w:val="00460C71"/>
    <w:rsid w:val="00461261"/>
    <w:rsid w:val="0046134C"/>
    <w:rsid w:val="00462ECF"/>
    <w:rsid w:val="0046405A"/>
    <w:rsid w:val="004647E7"/>
    <w:rsid w:val="00464A51"/>
    <w:rsid w:val="00467A6B"/>
    <w:rsid w:val="00467AAF"/>
    <w:rsid w:val="00470E83"/>
    <w:rsid w:val="0047132D"/>
    <w:rsid w:val="00471514"/>
    <w:rsid w:val="004716E6"/>
    <w:rsid w:val="004738B0"/>
    <w:rsid w:val="004752A6"/>
    <w:rsid w:val="004754D7"/>
    <w:rsid w:val="00475656"/>
    <w:rsid w:val="00475924"/>
    <w:rsid w:val="00480075"/>
    <w:rsid w:val="00480611"/>
    <w:rsid w:val="004817FE"/>
    <w:rsid w:val="00482ECE"/>
    <w:rsid w:val="004841CD"/>
    <w:rsid w:val="0048491B"/>
    <w:rsid w:val="00485666"/>
    <w:rsid w:val="00485EE0"/>
    <w:rsid w:val="00485FCA"/>
    <w:rsid w:val="00487AB4"/>
    <w:rsid w:val="00487BC4"/>
    <w:rsid w:val="00487DA8"/>
    <w:rsid w:val="004924C2"/>
    <w:rsid w:val="00492725"/>
    <w:rsid w:val="00492F85"/>
    <w:rsid w:val="0049642B"/>
    <w:rsid w:val="00496D64"/>
    <w:rsid w:val="00497115"/>
    <w:rsid w:val="00497244"/>
    <w:rsid w:val="0049744C"/>
    <w:rsid w:val="00497BCD"/>
    <w:rsid w:val="004A0916"/>
    <w:rsid w:val="004A1169"/>
    <w:rsid w:val="004A4B24"/>
    <w:rsid w:val="004A6E6E"/>
    <w:rsid w:val="004B019D"/>
    <w:rsid w:val="004B0203"/>
    <w:rsid w:val="004B1877"/>
    <w:rsid w:val="004B1DD6"/>
    <w:rsid w:val="004B4890"/>
    <w:rsid w:val="004B5607"/>
    <w:rsid w:val="004B5F4C"/>
    <w:rsid w:val="004B68E3"/>
    <w:rsid w:val="004C12A8"/>
    <w:rsid w:val="004C3FC3"/>
    <w:rsid w:val="004C42B4"/>
    <w:rsid w:val="004C520B"/>
    <w:rsid w:val="004C53F3"/>
    <w:rsid w:val="004C5D21"/>
    <w:rsid w:val="004C7417"/>
    <w:rsid w:val="004D1939"/>
    <w:rsid w:val="004D2F79"/>
    <w:rsid w:val="004D3EE2"/>
    <w:rsid w:val="004D645C"/>
    <w:rsid w:val="004D6997"/>
    <w:rsid w:val="004D7E39"/>
    <w:rsid w:val="004E074F"/>
    <w:rsid w:val="004E5236"/>
    <w:rsid w:val="004E5622"/>
    <w:rsid w:val="004E630B"/>
    <w:rsid w:val="004E7C6A"/>
    <w:rsid w:val="004F02FB"/>
    <w:rsid w:val="004F05D1"/>
    <w:rsid w:val="004F11B7"/>
    <w:rsid w:val="004F24DE"/>
    <w:rsid w:val="004F27B5"/>
    <w:rsid w:val="004F2D44"/>
    <w:rsid w:val="004F3373"/>
    <w:rsid w:val="004F36C8"/>
    <w:rsid w:val="004F4985"/>
    <w:rsid w:val="004F65FF"/>
    <w:rsid w:val="004F69ED"/>
    <w:rsid w:val="004F76D1"/>
    <w:rsid w:val="004F7B0B"/>
    <w:rsid w:val="004F7DD7"/>
    <w:rsid w:val="00500E6A"/>
    <w:rsid w:val="005010DE"/>
    <w:rsid w:val="00501971"/>
    <w:rsid w:val="00503E24"/>
    <w:rsid w:val="00504941"/>
    <w:rsid w:val="00504F0C"/>
    <w:rsid w:val="00505B2A"/>
    <w:rsid w:val="00507817"/>
    <w:rsid w:val="0051040C"/>
    <w:rsid w:val="00510970"/>
    <w:rsid w:val="00510D6A"/>
    <w:rsid w:val="005120C0"/>
    <w:rsid w:val="00512203"/>
    <w:rsid w:val="00512F32"/>
    <w:rsid w:val="005141C3"/>
    <w:rsid w:val="005146BC"/>
    <w:rsid w:val="00516FCB"/>
    <w:rsid w:val="00517186"/>
    <w:rsid w:val="00520D91"/>
    <w:rsid w:val="00526FAA"/>
    <w:rsid w:val="00527690"/>
    <w:rsid w:val="005301AF"/>
    <w:rsid w:val="00531AF9"/>
    <w:rsid w:val="00531E34"/>
    <w:rsid w:val="005321A1"/>
    <w:rsid w:val="00532BB5"/>
    <w:rsid w:val="00533DA1"/>
    <w:rsid w:val="005345DD"/>
    <w:rsid w:val="005354CF"/>
    <w:rsid w:val="0053562C"/>
    <w:rsid w:val="00535A57"/>
    <w:rsid w:val="00535B29"/>
    <w:rsid w:val="00535C3F"/>
    <w:rsid w:val="0053634B"/>
    <w:rsid w:val="00536817"/>
    <w:rsid w:val="005372C2"/>
    <w:rsid w:val="00537916"/>
    <w:rsid w:val="00540AAF"/>
    <w:rsid w:val="0054112D"/>
    <w:rsid w:val="00541B10"/>
    <w:rsid w:val="00542291"/>
    <w:rsid w:val="00546716"/>
    <w:rsid w:val="005479D6"/>
    <w:rsid w:val="00547E76"/>
    <w:rsid w:val="005518EE"/>
    <w:rsid w:val="00553D9C"/>
    <w:rsid w:val="005547D2"/>
    <w:rsid w:val="00554E49"/>
    <w:rsid w:val="00554F83"/>
    <w:rsid w:val="005578E7"/>
    <w:rsid w:val="00557AFD"/>
    <w:rsid w:val="00557DDC"/>
    <w:rsid w:val="00560B25"/>
    <w:rsid w:val="00562C31"/>
    <w:rsid w:val="005631BB"/>
    <w:rsid w:val="00565DB3"/>
    <w:rsid w:val="00566BE1"/>
    <w:rsid w:val="00570192"/>
    <w:rsid w:val="005701C6"/>
    <w:rsid w:val="00572272"/>
    <w:rsid w:val="00572C0F"/>
    <w:rsid w:val="00572CCE"/>
    <w:rsid w:val="005730FB"/>
    <w:rsid w:val="00574D33"/>
    <w:rsid w:val="005774EB"/>
    <w:rsid w:val="0057760B"/>
    <w:rsid w:val="005800F3"/>
    <w:rsid w:val="0058216D"/>
    <w:rsid w:val="00583100"/>
    <w:rsid w:val="00583F42"/>
    <w:rsid w:val="005858A8"/>
    <w:rsid w:val="00585CA0"/>
    <w:rsid w:val="0058602E"/>
    <w:rsid w:val="00587149"/>
    <w:rsid w:val="005903A9"/>
    <w:rsid w:val="0059049F"/>
    <w:rsid w:val="0059130D"/>
    <w:rsid w:val="005946F9"/>
    <w:rsid w:val="00595F75"/>
    <w:rsid w:val="00596BDE"/>
    <w:rsid w:val="00596DB6"/>
    <w:rsid w:val="00597EE4"/>
    <w:rsid w:val="005A1445"/>
    <w:rsid w:val="005A2FA9"/>
    <w:rsid w:val="005A52DF"/>
    <w:rsid w:val="005A61A8"/>
    <w:rsid w:val="005A71AE"/>
    <w:rsid w:val="005B0EFC"/>
    <w:rsid w:val="005B13B9"/>
    <w:rsid w:val="005B374F"/>
    <w:rsid w:val="005B505E"/>
    <w:rsid w:val="005B7A3D"/>
    <w:rsid w:val="005C02FA"/>
    <w:rsid w:val="005C03A6"/>
    <w:rsid w:val="005C0AD4"/>
    <w:rsid w:val="005C1B01"/>
    <w:rsid w:val="005C2076"/>
    <w:rsid w:val="005C330E"/>
    <w:rsid w:val="005C4020"/>
    <w:rsid w:val="005C7945"/>
    <w:rsid w:val="005C7A78"/>
    <w:rsid w:val="005D0F8D"/>
    <w:rsid w:val="005D1AF8"/>
    <w:rsid w:val="005D2370"/>
    <w:rsid w:val="005D2D19"/>
    <w:rsid w:val="005D3639"/>
    <w:rsid w:val="005D3AFC"/>
    <w:rsid w:val="005D448D"/>
    <w:rsid w:val="005D4773"/>
    <w:rsid w:val="005D4E62"/>
    <w:rsid w:val="005D714D"/>
    <w:rsid w:val="005D7C23"/>
    <w:rsid w:val="005E0E45"/>
    <w:rsid w:val="005E0E9E"/>
    <w:rsid w:val="005E23DC"/>
    <w:rsid w:val="005E2732"/>
    <w:rsid w:val="005E3CDD"/>
    <w:rsid w:val="005E5071"/>
    <w:rsid w:val="005F1502"/>
    <w:rsid w:val="005F382D"/>
    <w:rsid w:val="005F4624"/>
    <w:rsid w:val="005F5A3A"/>
    <w:rsid w:val="005F7657"/>
    <w:rsid w:val="005F7D2F"/>
    <w:rsid w:val="00604380"/>
    <w:rsid w:val="00604F2B"/>
    <w:rsid w:val="006069FC"/>
    <w:rsid w:val="00614095"/>
    <w:rsid w:val="00615549"/>
    <w:rsid w:val="00617442"/>
    <w:rsid w:val="006177F4"/>
    <w:rsid w:val="00617895"/>
    <w:rsid w:val="00617A4D"/>
    <w:rsid w:val="006217D2"/>
    <w:rsid w:val="00621E32"/>
    <w:rsid w:val="006221AD"/>
    <w:rsid w:val="006257E7"/>
    <w:rsid w:val="0062683A"/>
    <w:rsid w:val="006276CF"/>
    <w:rsid w:val="00627C9D"/>
    <w:rsid w:val="00630255"/>
    <w:rsid w:val="00631349"/>
    <w:rsid w:val="006332A3"/>
    <w:rsid w:val="00634F98"/>
    <w:rsid w:val="00636DC6"/>
    <w:rsid w:val="00636E16"/>
    <w:rsid w:val="00637A2D"/>
    <w:rsid w:val="006404F9"/>
    <w:rsid w:val="006408D8"/>
    <w:rsid w:val="00640A05"/>
    <w:rsid w:val="00640B78"/>
    <w:rsid w:val="00641917"/>
    <w:rsid w:val="00642D58"/>
    <w:rsid w:val="006432C4"/>
    <w:rsid w:val="00643422"/>
    <w:rsid w:val="00645E90"/>
    <w:rsid w:val="00651BAE"/>
    <w:rsid w:val="00652A28"/>
    <w:rsid w:val="006538A9"/>
    <w:rsid w:val="00653D1D"/>
    <w:rsid w:val="00660D7A"/>
    <w:rsid w:val="00661386"/>
    <w:rsid w:val="00661427"/>
    <w:rsid w:val="00663495"/>
    <w:rsid w:val="0066358B"/>
    <w:rsid w:val="00665339"/>
    <w:rsid w:val="006656F0"/>
    <w:rsid w:val="00666740"/>
    <w:rsid w:val="006670FC"/>
    <w:rsid w:val="006709FA"/>
    <w:rsid w:val="00670BA6"/>
    <w:rsid w:val="00671780"/>
    <w:rsid w:val="00672BE6"/>
    <w:rsid w:val="00672FCD"/>
    <w:rsid w:val="0067452D"/>
    <w:rsid w:val="00674888"/>
    <w:rsid w:val="00674AEC"/>
    <w:rsid w:val="00674B00"/>
    <w:rsid w:val="00676908"/>
    <w:rsid w:val="00676AB9"/>
    <w:rsid w:val="0067768A"/>
    <w:rsid w:val="00682453"/>
    <w:rsid w:val="00684185"/>
    <w:rsid w:val="006848D1"/>
    <w:rsid w:val="00684AF2"/>
    <w:rsid w:val="00684BE4"/>
    <w:rsid w:val="00684F52"/>
    <w:rsid w:val="006857B7"/>
    <w:rsid w:val="00686E32"/>
    <w:rsid w:val="00687676"/>
    <w:rsid w:val="00687F9F"/>
    <w:rsid w:val="006901DF"/>
    <w:rsid w:val="00693506"/>
    <w:rsid w:val="00693EA0"/>
    <w:rsid w:val="00694865"/>
    <w:rsid w:val="00697098"/>
    <w:rsid w:val="00697755"/>
    <w:rsid w:val="006A042E"/>
    <w:rsid w:val="006A1B81"/>
    <w:rsid w:val="006A3A1E"/>
    <w:rsid w:val="006A702C"/>
    <w:rsid w:val="006A7E78"/>
    <w:rsid w:val="006B0A95"/>
    <w:rsid w:val="006B13A3"/>
    <w:rsid w:val="006B28D6"/>
    <w:rsid w:val="006B2F86"/>
    <w:rsid w:val="006B44B0"/>
    <w:rsid w:val="006B5CB0"/>
    <w:rsid w:val="006B783A"/>
    <w:rsid w:val="006C2654"/>
    <w:rsid w:val="006C4E3A"/>
    <w:rsid w:val="006C5FB9"/>
    <w:rsid w:val="006D090B"/>
    <w:rsid w:val="006D0D44"/>
    <w:rsid w:val="006D182E"/>
    <w:rsid w:val="006D3A28"/>
    <w:rsid w:val="006D5EB8"/>
    <w:rsid w:val="006D5EE3"/>
    <w:rsid w:val="006D6043"/>
    <w:rsid w:val="006D6DA6"/>
    <w:rsid w:val="006E0FDF"/>
    <w:rsid w:val="006E188E"/>
    <w:rsid w:val="006E21CF"/>
    <w:rsid w:val="006E41AD"/>
    <w:rsid w:val="006E4A17"/>
    <w:rsid w:val="006E6144"/>
    <w:rsid w:val="006E69E7"/>
    <w:rsid w:val="006E712B"/>
    <w:rsid w:val="006F4BFA"/>
    <w:rsid w:val="006F5763"/>
    <w:rsid w:val="006F5B3A"/>
    <w:rsid w:val="006F6486"/>
    <w:rsid w:val="006F7DD6"/>
    <w:rsid w:val="007001E1"/>
    <w:rsid w:val="00700C39"/>
    <w:rsid w:val="0070232A"/>
    <w:rsid w:val="00702EDA"/>
    <w:rsid w:val="007068F2"/>
    <w:rsid w:val="00706970"/>
    <w:rsid w:val="00710840"/>
    <w:rsid w:val="007117C7"/>
    <w:rsid w:val="00712920"/>
    <w:rsid w:val="007139BD"/>
    <w:rsid w:val="00713AF4"/>
    <w:rsid w:val="007153F4"/>
    <w:rsid w:val="0071544E"/>
    <w:rsid w:val="00715A21"/>
    <w:rsid w:val="00715C31"/>
    <w:rsid w:val="007218BC"/>
    <w:rsid w:val="007220CE"/>
    <w:rsid w:val="00723341"/>
    <w:rsid w:val="0072438D"/>
    <w:rsid w:val="007273A2"/>
    <w:rsid w:val="00727A47"/>
    <w:rsid w:val="00730702"/>
    <w:rsid w:val="00731897"/>
    <w:rsid w:val="00731AA9"/>
    <w:rsid w:val="00732504"/>
    <w:rsid w:val="0073304F"/>
    <w:rsid w:val="0073312C"/>
    <w:rsid w:val="00733768"/>
    <w:rsid w:val="00733AFB"/>
    <w:rsid w:val="00735FA6"/>
    <w:rsid w:val="007412A4"/>
    <w:rsid w:val="007415D9"/>
    <w:rsid w:val="00741743"/>
    <w:rsid w:val="00742752"/>
    <w:rsid w:val="00743DF7"/>
    <w:rsid w:val="007450C5"/>
    <w:rsid w:val="007462F5"/>
    <w:rsid w:val="00746338"/>
    <w:rsid w:val="007475DB"/>
    <w:rsid w:val="007506BC"/>
    <w:rsid w:val="0075206D"/>
    <w:rsid w:val="00752492"/>
    <w:rsid w:val="00752914"/>
    <w:rsid w:val="00752F87"/>
    <w:rsid w:val="00753240"/>
    <w:rsid w:val="00753DBF"/>
    <w:rsid w:val="00754467"/>
    <w:rsid w:val="00755937"/>
    <w:rsid w:val="00755F18"/>
    <w:rsid w:val="007600DB"/>
    <w:rsid w:val="00760AC3"/>
    <w:rsid w:val="00763543"/>
    <w:rsid w:val="00763A34"/>
    <w:rsid w:val="00764C93"/>
    <w:rsid w:val="0076666D"/>
    <w:rsid w:val="00770481"/>
    <w:rsid w:val="00770728"/>
    <w:rsid w:val="00770740"/>
    <w:rsid w:val="0077094F"/>
    <w:rsid w:val="00775115"/>
    <w:rsid w:val="00776B21"/>
    <w:rsid w:val="007770DA"/>
    <w:rsid w:val="0077729F"/>
    <w:rsid w:val="00780462"/>
    <w:rsid w:val="00780AFC"/>
    <w:rsid w:val="007812A3"/>
    <w:rsid w:val="00782D39"/>
    <w:rsid w:val="007838FD"/>
    <w:rsid w:val="00783B1C"/>
    <w:rsid w:val="007857C5"/>
    <w:rsid w:val="00785BE0"/>
    <w:rsid w:val="00785D77"/>
    <w:rsid w:val="00785D97"/>
    <w:rsid w:val="0079034F"/>
    <w:rsid w:val="0079114D"/>
    <w:rsid w:val="00791A75"/>
    <w:rsid w:val="00792CB0"/>
    <w:rsid w:val="007946FB"/>
    <w:rsid w:val="00794BFC"/>
    <w:rsid w:val="007A07E5"/>
    <w:rsid w:val="007A1961"/>
    <w:rsid w:val="007A549B"/>
    <w:rsid w:val="007A5A70"/>
    <w:rsid w:val="007A6846"/>
    <w:rsid w:val="007A765D"/>
    <w:rsid w:val="007A7D78"/>
    <w:rsid w:val="007B0EC4"/>
    <w:rsid w:val="007B1A91"/>
    <w:rsid w:val="007B2361"/>
    <w:rsid w:val="007B7AC9"/>
    <w:rsid w:val="007C1FB8"/>
    <w:rsid w:val="007C21A0"/>
    <w:rsid w:val="007C4867"/>
    <w:rsid w:val="007C49FE"/>
    <w:rsid w:val="007C75B6"/>
    <w:rsid w:val="007C7AA7"/>
    <w:rsid w:val="007D055B"/>
    <w:rsid w:val="007D05D0"/>
    <w:rsid w:val="007D0EAF"/>
    <w:rsid w:val="007D11B7"/>
    <w:rsid w:val="007D38C9"/>
    <w:rsid w:val="007D3ED9"/>
    <w:rsid w:val="007D4097"/>
    <w:rsid w:val="007D54B8"/>
    <w:rsid w:val="007D6FBE"/>
    <w:rsid w:val="007D74D3"/>
    <w:rsid w:val="007E0D53"/>
    <w:rsid w:val="007E2309"/>
    <w:rsid w:val="007E4465"/>
    <w:rsid w:val="007F006A"/>
    <w:rsid w:val="007F077A"/>
    <w:rsid w:val="007F4214"/>
    <w:rsid w:val="007F50EB"/>
    <w:rsid w:val="007F5408"/>
    <w:rsid w:val="007F544D"/>
    <w:rsid w:val="007F594F"/>
    <w:rsid w:val="007F596C"/>
    <w:rsid w:val="007F733E"/>
    <w:rsid w:val="007F7A4C"/>
    <w:rsid w:val="00802472"/>
    <w:rsid w:val="008031D6"/>
    <w:rsid w:val="008054BC"/>
    <w:rsid w:val="00805801"/>
    <w:rsid w:val="00805A22"/>
    <w:rsid w:val="008060D6"/>
    <w:rsid w:val="00806837"/>
    <w:rsid w:val="00807008"/>
    <w:rsid w:val="0080737E"/>
    <w:rsid w:val="00807C7D"/>
    <w:rsid w:val="008104D9"/>
    <w:rsid w:val="008108B1"/>
    <w:rsid w:val="00810958"/>
    <w:rsid w:val="00812DB0"/>
    <w:rsid w:val="008133D4"/>
    <w:rsid w:val="0081344D"/>
    <w:rsid w:val="008142DA"/>
    <w:rsid w:val="008149C4"/>
    <w:rsid w:val="00817C99"/>
    <w:rsid w:val="008203B6"/>
    <w:rsid w:val="00823003"/>
    <w:rsid w:val="0082353F"/>
    <w:rsid w:val="0082400D"/>
    <w:rsid w:val="00824BA8"/>
    <w:rsid w:val="00824F97"/>
    <w:rsid w:val="008258FA"/>
    <w:rsid w:val="0082596B"/>
    <w:rsid w:val="00825AE9"/>
    <w:rsid w:val="00827259"/>
    <w:rsid w:val="00827E6A"/>
    <w:rsid w:val="00830BE2"/>
    <w:rsid w:val="00830E85"/>
    <w:rsid w:val="00832B0D"/>
    <w:rsid w:val="00832EAC"/>
    <w:rsid w:val="00833124"/>
    <w:rsid w:val="0083665B"/>
    <w:rsid w:val="00840721"/>
    <w:rsid w:val="00841342"/>
    <w:rsid w:val="00841ACB"/>
    <w:rsid w:val="00841E4E"/>
    <w:rsid w:val="00845056"/>
    <w:rsid w:val="00850FB6"/>
    <w:rsid w:val="00851CD2"/>
    <w:rsid w:val="00851F55"/>
    <w:rsid w:val="00851FF2"/>
    <w:rsid w:val="00852BDD"/>
    <w:rsid w:val="00852DB6"/>
    <w:rsid w:val="00852FA0"/>
    <w:rsid w:val="00853780"/>
    <w:rsid w:val="00854609"/>
    <w:rsid w:val="00855889"/>
    <w:rsid w:val="00856D7C"/>
    <w:rsid w:val="008572D9"/>
    <w:rsid w:val="00860173"/>
    <w:rsid w:val="0086097C"/>
    <w:rsid w:val="00860E7E"/>
    <w:rsid w:val="00860FC2"/>
    <w:rsid w:val="008610AA"/>
    <w:rsid w:val="00861BCE"/>
    <w:rsid w:val="008676B9"/>
    <w:rsid w:val="00870B27"/>
    <w:rsid w:val="0087361C"/>
    <w:rsid w:val="008737DA"/>
    <w:rsid w:val="00873A35"/>
    <w:rsid w:val="00874516"/>
    <w:rsid w:val="00875004"/>
    <w:rsid w:val="00875190"/>
    <w:rsid w:val="00875E5A"/>
    <w:rsid w:val="00877377"/>
    <w:rsid w:val="008776BD"/>
    <w:rsid w:val="008801E0"/>
    <w:rsid w:val="008815AA"/>
    <w:rsid w:val="00882AA8"/>
    <w:rsid w:val="00883ABE"/>
    <w:rsid w:val="00883D91"/>
    <w:rsid w:val="00883F18"/>
    <w:rsid w:val="008843F4"/>
    <w:rsid w:val="00891DB7"/>
    <w:rsid w:val="00892733"/>
    <w:rsid w:val="008944C1"/>
    <w:rsid w:val="008946E7"/>
    <w:rsid w:val="008947E9"/>
    <w:rsid w:val="008948FF"/>
    <w:rsid w:val="008A0E0D"/>
    <w:rsid w:val="008A12A9"/>
    <w:rsid w:val="008A1EE1"/>
    <w:rsid w:val="008A2214"/>
    <w:rsid w:val="008A3F48"/>
    <w:rsid w:val="008A5826"/>
    <w:rsid w:val="008A5858"/>
    <w:rsid w:val="008A595B"/>
    <w:rsid w:val="008A6F3C"/>
    <w:rsid w:val="008A7465"/>
    <w:rsid w:val="008A7B0C"/>
    <w:rsid w:val="008A7CA1"/>
    <w:rsid w:val="008B1698"/>
    <w:rsid w:val="008B1ACB"/>
    <w:rsid w:val="008B1CC3"/>
    <w:rsid w:val="008B1F16"/>
    <w:rsid w:val="008B3E17"/>
    <w:rsid w:val="008B4B66"/>
    <w:rsid w:val="008B58B0"/>
    <w:rsid w:val="008B7B88"/>
    <w:rsid w:val="008C09C1"/>
    <w:rsid w:val="008C173F"/>
    <w:rsid w:val="008C17F4"/>
    <w:rsid w:val="008C1CDF"/>
    <w:rsid w:val="008C2005"/>
    <w:rsid w:val="008C236B"/>
    <w:rsid w:val="008C2607"/>
    <w:rsid w:val="008C26A7"/>
    <w:rsid w:val="008C3C3B"/>
    <w:rsid w:val="008C5331"/>
    <w:rsid w:val="008C5B2D"/>
    <w:rsid w:val="008C5DE8"/>
    <w:rsid w:val="008C650F"/>
    <w:rsid w:val="008C6F4E"/>
    <w:rsid w:val="008C737F"/>
    <w:rsid w:val="008C73B2"/>
    <w:rsid w:val="008D1B2D"/>
    <w:rsid w:val="008D2227"/>
    <w:rsid w:val="008D2BB7"/>
    <w:rsid w:val="008D58EC"/>
    <w:rsid w:val="008D6E72"/>
    <w:rsid w:val="008E0E13"/>
    <w:rsid w:val="008E1330"/>
    <w:rsid w:val="008E196E"/>
    <w:rsid w:val="008E203D"/>
    <w:rsid w:val="008E2148"/>
    <w:rsid w:val="008E22BE"/>
    <w:rsid w:val="008E271B"/>
    <w:rsid w:val="008E297C"/>
    <w:rsid w:val="008E333E"/>
    <w:rsid w:val="008E6003"/>
    <w:rsid w:val="008E662D"/>
    <w:rsid w:val="008E7CED"/>
    <w:rsid w:val="008F0B51"/>
    <w:rsid w:val="008F1635"/>
    <w:rsid w:val="008F446E"/>
    <w:rsid w:val="008F4FE6"/>
    <w:rsid w:val="008F601C"/>
    <w:rsid w:val="008F693D"/>
    <w:rsid w:val="008F702D"/>
    <w:rsid w:val="008F7B10"/>
    <w:rsid w:val="009006FF"/>
    <w:rsid w:val="00901E0F"/>
    <w:rsid w:val="00901EC8"/>
    <w:rsid w:val="009034A7"/>
    <w:rsid w:val="009039F8"/>
    <w:rsid w:val="00904912"/>
    <w:rsid w:val="00904C05"/>
    <w:rsid w:val="0090526E"/>
    <w:rsid w:val="009055A2"/>
    <w:rsid w:val="009057CD"/>
    <w:rsid w:val="00905C5E"/>
    <w:rsid w:val="00910368"/>
    <w:rsid w:val="009131F1"/>
    <w:rsid w:val="00914CE9"/>
    <w:rsid w:val="00916FDD"/>
    <w:rsid w:val="009176E8"/>
    <w:rsid w:val="00917EA5"/>
    <w:rsid w:val="0092132D"/>
    <w:rsid w:val="009228C2"/>
    <w:rsid w:val="00922DAC"/>
    <w:rsid w:val="00923A5E"/>
    <w:rsid w:val="009242AD"/>
    <w:rsid w:val="009262C8"/>
    <w:rsid w:val="009268C6"/>
    <w:rsid w:val="009277FB"/>
    <w:rsid w:val="009314C2"/>
    <w:rsid w:val="0093256A"/>
    <w:rsid w:val="00933308"/>
    <w:rsid w:val="00934BB3"/>
    <w:rsid w:val="00936514"/>
    <w:rsid w:val="0093700E"/>
    <w:rsid w:val="00937133"/>
    <w:rsid w:val="009373DA"/>
    <w:rsid w:val="00944F4C"/>
    <w:rsid w:val="00945008"/>
    <w:rsid w:val="00945C0E"/>
    <w:rsid w:val="00945CE3"/>
    <w:rsid w:val="009460E2"/>
    <w:rsid w:val="0094682D"/>
    <w:rsid w:val="0094792F"/>
    <w:rsid w:val="00951680"/>
    <w:rsid w:val="00953E68"/>
    <w:rsid w:val="00955CF2"/>
    <w:rsid w:val="00957827"/>
    <w:rsid w:val="00960C50"/>
    <w:rsid w:val="0096217A"/>
    <w:rsid w:val="00962B07"/>
    <w:rsid w:val="00964249"/>
    <w:rsid w:val="00964494"/>
    <w:rsid w:val="009650D7"/>
    <w:rsid w:val="009735DD"/>
    <w:rsid w:val="00973989"/>
    <w:rsid w:val="00977BDD"/>
    <w:rsid w:val="0098098C"/>
    <w:rsid w:val="00980E84"/>
    <w:rsid w:val="0098112A"/>
    <w:rsid w:val="00985349"/>
    <w:rsid w:val="0098619F"/>
    <w:rsid w:val="00986686"/>
    <w:rsid w:val="009866FB"/>
    <w:rsid w:val="00987DD6"/>
    <w:rsid w:val="009916E3"/>
    <w:rsid w:val="00993516"/>
    <w:rsid w:val="00994DF9"/>
    <w:rsid w:val="00995158"/>
    <w:rsid w:val="00996E21"/>
    <w:rsid w:val="00997AD5"/>
    <w:rsid w:val="009A098F"/>
    <w:rsid w:val="009A1AA8"/>
    <w:rsid w:val="009A2A82"/>
    <w:rsid w:val="009A2FE3"/>
    <w:rsid w:val="009A4C6B"/>
    <w:rsid w:val="009A59AE"/>
    <w:rsid w:val="009A5C8C"/>
    <w:rsid w:val="009A5F75"/>
    <w:rsid w:val="009A6BD0"/>
    <w:rsid w:val="009A7005"/>
    <w:rsid w:val="009A7F77"/>
    <w:rsid w:val="009B3F0B"/>
    <w:rsid w:val="009B4839"/>
    <w:rsid w:val="009B49F4"/>
    <w:rsid w:val="009B4D5F"/>
    <w:rsid w:val="009B4EF1"/>
    <w:rsid w:val="009B591D"/>
    <w:rsid w:val="009B79CC"/>
    <w:rsid w:val="009B7C12"/>
    <w:rsid w:val="009C0769"/>
    <w:rsid w:val="009C405D"/>
    <w:rsid w:val="009C465B"/>
    <w:rsid w:val="009C47C6"/>
    <w:rsid w:val="009C5F0B"/>
    <w:rsid w:val="009C64EB"/>
    <w:rsid w:val="009C6965"/>
    <w:rsid w:val="009C6CD6"/>
    <w:rsid w:val="009C76F4"/>
    <w:rsid w:val="009C7C77"/>
    <w:rsid w:val="009C7D8C"/>
    <w:rsid w:val="009D1232"/>
    <w:rsid w:val="009D2DF4"/>
    <w:rsid w:val="009D2F15"/>
    <w:rsid w:val="009D3D06"/>
    <w:rsid w:val="009D555B"/>
    <w:rsid w:val="009D5622"/>
    <w:rsid w:val="009D5A0D"/>
    <w:rsid w:val="009D781B"/>
    <w:rsid w:val="009D7B31"/>
    <w:rsid w:val="009E0484"/>
    <w:rsid w:val="009E1946"/>
    <w:rsid w:val="009E33C3"/>
    <w:rsid w:val="009E4295"/>
    <w:rsid w:val="009E5EFE"/>
    <w:rsid w:val="009E64F7"/>
    <w:rsid w:val="009E67C9"/>
    <w:rsid w:val="009F054D"/>
    <w:rsid w:val="009F15F5"/>
    <w:rsid w:val="009F2C6D"/>
    <w:rsid w:val="009F4820"/>
    <w:rsid w:val="009F50DD"/>
    <w:rsid w:val="009F6762"/>
    <w:rsid w:val="009F7469"/>
    <w:rsid w:val="009F7A97"/>
    <w:rsid w:val="00A01390"/>
    <w:rsid w:val="00A02261"/>
    <w:rsid w:val="00A02691"/>
    <w:rsid w:val="00A0286E"/>
    <w:rsid w:val="00A02D9E"/>
    <w:rsid w:val="00A05633"/>
    <w:rsid w:val="00A06023"/>
    <w:rsid w:val="00A061C4"/>
    <w:rsid w:val="00A06CC6"/>
    <w:rsid w:val="00A10D02"/>
    <w:rsid w:val="00A1115B"/>
    <w:rsid w:val="00A12AE4"/>
    <w:rsid w:val="00A13474"/>
    <w:rsid w:val="00A13D8A"/>
    <w:rsid w:val="00A145F0"/>
    <w:rsid w:val="00A14E46"/>
    <w:rsid w:val="00A14E87"/>
    <w:rsid w:val="00A17C50"/>
    <w:rsid w:val="00A24195"/>
    <w:rsid w:val="00A2470A"/>
    <w:rsid w:val="00A24BFD"/>
    <w:rsid w:val="00A2539D"/>
    <w:rsid w:val="00A25430"/>
    <w:rsid w:val="00A26809"/>
    <w:rsid w:val="00A2707A"/>
    <w:rsid w:val="00A305EE"/>
    <w:rsid w:val="00A3063F"/>
    <w:rsid w:val="00A31037"/>
    <w:rsid w:val="00A3203C"/>
    <w:rsid w:val="00A3253B"/>
    <w:rsid w:val="00A34708"/>
    <w:rsid w:val="00A375C5"/>
    <w:rsid w:val="00A4004E"/>
    <w:rsid w:val="00A41AE3"/>
    <w:rsid w:val="00A445F8"/>
    <w:rsid w:val="00A50781"/>
    <w:rsid w:val="00A52C0D"/>
    <w:rsid w:val="00A53CCE"/>
    <w:rsid w:val="00A53D7A"/>
    <w:rsid w:val="00A54877"/>
    <w:rsid w:val="00A54917"/>
    <w:rsid w:val="00A55948"/>
    <w:rsid w:val="00A61A40"/>
    <w:rsid w:val="00A61BBE"/>
    <w:rsid w:val="00A6322C"/>
    <w:rsid w:val="00A66106"/>
    <w:rsid w:val="00A663E1"/>
    <w:rsid w:val="00A70B7E"/>
    <w:rsid w:val="00A70D8F"/>
    <w:rsid w:val="00A71C82"/>
    <w:rsid w:val="00A738EA"/>
    <w:rsid w:val="00A73C70"/>
    <w:rsid w:val="00A73F6B"/>
    <w:rsid w:val="00A74B1F"/>
    <w:rsid w:val="00A74EB5"/>
    <w:rsid w:val="00A840BF"/>
    <w:rsid w:val="00A846EA"/>
    <w:rsid w:val="00A84B99"/>
    <w:rsid w:val="00A85762"/>
    <w:rsid w:val="00A859BD"/>
    <w:rsid w:val="00A96C7E"/>
    <w:rsid w:val="00AA0C16"/>
    <w:rsid w:val="00AA1667"/>
    <w:rsid w:val="00AA2B47"/>
    <w:rsid w:val="00AA350A"/>
    <w:rsid w:val="00AA3A96"/>
    <w:rsid w:val="00AA4802"/>
    <w:rsid w:val="00AA5540"/>
    <w:rsid w:val="00AA78AE"/>
    <w:rsid w:val="00AB063C"/>
    <w:rsid w:val="00AB167E"/>
    <w:rsid w:val="00AB4BD5"/>
    <w:rsid w:val="00AB4E9E"/>
    <w:rsid w:val="00AB7325"/>
    <w:rsid w:val="00AC021D"/>
    <w:rsid w:val="00AC0322"/>
    <w:rsid w:val="00AC1191"/>
    <w:rsid w:val="00AC64AF"/>
    <w:rsid w:val="00AC6EDA"/>
    <w:rsid w:val="00AD1531"/>
    <w:rsid w:val="00AD275F"/>
    <w:rsid w:val="00AD2A85"/>
    <w:rsid w:val="00AD428D"/>
    <w:rsid w:val="00AD4D4E"/>
    <w:rsid w:val="00AD7324"/>
    <w:rsid w:val="00AE0FC6"/>
    <w:rsid w:val="00AE1EB2"/>
    <w:rsid w:val="00AE27AD"/>
    <w:rsid w:val="00AE4003"/>
    <w:rsid w:val="00AE6450"/>
    <w:rsid w:val="00AE7399"/>
    <w:rsid w:val="00AE7E7D"/>
    <w:rsid w:val="00AF2B0A"/>
    <w:rsid w:val="00AF3E13"/>
    <w:rsid w:val="00AF4A03"/>
    <w:rsid w:val="00AF66AF"/>
    <w:rsid w:val="00AF6C90"/>
    <w:rsid w:val="00AF705F"/>
    <w:rsid w:val="00AF75F3"/>
    <w:rsid w:val="00AF7AE6"/>
    <w:rsid w:val="00AF7FDA"/>
    <w:rsid w:val="00B0042F"/>
    <w:rsid w:val="00B051EC"/>
    <w:rsid w:val="00B06768"/>
    <w:rsid w:val="00B07511"/>
    <w:rsid w:val="00B102BA"/>
    <w:rsid w:val="00B1156A"/>
    <w:rsid w:val="00B12BB4"/>
    <w:rsid w:val="00B13BB8"/>
    <w:rsid w:val="00B13CBE"/>
    <w:rsid w:val="00B13E3F"/>
    <w:rsid w:val="00B14A3C"/>
    <w:rsid w:val="00B15FC5"/>
    <w:rsid w:val="00B2097B"/>
    <w:rsid w:val="00B21429"/>
    <w:rsid w:val="00B219BC"/>
    <w:rsid w:val="00B228FC"/>
    <w:rsid w:val="00B24546"/>
    <w:rsid w:val="00B268C3"/>
    <w:rsid w:val="00B3040D"/>
    <w:rsid w:val="00B3147A"/>
    <w:rsid w:val="00B31B5E"/>
    <w:rsid w:val="00B321B2"/>
    <w:rsid w:val="00B3240D"/>
    <w:rsid w:val="00B33AD7"/>
    <w:rsid w:val="00B33C24"/>
    <w:rsid w:val="00B52065"/>
    <w:rsid w:val="00B529B2"/>
    <w:rsid w:val="00B52B12"/>
    <w:rsid w:val="00B53271"/>
    <w:rsid w:val="00B53ABC"/>
    <w:rsid w:val="00B54125"/>
    <w:rsid w:val="00B5475A"/>
    <w:rsid w:val="00B55E77"/>
    <w:rsid w:val="00B62673"/>
    <w:rsid w:val="00B627AD"/>
    <w:rsid w:val="00B627B4"/>
    <w:rsid w:val="00B62D5E"/>
    <w:rsid w:val="00B6311B"/>
    <w:rsid w:val="00B641DC"/>
    <w:rsid w:val="00B65512"/>
    <w:rsid w:val="00B65E5F"/>
    <w:rsid w:val="00B66293"/>
    <w:rsid w:val="00B67BDE"/>
    <w:rsid w:val="00B701ED"/>
    <w:rsid w:val="00B70D6E"/>
    <w:rsid w:val="00B70FFD"/>
    <w:rsid w:val="00B71C49"/>
    <w:rsid w:val="00B724A6"/>
    <w:rsid w:val="00B7297C"/>
    <w:rsid w:val="00B7416C"/>
    <w:rsid w:val="00B74490"/>
    <w:rsid w:val="00B816F7"/>
    <w:rsid w:val="00B81E77"/>
    <w:rsid w:val="00B825D4"/>
    <w:rsid w:val="00B82F5C"/>
    <w:rsid w:val="00B830A1"/>
    <w:rsid w:val="00B85B4B"/>
    <w:rsid w:val="00B864AC"/>
    <w:rsid w:val="00B91DDF"/>
    <w:rsid w:val="00B93F57"/>
    <w:rsid w:val="00B93FC6"/>
    <w:rsid w:val="00B95892"/>
    <w:rsid w:val="00B9758E"/>
    <w:rsid w:val="00BA051D"/>
    <w:rsid w:val="00BA054E"/>
    <w:rsid w:val="00BA0D41"/>
    <w:rsid w:val="00BA0E22"/>
    <w:rsid w:val="00BA1E47"/>
    <w:rsid w:val="00BA214C"/>
    <w:rsid w:val="00BA2218"/>
    <w:rsid w:val="00BA29C4"/>
    <w:rsid w:val="00BA2E4A"/>
    <w:rsid w:val="00BA48F6"/>
    <w:rsid w:val="00BA4F38"/>
    <w:rsid w:val="00BB29F6"/>
    <w:rsid w:val="00BB35AB"/>
    <w:rsid w:val="00BB3B79"/>
    <w:rsid w:val="00BB3BBE"/>
    <w:rsid w:val="00BB4810"/>
    <w:rsid w:val="00BB62B3"/>
    <w:rsid w:val="00BB66AE"/>
    <w:rsid w:val="00BB6AD7"/>
    <w:rsid w:val="00BC1330"/>
    <w:rsid w:val="00BC1ACC"/>
    <w:rsid w:val="00BC49A3"/>
    <w:rsid w:val="00BC5257"/>
    <w:rsid w:val="00BC5C6A"/>
    <w:rsid w:val="00BC6FFC"/>
    <w:rsid w:val="00BC7CF1"/>
    <w:rsid w:val="00BD104C"/>
    <w:rsid w:val="00BD1D0A"/>
    <w:rsid w:val="00BD24FF"/>
    <w:rsid w:val="00BD3A4B"/>
    <w:rsid w:val="00BD498D"/>
    <w:rsid w:val="00BD555B"/>
    <w:rsid w:val="00BD59B9"/>
    <w:rsid w:val="00BD6507"/>
    <w:rsid w:val="00BD79C2"/>
    <w:rsid w:val="00BD7FFC"/>
    <w:rsid w:val="00BE0133"/>
    <w:rsid w:val="00BE03E9"/>
    <w:rsid w:val="00BE057F"/>
    <w:rsid w:val="00BE1191"/>
    <w:rsid w:val="00BE2286"/>
    <w:rsid w:val="00BE283A"/>
    <w:rsid w:val="00BE7C65"/>
    <w:rsid w:val="00BF167C"/>
    <w:rsid w:val="00BF2AA6"/>
    <w:rsid w:val="00BF2EE2"/>
    <w:rsid w:val="00BF35AE"/>
    <w:rsid w:val="00BF47FD"/>
    <w:rsid w:val="00BF4896"/>
    <w:rsid w:val="00BF551F"/>
    <w:rsid w:val="00BF578E"/>
    <w:rsid w:val="00BF5C4D"/>
    <w:rsid w:val="00BF6DC5"/>
    <w:rsid w:val="00C01864"/>
    <w:rsid w:val="00C04E4A"/>
    <w:rsid w:val="00C051A9"/>
    <w:rsid w:val="00C10039"/>
    <w:rsid w:val="00C10EFF"/>
    <w:rsid w:val="00C11435"/>
    <w:rsid w:val="00C11C7F"/>
    <w:rsid w:val="00C144E2"/>
    <w:rsid w:val="00C146DD"/>
    <w:rsid w:val="00C161B9"/>
    <w:rsid w:val="00C16C74"/>
    <w:rsid w:val="00C173B8"/>
    <w:rsid w:val="00C22A33"/>
    <w:rsid w:val="00C25C2C"/>
    <w:rsid w:val="00C26844"/>
    <w:rsid w:val="00C270E3"/>
    <w:rsid w:val="00C2759A"/>
    <w:rsid w:val="00C27986"/>
    <w:rsid w:val="00C30678"/>
    <w:rsid w:val="00C31258"/>
    <w:rsid w:val="00C33339"/>
    <w:rsid w:val="00C347B2"/>
    <w:rsid w:val="00C362AD"/>
    <w:rsid w:val="00C37A01"/>
    <w:rsid w:val="00C37B79"/>
    <w:rsid w:val="00C37B7F"/>
    <w:rsid w:val="00C40B75"/>
    <w:rsid w:val="00C41DF6"/>
    <w:rsid w:val="00C425C1"/>
    <w:rsid w:val="00C450CD"/>
    <w:rsid w:val="00C50CA6"/>
    <w:rsid w:val="00C51C17"/>
    <w:rsid w:val="00C52178"/>
    <w:rsid w:val="00C52269"/>
    <w:rsid w:val="00C52E5A"/>
    <w:rsid w:val="00C543B8"/>
    <w:rsid w:val="00C5617B"/>
    <w:rsid w:val="00C56A48"/>
    <w:rsid w:val="00C60997"/>
    <w:rsid w:val="00C60B0D"/>
    <w:rsid w:val="00C61AD4"/>
    <w:rsid w:val="00C61BBC"/>
    <w:rsid w:val="00C67212"/>
    <w:rsid w:val="00C6743C"/>
    <w:rsid w:val="00C711CF"/>
    <w:rsid w:val="00C72393"/>
    <w:rsid w:val="00C72D1A"/>
    <w:rsid w:val="00C73066"/>
    <w:rsid w:val="00C73390"/>
    <w:rsid w:val="00C7434B"/>
    <w:rsid w:val="00C7452B"/>
    <w:rsid w:val="00C75555"/>
    <w:rsid w:val="00C76F3B"/>
    <w:rsid w:val="00C77D45"/>
    <w:rsid w:val="00C82181"/>
    <w:rsid w:val="00C828C2"/>
    <w:rsid w:val="00C834DA"/>
    <w:rsid w:val="00C83909"/>
    <w:rsid w:val="00C85E5F"/>
    <w:rsid w:val="00C87086"/>
    <w:rsid w:val="00C9002F"/>
    <w:rsid w:val="00C91105"/>
    <w:rsid w:val="00C91F37"/>
    <w:rsid w:val="00C935AD"/>
    <w:rsid w:val="00C94564"/>
    <w:rsid w:val="00C95ADB"/>
    <w:rsid w:val="00C96252"/>
    <w:rsid w:val="00C965C3"/>
    <w:rsid w:val="00C971BB"/>
    <w:rsid w:val="00C978DC"/>
    <w:rsid w:val="00CA1A26"/>
    <w:rsid w:val="00CA3B25"/>
    <w:rsid w:val="00CA5501"/>
    <w:rsid w:val="00CA5A0F"/>
    <w:rsid w:val="00CA6D45"/>
    <w:rsid w:val="00CB01B6"/>
    <w:rsid w:val="00CB1BE7"/>
    <w:rsid w:val="00CB1E4A"/>
    <w:rsid w:val="00CB4C1A"/>
    <w:rsid w:val="00CB535E"/>
    <w:rsid w:val="00CB5B6E"/>
    <w:rsid w:val="00CB638D"/>
    <w:rsid w:val="00CC06A6"/>
    <w:rsid w:val="00CC4152"/>
    <w:rsid w:val="00CC4991"/>
    <w:rsid w:val="00CC585F"/>
    <w:rsid w:val="00CC5A62"/>
    <w:rsid w:val="00CC6298"/>
    <w:rsid w:val="00CC6F3F"/>
    <w:rsid w:val="00CC77B6"/>
    <w:rsid w:val="00CD15B0"/>
    <w:rsid w:val="00CD1E94"/>
    <w:rsid w:val="00CD230F"/>
    <w:rsid w:val="00CD2CBB"/>
    <w:rsid w:val="00CD351B"/>
    <w:rsid w:val="00CD3D1F"/>
    <w:rsid w:val="00CD5157"/>
    <w:rsid w:val="00CD5288"/>
    <w:rsid w:val="00CD5980"/>
    <w:rsid w:val="00CD604A"/>
    <w:rsid w:val="00CD75F3"/>
    <w:rsid w:val="00CD7B8E"/>
    <w:rsid w:val="00CE0243"/>
    <w:rsid w:val="00CE0AB0"/>
    <w:rsid w:val="00CE17CE"/>
    <w:rsid w:val="00CE2E7D"/>
    <w:rsid w:val="00CE35A2"/>
    <w:rsid w:val="00CE39ED"/>
    <w:rsid w:val="00CE3B06"/>
    <w:rsid w:val="00CE3CC8"/>
    <w:rsid w:val="00CE55A1"/>
    <w:rsid w:val="00CE69B3"/>
    <w:rsid w:val="00CE6F29"/>
    <w:rsid w:val="00CE787B"/>
    <w:rsid w:val="00CF009B"/>
    <w:rsid w:val="00CF0C9E"/>
    <w:rsid w:val="00CF4998"/>
    <w:rsid w:val="00CF4E5B"/>
    <w:rsid w:val="00D02D01"/>
    <w:rsid w:val="00D02D81"/>
    <w:rsid w:val="00D03B5A"/>
    <w:rsid w:val="00D05DC5"/>
    <w:rsid w:val="00D05E72"/>
    <w:rsid w:val="00D06D27"/>
    <w:rsid w:val="00D073C6"/>
    <w:rsid w:val="00D07A29"/>
    <w:rsid w:val="00D10BE1"/>
    <w:rsid w:val="00D13FAD"/>
    <w:rsid w:val="00D14556"/>
    <w:rsid w:val="00D15154"/>
    <w:rsid w:val="00D15DFB"/>
    <w:rsid w:val="00D16E80"/>
    <w:rsid w:val="00D201DF"/>
    <w:rsid w:val="00D21244"/>
    <w:rsid w:val="00D23049"/>
    <w:rsid w:val="00D23608"/>
    <w:rsid w:val="00D23F95"/>
    <w:rsid w:val="00D242D7"/>
    <w:rsid w:val="00D25068"/>
    <w:rsid w:val="00D2527A"/>
    <w:rsid w:val="00D25667"/>
    <w:rsid w:val="00D2573E"/>
    <w:rsid w:val="00D27176"/>
    <w:rsid w:val="00D2751B"/>
    <w:rsid w:val="00D31732"/>
    <w:rsid w:val="00D32365"/>
    <w:rsid w:val="00D328BD"/>
    <w:rsid w:val="00D34B8A"/>
    <w:rsid w:val="00D34F30"/>
    <w:rsid w:val="00D3529A"/>
    <w:rsid w:val="00D3606D"/>
    <w:rsid w:val="00D3614A"/>
    <w:rsid w:val="00D37731"/>
    <w:rsid w:val="00D40FBD"/>
    <w:rsid w:val="00D41CF3"/>
    <w:rsid w:val="00D42F49"/>
    <w:rsid w:val="00D44CA4"/>
    <w:rsid w:val="00D450DF"/>
    <w:rsid w:val="00D475F5"/>
    <w:rsid w:val="00D4762F"/>
    <w:rsid w:val="00D50843"/>
    <w:rsid w:val="00D52EAB"/>
    <w:rsid w:val="00D541E3"/>
    <w:rsid w:val="00D55248"/>
    <w:rsid w:val="00D55621"/>
    <w:rsid w:val="00D55891"/>
    <w:rsid w:val="00D61070"/>
    <w:rsid w:val="00D61CFF"/>
    <w:rsid w:val="00D62597"/>
    <w:rsid w:val="00D62A80"/>
    <w:rsid w:val="00D63F06"/>
    <w:rsid w:val="00D63F15"/>
    <w:rsid w:val="00D63F7E"/>
    <w:rsid w:val="00D6465D"/>
    <w:rsid w:val="00D6689A"/>
    <w:rsid w:val="00D67380"/>
    <w:rsid w:val="00D71667"/>
    <w:rsid w:val="00D71DE6"/>
    <w:rsid w:val="00D7350E"/>
    <w:rsid w:val="00D744CA"/>
    <w:rsid w:val="00D74B1A"/>
    <w:rsid w:val="00D77024"/>
    <w:rsid w:val="00D77273"/>
    <w:rsid w:val="00D804A9"/>
    <w:rsid w:val="00D814BD"/>
    <w:rsid w:val="00D820EF"/>
    <w:rsid w:val="00D827E6"/>
    <w:rsid w:val="00D82C3E"/>
    <w:rsid w:val="00D8358D"/>
    <w:rsid w:val="00D84768"/>
    <w:rsid w:val="00D849E2"/>
    <w:rsid w:val="00D8561F"/>
    <w:rsid w:val="00D85C22"/>
    <w:rsid w:val="00D862E4"/>
    <w:rsid w:val="00D8674B"/>
    <w:rsid w:val="00D90EF4"/>
    <w:rsid w:val="00D9400A"/>
    <w:rsid w:val="00D948A9"/>
    <w:rsid w:val="00D9545A"/>
    <w:rsid w:val="00D95B97"/>
    <w:rsid w:val="00DA05EA"/>
    <w:rsid w:val="00DA1159"/>
    <w:rsid w:val="00DA171D"/>
    <w:rsid w:val="00DA1BA0"/>
    <w:rsid w:val="00DA2725"/>
    <w:rsid w:val="00DA2EA1"/>
    <w:rsid w:val="00DA378D"/>
    <w:rsid w:val="00DA3C46"/>
    <w:rsid w:val="00DA434D"/>
    <w:rsid w:val="00DA4E4A"/>
    <w:rsid w:val="00DA5EB5"/>
    <w:rsid w:val="00DB0257"/>
    <w:rsid w:val="00DB30A5"/>
    <w:rsid w:val="00DB51AC"/>
    <w:rsid w:val="00DB65BE"/>
    <w:rsid w:val="00DC0EBA"/>
    <w:rsid w:val="00DC2CE9"/>
    <w:rsid w:val="00DC3952"/>
    <w:rsid w:val="00DC3B79"/>
    <w:rsid w:val="00DC428F"/>
    <w:rsid w:val="00DC42B3"/>
    <w:rsid w:val="00DC45B9"/>
    <w:rsid w:val="00DC485E"/>
    <w:rsid w:val="00DC538C"/>
    <w:rsid w:val="00DC57AB"/>
    <w:rsid w:val="00DC68CB"/>
    <w:rsid w:val="00DC6CC6"/>
    <w:rsid w:val="00DC7507"/>
    <w:rsid w:val="00DC7540"/>
    <w:rsid w:val="00DD07B3"/>
    <w:rsid w:val="00DD2C45"/>
    <w:rsid w:val="00DD2D3F"/>
    <w:rsid w:val="00DD3F6A"/>
    <w:rsid w:val="00DD44DB"/>
    <w:rsid w:val="00DD526F"/>
    <w:rsid w:val="00DD7796"/>
    <w:rsid w:val="00DE16A9"/>
    <w:rsid w:val="00DE2FE4"/>
    <w:rsid w:val="00DE670D"/>
    <w:rsid w:val="00DE731D"/>
    <w:rsid w:val="00DF04CA"/>
    <w:rsid w:val="00DF081B"/>
    <w:rsid w:val="00DF098B"/>
    <w:rsid w:val="00DF11EC"/>
    <w:rsid w:val="00DF179E"/>
    <w:rsid w:val="00DF3465"/>
    <w:rsid w:val="00DF39FE"/>
    <w:rsid w:val="00DF44F7"/>
    <w:rsid w:val="00DF5309"/>
    <w:rsid w:val="00DF5766"/>
    <w:rsid w:val="00DF6182"/>
    <w:rsid w:val="00DF6E1D"/>
    <w:rsid w:val="00DF792C"/>
    <w:rsid w:val="00E00790"/>
    <w:rsid w:val="00E018B7"/>
    <w:rsid w:val="00E018BB"/>
    <w:rsid w:val="00E02286"/>
    <w:rsid w:val="00E02602"/>
    <w:rsid w:val="00E0326F"/>
    <w:rsid w:val="00E04E21"/>
    <w:rsid w:val="00E06778"/>
    <w:rsid w:val="00E10A4D"/>
    <w:rsid w:val="00E10E69"/>
    <w:rsid w:val="00E1100A"/>
    <w:rsid w:val="00E1537F"/>
    <w:rsid w:val="00E16155"/>
    <w:rsid w:val="00E2257D"/>
    <w:rsid w:val="00E235F5"/>
    <w:rsid w:val="00E25068"/>
    <w:rsid w:val="00E26706"/>
    <w:rsid w:val="00E273A4"/>
    <w:rsid w:val="00E277B5"/>
    <w:rsid w:val="00E27BC1"/>
    <w:rsid w:val="00E27D02"/>
    <w:rsid w:val="00E27F47"/>
    <w:rsid w:val="00E3037E"/>
    <w:rsid w:val="00E31BB0"/>
    <w:rsid w:val="00E32BB2"/>
    <w:rsid w:val="00E33E67"/>
    <w:rsid w:val="00E3421A"/>
    <w:rsid w:val="00E36B08"/>
    <w:rsid w:val="00E37BCA"/>
    <w:rsid w:val="00E37E14"/>
    <w:rsid w:val="00E40494"/>
    <w:rsid w:val="00E42567"/>
    <w:rsid w:val="00E43DF1"/>
    <w:rsid w:val="00E43F09"/>
    <w:rsid w:val="00E445C7"/>
    <w:rsid w:val="00E4479F"/>
    <w:rsid w:val="00E44AAC"/>
    <w:rsid w:val="00E45017"/>
    <w:rsid w:val="00E452E2"/>
    <w:rsid w:val="00E46C09"/>
    <w:rsid w:val="00E5063A"/>
    <w:rsid w:val="00E50C58"/>
    <w:rsid w:val="00E51743"/>
    <w:rsid w:val="00E51BEB"/>
    <w:rsid w:val="00E52211"/>
    <w:rsid w:val="00E52D3C"/>
    <w:rsid w:val="00E5338E"/>
    <w:rsid w:val="00E53BB2"/>
    <w:rsid w:val="00E540E3"/>
    <w:rsid w:val="00E54858"/>
    <w:rsid w:val="00E54E64"/>
    <w:rsid w:val="00E56F96"/>
    <w:rsid w:val="00E6208B"/>
    <w:rsid w:val="00E63997"/>
    <w:rsid w:val="00E6561C"/>
    <w:rsid w:val="00E663D4"/>
    <w:rsid w:val="00E70D52"/>
    <w:rsid w:val="00E71799"/>
    <w:rsid w:val="00E71E3F"/>
    <w:rsid w:val="00E723C1"/>
    <w:rsid w:val="00E72561"/>
    <w:rsid w:val="00E7266F"/>
    <w:rsid w:val="00E72B6A"/>
    <w:rsid w:val="00E74B92"/>
    <w:rsid w:val="00E74E1B"/>
    <w:rsid w:val="00E76422"/>
    <w:rsid w:val="00E774D3"/>
    <w:rsid w:val="00E776FA"/>
    <w:rsid w:val="00E77719"/>
    <w:rsid w:val="00E8067B"/>
    <w:rsid w:val="00E83D7C"/>
    <w:rsid w:val="00E84750"/>
    <w:rsid w:val="00E8758C"/>
    <w:rsid w:val="00E92B52"/>
    <w:rsid w:val="00E938CA"/>
    <w:rsid w:val="00E9435E"/>
    <w:rsid w:val="00E944DC"/>
    <w:rsid w:val="00E94997"/>
    <w:rsid w:val="00E960D5"/>
    <w:rsid w:val="00E964C2"/>
    <w:rsid w:val="00E9693F"/>
    <w:rsid w:val="00E97589"/>
    <w:rsid w:val="00E978D0"/>
    <w:rsid w:val="00EA1EB4"/>
    <w:rsid w:val="00EA2901"/>
    <w:rsid w:val="00EA2FD3"/>
    <w:rsid w:val="00EA3726"/>
    <w:rsid w:val="00EA378E"/>
    <w:rsid w:val="00EA3EEB"/>
    <w:rsid w:val="00EA46CD"/>
    <w:rsid w:val="00EA4B5B"/>
    <w:rsid w:val="00EA57D6"/>
    <w:rsid w:val="00EA6EC7"/>
    <w:rsid w:val="00EA701F"/>
    <w:rsid w:val="00EB008F"/>
    <w:rsid w:val="00EB1855"/>
    <w:rsid w:val="00EB32F3"/>
    <w:rsid w:val="00EB42DB"/>
    <w:rsid w:val="00EB493D"/>
    <w:rsid w:val="00EB57D1"/>
    <w:rsid w:val="00EB5A57"/>
    <w:rsid w:val="00EB661D"/>
    <w:rsid w:val="00EB7730"/>
    <w:rsid w:val="00EC0E1F"/>
    <w:rsid w:val="00EC0F4F"/>
    <w:rsid w:val="00EC4140"/>
    <w:rsid w:val="00EC4340"/>
    <w:rsid w:val="00EC6402"/>
    <w:rsid w:val="00EC6525"/>
    <w:rsid w:val="00EC7161"/>
    <w:rsid w:val="00ED324D"/>
    <w:rsid w:val="00ED3347"/>
    <w:rsid w:val="00ED3FE4"/>
    <w:rsid w:val="00ED4209"/>
    <w:rsid w:val="00ED4467"/>
    <w:rsid w:val="00ED5FF0"/>
    <w:rsid w:val="00ED6361"/>
    <w:rsid w:val="00ED7234"/>
    <w:rsid w:val="00EE05BB"/>
    <w:rsid w:val="00EE37D4"/>
    <w:rsid w:val="00EE3E87"/>
    <w:rsid w:val="00EF01BF"/>
    <w:rsid w:val="00EF08EC"/>
    <w:rsid w:val="00EF0CEE"/>
    <w:rsid w:val="00EF2BE4"/>
    <w:rsid w:val="00EF710C"/>
    <w:rsid w:val="00F009D2"/>
    <w:rsid w:val="00F01D99"/>
    <w:rsid w:val="00F01E29"/>
    <w:rsid w:val="00F01FAA"/>
    <w:rsid w:val="00F04E20"/>
    <w:rsid w:val="00F05433"/>
    <w:rsid w:val="00F05EAB"/>
    <w:rsid w:val="00F102A9"/>
    <w:rsid w:val="00F11ECD"/>
    <w:rsid w:val="00F125B9"/>
    <w:rsid w:val="00F12D32"/>
    <w:rsid w:val="00F13A15"/>
    <w:rsid w:val="00F16006"/>
    <w:rsid w:val="00F16170"/>
    <w:rsid w:val="00F170FE"/>
    <w:rsid w:val="00F208AD"/>
    <w:rsid w:val="00F209AB"/>
    <w:rsid w:val="00F2189F"/>
    <w:rsid w:val="00F21911"/>
    <w:rsid w:val="00F21B3C"/>
    <w:rsid w:val="00F226AD"/>
    <w:rsid w:val="00F22B1B"/>
    <w:rsid w:val="00F22C97"/>
    <w:rsid w:val="00F23C66"/>
    <w:rsid w:val="00F245FF"/>
    <w:rsid w:val="00F24693"/>
    <w:rsid w:val="00F25712"/>
    <w:rsid w:val="00F27A6D"/>
    <w:rsid w:val="00F32113"/>
    <w:rsid w:val="00F32A5E"/>
    <w:rsid w:val="00F3350F"/>
    <w:rsid w:val="00F34906"/>
    <w:rsid w:val="00F35084"/>
    <w:rsid w:val="00F37B43"/>
    <w:rsid w:val="00F40F3C"/>
    <w:rsid w:val="00F41849"/>
    <w:rsid w:val="00F419EC"/>
    <w:rsid w:val="00F426A3"/>
    <w:rsid w:val="00F42BAE"/>
    <w:rsid w:val="00F43DC6"/>
    <w:rsid w:val="00F443D1"/>
    <w:rsid w:val="00F45292"/>
    <w:rsid w:val="00F45875"/>
    <w:rsid w:val="00F46C9D"/>
    <w:rsid w:val="00F51439"/>
    <w:rsid w:val="00F548B5"/>
    <w:rsid w:val="00F57E8C"/>
    <w:rsid w:val="00F60585"/>
    <w:rsid w:val="00F60609"/>
    <w:rsid w:val="00F61A16"/>
    <w:rsid w:val="00F626F2"/>
    <w:rsid w:val="00F66862"/>
    <w:rsid w:val="00F677BC"/>
    <w:rsid w:val="00F72013"/>
    <w:rsid w:val="00F724E7"/>
    <w:rsid w:val="00F73E6B"/>
    <w:rsid w:val="00F746E8"/>
    <w:rsid w:val="00F76F55"/>
    <w:rsid w:val="00F77DD5"/>
    <w:rsid w:val="00F80AF2"/>
    <w:rsid w:val="00F817F6"/>
    <w:rsid w:val="00F825B0"/>
    <w:rsid w:val="00F828C2"/>
    <w:rsid w:val="00F82B87"/>
    <w:rsid w:val="00F82DE6"/>
    <w:rsid w:val="00F85E9D"/>
    <w:rsid w:val="00F864D1"/>
    <w:rsid w:val="00F875FD"/>
    <w:rsid w:val="00F91C68"/>
    <w:rsid w:val="00F93EF3"/>
    <w:rsid w:val="00F95138"/>
    <w:rsid w:val="00FA05D9"/>
    <w:rsid w:val="00FA1476"/>
    <w:rsid w:val="00FA24F3"/>
    <w:rsid w:val="00FA2C23"/>
    <w:rsid w:val="00FA2FA8"/>
    <w:rsid w:val="00FA31DA"/>
    <w:rsid w:val="00FA39E5"/>
    <w:rsid w:val="00FA3A7A"/>
    <w:rsid w:val="00FA7988"/>
    <w:rsid w:val="00FB22F7"/>
    <w:rsid w:val="00FB2B63"/>
    <w:rsid w:val="00FB2E98"/>
    <w:rsid w:val="00FB3646"/>
    <w:rsid w:val="00FB3757"/>
    <w:rsid w:val="00FB407B"/>
    <w:rsid w:val="00FB4D10"/>
    <w:rsid w:val="00FB53F2"/>
    <w:rsid w:val="00FC01C3"/>
    <w:rsid w:val="00FC2AA4"/>
    <w:rsid w:val="00FC2D25"/>
    <w:rsid w:val="00FC498A"/>
    <w:rsid w:val="00FC4C5C"/>
    <w:rsid w:val="00FC63D9"/>
    <w:rsid w:val="00FC6F8C"/>
    <w:rsid w:val="00FC7006"/>
    <w:rsid w:val="00FD0E2C"/>
    <w:rsid w:val="00FD1C0A"/>
    <w:rsid w:val="00FD2A50"/>
    <w:rsid w:val="00FD2DF9"/>
    <w:rsid w:val="00FD3499"/>
    <w:rsid w:val="00FD40A8"/>
    <w:rsid w:val="00FD4405"/>
    <w:rsid w:val="00FD52AD"/>
    <w:rsid w:val="00FD6149"/>
    <w:rsid w:val="00FD65CA"/>
    <w:rsid w:val="00FD7FC6"/>
    <w:rsid w:val="00FE2465"/>
    <w:rsid w:val="00FE2CCA"/>
    <w:rsid w:val="00FE4859"/>
    <w:rsid w:val="00FE6486"/>
    <w:rsid w:val="00FF0AA9"/>
    <w:rsid w:val="00FF0E18"/>
    <w:rsid w:val="00FF25A6"/>
    <w:rsid w:val="00FF3037"/>
    <w:rsid w:val="00FF5515"/>
    <w:rsid w:val="00FF6EC2"/>
    <w:rsid w:val="00FF72BB"/>
    <w:rsid w:val="00FF7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8B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Не вступил в силу"/>
    <w:uiPriority w:val="99"/>
    <w:rsid w:val="00E018BB"/>
    <w:rPr>
      <w:rFonts w:ascii="Verdana" w:hAnsi="Verdana" w:cs="Verdana"/>
      <w:color w:val="008080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99"/>
    <w:qFormat/>
    <w:rsid w:val="00E018BB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014F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43</TotalTime>
  <Pages>1</Pages>
  <Words>198</Words>
  <Characters>1130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Zver</cp:lastModifiedBy>
  <cp:revision>3</cp:revision>
  <cp:lastPrinted>2013-05-16T04:34:00Z</cp:lastPrinted>
  <dcterms:created xsi:type="dcterms:W3CDTF">2013-05-16T03:31:00Z</dcterms:created>
  <dcterms:modified xsi:type="dcterms:W3CDTF">2013-05-31T06:23:00Z</dcterms:modified>
</cp:coreProperties>
</file>