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41" w:rsidRPr="00A85762" w:rsidRDefault="00633141" w:rsidP="004D7F94">
      <w:pPr>
        <w:widowControl w:val="0"/>
        <w:jc w:val="right"/>
        <w:rPr>
          <w:sz w:val="25"/>
          <w:szCs w:val="25"/>
        </w:rPr>
      </w:pPr>
    </w:p>
    <w:p w:rsidR="00633141" w:rsidRPr="00A85762" w:rsidRDefault="00633141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633141" w:rsidRPr="00A85762" w:rsidRDefault="00633141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633141" w:rsidRPr="00A85762" w:rsidRDefault="00633141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633141" w:rsidRPr="00A85762" w:rsidRDefault="00633141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633141" w:rsidRPr="00A85762" w:rsidRDefault="00633141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633141" w:rsidRPr="00A85762" w:rsidRDefault="00633141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633141" w:rsidRPr="00A85762" w:rsidRDefault="00633141" w:rsidP="00AF3E13">
      <w:pPr>
        <w:widowControl w:val="0"/>
        <w:rPr>
          <w:sz w:val="25"/>
          <w:szCs w:val="25"/>
        </w:rPr>
      </w:pPr>
    </w:p>
    <w:p w:rsidR="00633141" w:rsidRPr="00A85762" w:rsidRDefault="00633141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«24» мая</w:t>
      </w:r>
      <w:r w:rsidRPr="00A85762">
        <w:rPr>
          <w:sz w:val="25"/>
          <w:szCs w:val="25"/>
        </w:rPr>
        <w:t xml:space="preserve"> 2013 г.                                                           </w:t>
      </w:r>
      <w:r>
        <w:rPr>
          <w:sz w:val="25"/>
          <w:szCs w:val="25"/>
        </w:rPr>
        <w:t xml:space="preserve">                                              № 30</w:t>
      </w:r>
    </w:p>
    <w:p w:rsidR="00633141" w:rsidRPr="00A85762" w:rsidRDefault="00633141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633141" w:rsidRPr="00A85762" w:rsidRDefault="00633141" w:rsidP="00AF3E13">
      <w:pPr>
        <w:widowControl w:val="0"/>
        <w:jc w:val="center"/>
        <w:rPr>
          <w:sz w:val="25"/>
          <w:szCs w:val="25"/>
        </w:rPr>
      </w:pPr>
    </w:p>
    <w:p w:rsidR="00633141" w:rsidRPr="00A85762" w:rsidRDefault="00633141" w:rsidP="00294EFB">
      <w:pPr>
        <w:widowControl w:val="0"/>
        <w:ind w:right="4535"/>
        <w:jc w:val="both"/>
        <w:rPr>
          <w:sz w:val="25"/>
          <w:szCs w:val="25"/>
        </w:rPr>
      </w:pPr>
      <w:r w:rsidRPr="00A85762">
        <w:rPr>
          <w:sz w:val="25"/>
          <w:szCs w:val="25"/>
        </w:rPr>
        <w:t xml:space="preserve">О </w:t>
      </w:r>
      <w:r>
        <w:rPr>
          <w:sz w:val="25"/>
          <w:szCs w:val="25"/>
        </w:rPr>
        <w:t xml:space="preserve">  </w:t>
      </w:r>
      <w:r w:rsidRPr="00A85762">
        <w:rPr>
          <w:sz w:val="25"/>
          <w:szCs w:val="25"/>
        </w:rPr>
        <w:t xml:space="preserve">внесении </w:t>
      </w:r>
      <w:r>
        <w:rPr>
          <w:sz w:val="25"/>
          <w:szCs w:val="25"/>
        </w:rPr>
        <w:t xml:space="preserve">  </w:t>
      </w:r>
      <w:r w:rsidRPr="00A85762">
        <w:rPr>
          <w:sz w:val="25"/>
          <w:szCs w:val="25"/>
        </w:rPr>
        <w:t>изменений</w:t>
      </w:r>
      <w:r>
        <w:rPr>
          <w:sz w:val="25"/>
          <w:szCs w:val="25"/>
        </w:rPr>
        <w:t xml:space="preserve">  </w:t>
      </w:r>
      <w:r w:rsidRPr="00A85762">
        <w:rPr>
          <w:sz w:val="25"/>
          <w:szCs w:val="25"/>
        </w:rPr>
        <w:t xml:space="preserve"> и</w:t>
      </w:r>
      <w:r>
        <w:rPr>
          <w:sz w:val="25"/>
          <w:szCs w:val="25"/>
        </w:rPr>
        <w:t xml:space="preserve"> </w:t>
      </w:r>
      <w:r w:rsidRPr="00A8576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A85762">
        <w:rPr>
          <w:sz w:val="25"/>
          <w:szCs w:val="25"/>
        </w:rPr>
        <w:t>дополнений</w:t>
      </w:r>
      <w:r>
        <w:rPr>
          <w:sz w:val="25"/>
          <w:szCs w:val="25"/>
        </w:rPr>
        <w:t xml:space="preserve"> </w:t>
      </w:r>
      <w:r w:rsidRPr="00A8576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A85762">
        <w:rPr>
          <w:sz w:val="25"/>
          <w:szCs w:val="25"/>
        </w:rPr>
        <w:t>в</w:t>
      </w:r>
    </w:p>
    <w:p w:rsidR="00633141" w:rsidRPr="00A85762" w:rsidRDefault="00633141" w:rsidP="00294EFB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Решение Совета депутатов Белоярского сельсовета от 15.03.2013 г. № 12 «Об установлении перечня должностных лиц, уполномоченных составлять протоколы  об административных правонарушениях»</w:t>
      </w:r>
      <w:r w:rsidRPr="00A85762">
        <w:rPr>
          <w:sz w:val="25"/>
          <w:szCs w:val="25"/>
        </w:rPr>
        <w:t xml:space="preserve"> </w:t>
      </w:r>
    </w:p>
    <w:p w:rsidR="00633141" w:rsidRPr="00A85762" w:rsidRDefault="00633141" w:rsidP="00AF3E13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5"/>
          <w:szCs w:val="25"/>
        </w:rPr>
      </w:pPr>
    </w:p>
    <w:p w:rsidR="00633141" w:rsidRPr="00A85762" w:rsidRDefault="00633141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633141" w:rsidRPr="00A85762" w:rsidRDefault="00633141" w:rsidP="00AF3E13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>На основании протеста прокурора Алтайского района от 26.04.2013 № 7-24, р</w:t>
      </w:r>
      <w:r w:rsidRPr="00A85762">
        <w:rPr>
          <w:spacing w:val="-1"/>
          <w:sz w:val="25"/>
          <w:szCs w:val="25"/>
        </w:rPr>
        <w:t xml:space="preserve">уководствуясь </w:t>
      </w:r>
      <w:r w:rsidRPr="00A85762">
        <w:rPr>
          <w:rStyle w:val="a"/>
          <w:rFonts w:ascii="Times New Roman" w:hAnsi="Times New Roman" w:cs="Times New Roman"/>
          <w:color w:val="auto"/>
          <w:sz w:val="25"/>
          <w:szCs w:val="25"/>
          <w:lang w:val="ru-RU"/>
        </w:rPr>
        <w:t xml:space="preserve">пунктом 1 части 1 статьи 29 </w:t>
      </w:r>
      <w:r w:rsidRPr="00A85762">
        <w:rPr>
          <w:spacing w:val="-1"/>
          <w:sz w:val="25"/>
          <w:szCs w:val="25"/>
        </w:rPr>
        <w:t>Устава муниципального образования Белоярский сельсовет, Совет депут</w:t>
      </w:r>
      <w:r>
        <w:rPr>
          <w:spacing w:val="-1"/>
          <w:sz w:val="25"/>
          <w:szCs w:val="25"/>
        </w:rPr>
        <w:t>атов Белоярского сельсовета</w:t>
      </w:r>
      <w:r w:rsidRPr="00A85762">
        <w:rPr>
          <w:spacing w:val="-1"/>
          <w:sz w:val="25"/>
          <w:szCs w:val="25"/>
        </w:rPr>
        <w:t xml:space="preserve"> </w:t>
      </w:r>
    </w:p>
    <w:p w:rsidR="00633141" w:rsidRPr="00A85762" w:rsidRDefault="00633141" w:rsidP="00AF3E13">
      <w:pPr>
        <w:ind w:right="-26"/>
        <w:jc w:val="center"/>
        <w:rPr>
          <w:sz w:val="25"/>
          <w:szCs w:val="25"/>
        </w:rPr>
      </w:pPr>
    </w:p>
    <w:p w:rsidR="00633141" w:rsidRPr="00A85762" w:rsidRDefault="00633141" w:rsidP="00AF3E13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633141" w:rsidRPr="00A85762" w:rsidRDefault="00633141" w:rsidP="00AF3E13">
      <w:pPr>
        <w:widowControl w:val="0"/>
        <w:ind w:right="-26"/>
        <w:jc w:val="center"/>
        <w:rPr>
          <w:sz w:val="25"/>
          <w:szCs w:val="25"/>
        </w:rPr>
      </w:pPr>
    </w:p>
    <w:p w:rsidR="00633141" w:rsidRDefault="00633141" w:rsidP="00AF3E13">
      <w:pPr>
        <w:pStyle w:val="ListParagraph"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 w:rsidRPr="00AF3E13">
        <w:rPr>
          <w:sz w:val="25"/>
          <w:szCs w:val="25"/>
        </w:rPr>
        <w:t>Внести  в Решение Совета депутатов Белоярского сельсовета от 15.03.2013 г. № 12 «Об установлении перечня должностных лиц, уполномоченных составлять протоколы  об административных правонарушениях»,  следующие изменения и дополнения:</w:t>
      </w:r>
    </w:p>
    <w:p w:rsidR="00633141" w:rsidRDefault="00633141" w:rsidP="00BF3169">
      <w:pPr>
        <w:pStyle w:val="ListParagraph"/>
        <w:numPr>
          <w:ilvl w:val="0"/>
          <w:numId w:val="2"/>
        </w:numPr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п. 1  Решения изложить в следующей редакции: «Утвердить перечень должностных лиц Администрации Белоярского сельсовета, уполномоченных составлять протоколы об административных правонарушениях: </w:t>
      </w:r>
    </w:p>
    <w:p w:rsidR="00633141" w:rsidRDefault="00633141" w:rsidP="00BF3169">
      <w:pPr>
        <w:pStyle w:val="ListParagraph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- глава местного самоуправления,</w:t>
      </w:r>
    </w:p>
    <w:p w:rsidR="00633141" w:rsidRDefault="00633141" w:rsidP="00BF3169">
      <w:pPr>
        <w:pStyle w:val="ListParagraph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- первый заместитель главы местного самоуправления,</w:t>
      </w:r>
    </w:p>
    <w:p w:rsidR="00633141" w:rsidRDefault="00633141" w:rsidP="00BF3169">
      <w:pPr>
        <w:pStyle w:val="ListParagraph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- заместитель главы местного самоуправления,</w:t>
      </w:r>
    </w:p>
    <w:p w:rsidR="00633141" w:rsidRDefault="00633141" w:rsidP="00BF3169">
      <w:pPr>
        <w:pStyle w:val="ListParagraph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- главные специалисты администрации,</w:t>
      </w:r>
    </w:p>
    <w:p w:rsidR="00633141" w:rsidRDefault="00633141" w:rsidP="00BF3169">
      <w:pPr>
        <w:pStyle w:val="ListParagraph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ведущие специалисты администрации, </w:t>
      </w:r>
    </w:p>
    <w:p w:rsidR="00633141" w:rsidRDefault="00633141" w:rsidP="00BF3169">
      <w:pPr>
        <w:pStyle w:val="ListParagraph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специалисты </w:t>
      </w:r>
      <w:r>
        <w:rPr>
          <w:sz w:val="25"/>
          <w:szCs w:val="25"/>
          <w:lang w:val="en-US"/>
        </w:rPr>
        <w:t>I</w:t>
      </w:r>
      <w:r>
        <w:rPr>
          <w:sz w:val="25"/>
          <w:szCs w:val="25"/>
        </w:rPr>
        <w:t xml:space="preserve"> категории администрации – предусмотренных следующими статьями: 17, 19, 21, 22, 24, 25, 28-31, 35, 36, 43, 45, 46, 49-64, 67, 68, 70, 71, 73, 76, ч. 1 и 2 ст. 77,  78,  80, 83, 84, 87, 89-101, 103, 104, 110-116.». </w:t>
      </w:r>
    </w:p>
    <w:p w:rsidR="00633141" w:rsidRDefault="00633141" w:rsidP="00BF3169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Настоящее решение вступает в силу со дня его официального опубликования (обнародования). </w:t>
      </w:r>
    </w:p>
    <w:p w:rsidR="00633141" w:rsidRDefault="00633141" w:rsidP="00BF3169">
      <w:pPr>
        <w:ind w:firstLine="426"/>
        <w:jc w:val="both"/>
        <w:rPr>
          <w:sz w:val="25"/>
          <w:szCs w:val="25"/>
        </w:rPr>
      </w:pPr>
    </w:p>
    <w:p w:rsidR="00633141" w:rsidRDefault="00633141" w:rsidP="00AF3E13">
      <w:pPr>
        <w:ind w:left="709" w:hanging="283"/>
        <w:jc w:val="both"/>
        <w:rPr>
          <w:sz w:val="25"/>
          <w:szCs w:val="25"/>
        </w:rPr>
      </w:pPr>
    </w:p>
    <w:p w:rsidR="00633141" w:rsidRDefault="00633141" w:rsidP="00AF3E13">
      <w:pPr>
        <w:ind w:left="709" w:hanging="283"/>
        <w:jc w:val="both"/>
        <w:rPr>
          <w:sz w:val="25"/>
          <w:szCs w:val="25"/>
        </w:rPr>
      </w:pPr>
    </w:p>
    <w:p w:rsidR="00633141" w:rsidRDefault="00633141" w:rsidP="00AF3E13">
      <w:pPr>
        <w:ind w:left="709" w:hanging="283"/>
        <w:jc w:val="both"/>
        <w:rPr>
          <w:sz w:val="25"/>
          <w:szCs w:val="25"/>
        </w:rPr>
      </w:pPr>
      <w:r>
        <w:rPr>
          <w:sz w:val="25"/>
          <w:szCs w:val="25"/>
        </w:rPr>
        <w:t>Глава</w:t>
      </w:r>
      <w:bookmarkStart w:id="0" w:name="_GoBack"/>
      <w:bookmarkEnd w:id="0"/>
    </w:p>
    <w:p w:rsidR="00633141" w:rsidRPr="00AF3E13" w:rsidRDefault="00633141" w:rsidP="00AF3E13">
      <w:pPr>
        <w:ind w:left="709" w:hanging="283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Белоярского сельсовета                                                                            И.Н. Логинов </w:t>
      </w:r>
    </w:p>
    <w:p w:rsidR="00633141" w:rsidRPr="00AF3E13" w:rsidRDefault="00633141" w:rsidP="00AF3E13">
      <w:pPr>
        <w:pStyle w:val="ListParagraph"/>
        <w:ind w:left="0" w:firstLine="426"/>
        <w:jc w:val="both"/>
        <w:rPr>
          <w:sz w:val="25"/>
          <w:szCs w:val="25"/>
        </w:rPr>
      </w:pPr>
    </w:p>
    <w:p w:rsidR="00633141" w:rsidRDefault="00633141"/>
    <w:sectPr w:rsidR="00633141" w:rsidSect="004D7F9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9AF"/>
    <w:rsid w:val="000C0A49"/>
    <w:rsid w:val="000C1C73"/>
    <w:rsid w:val="000C21CB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AE0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3E1"/>
    <w:rsid w:val="004C7417"/>
    <w:rsid w:val="004D1939"/>
    <w:rsid w:val="004D2F79"/>
    <w:rsid w:val="004D3EE2"/>
    <w:rsid w:val="004D645C"/>
    <w:rsid w:val="004D6997"/>
    <w:rsid w:val="004D7E39"/>
    <w:rsid w:val="004D7F94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141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1CD6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6CD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62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B6DB0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е вступил в силу"/>
    <w:uiPriority w:val="99"/>
    <w:rsid w:val="00AF3E13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a0">
    <w:name w:val="Знак"/>
    <w:basedOn w:val="Normal"/>
    <w:uiPriority w:val="99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F3E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94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E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265</Words>
  <Characters>1515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5</cp:revision>
  <cp:lastPrinted>2013-05-16T03:00:00Z</cp:lastPrinted>
  <dcterms:created xsi:type="dcterms:W3CDTF">2013-05-15T02:24:00Z</dcterms:created>
  <dcterms:modified xsi:type="dcterms:W3CDTF">2013-05-31T06:19:00Z</dcterms:modified>
</cp:coreProperties>
</file>