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2B" w:rsidRPr="00A85762" w:rsidRDefault="00C42F2B" w:rsidP="00C96773">
      <w:pPr>
        <w:widowControl w:val="0"/>
        <w:jc w:val="right"/>
        <w:rPr>
          <w:sz w:val="25"/>
          <w:szCs w:val="25"/>
        </w:rPr>
      </w:pPr>
    </w:p>
    <w:p w:rsidR="00C42F2B" w:rsidRPr="00A85762" w:rsidRDefault="00C42F2B" w:rsidP="006F44DE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Российская Федерация</w:t>
      </w:r>
    </w:p>
    <w:p w:rsidR="00C42F2B" w:rsidRPr="00A85762" w:rsidRDefault="00C42F2B" w:rsidP="006F44DE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Республика Хакасия</w:t>
      </w:r>
    </w:p>
    <w:p w:rsidR="00C42F2B" w:rsidRPr="00A85762" w:rsidRDefault="00C42F2B" w:rsidP="006F44DE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Алтайский район</w:t>
      </w:r>
    </w:p>
    <w:p w:rsidR="00C42F2B" w:rsidRPr="00A85762" w:rsidRDefault="00C42F2B" w:rsidP="006F44DE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Совет депутатов Белоярского сельсовета</w:t>
      </w:r>
    </w:p>
    <w:p w:rsidR="00C42F2B" w:rsidRPr="00A85762" w:rsidRDefault="00C42F2B" w:rsidP="006F44DE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5"/>
          <w:szCs w:val="25"/>
        </w:rPr>
      </w:pPr>
    </w:p>
    <w:p w:rsidR="00C42F2B" w:rsidRPr="00A85762" w:rsidRDefault="00C42F2B" w:rsidP="006F44DE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РЕШЕНИЕ</w:t>
      </w:r>
    </w:p>
    <w:p w:rsidR="00C42F2B" w:rsidRPr="00A85762" w:rsidRDefault="00C42F2B" w:rsidP="006F44DE">
      <w:pPr>
        <w:widowControl w:val="0"/>
        <w:rPr>
          <w:sz w:val="25"/>
          <w:szCs w:val="25"/>
        </w:rPr>
      </w:pPr>
    </w:p>
    <w:p w:rsidR="00C42F2B" w:rsidRPr="00A85762" w:rsidRDefault="00C42F2B" w:rsidP="006F44DE">
      <w:pPr>
        <w:widowControl w:val="0"/>
        <w:rPr>
          <w:sz w:val="25"/>
          <w:szCs w:val="25"/>
        </w:rPr>
      </w:pPr>
      <w:r>
        <w:rPr>
          <w:sz w:val="25"/>
          <w:szCs w:val="25"/>
        </w:rPr>
        <w:t>от  «24» мая</w:t>
      </w:r>
      <w:r w:rsidRPr="00A85762">
        <w:rPr>
          <w:sz w:val="25"/>
          <w:szCs w:val="25"/>
        </w:rPr>
        <w:t xml:space="preserve"> 2013 г.                                                           </w:t>
      </w:r>
      <w:r>
        <w:rPr>
          <w:sz w:val="25"/>
          <w:szCs w:val="25"/>
        </w:rPr>
        <w:t xml:space="preserve">                                           №  29</w:t>
      </w:r>
    </w:p>
    <w:p w:rsidR="00C42F2B" w:rsidRPr="00A85762" w:rsidRDefault="00C42F2B" w:rsidP="006F44DE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с. Белый Яр</w:t>
      </w:r>
    </w:p>
    <w:p w:rsidR="00C42F2B" w:rsidRPr="00A85762" w:rsidRDefault="00C42F2B" w:rsidP="006F44DE">
      <w:pPr>
        <w:widowControl w:val="0"/>
        <w:jc w:val="center"/>
        <w:rPr>
          <w:sz w:val="25"/>
          <w:szCs w:val="25"/>
        </w:rPr>
      </w:pPr>
    </w:p>
    <w:p w:rsidR="00C42F2B" w:rsidRDefault="00C42F2B" w:rsidP="006F44DE">
      <w:pPr>
        <w:widowControl w:val="0"/>
        <w:ind w:right="4535"/>
        <w:jc w:val="both"/>
        <w:rPr>
          <w:sz w:val="25"/>
          <w:szCs w:val="25"/>
        </w:rPr>
      </w:pPr>
      <w:r w:rsidRPr="00A85762">
        <w:rPr>
          <w:sz w:val="25"/>
          <w:szCs w:val="25"/>
        </w:rPr>
        <w:t xml:space="preserve">О </w:t>
      </w:r>
      <w:r>
        <w:rPr>
          <w:sz w:val="25"/>
          <w:szCs w:val="25"/>
        </w:rPr>
        <w:t xml:space="preserve">   протесте   прокурора    Алтайского </w:t>
      </w:r>
    </w:p>
    <w:p w:rsidR="00C42F2B" w:rsidRPr="00A85762" w:rsidRDefault="00C42F2B" w:rsidP="006F44DE">
      <w:pPr>
        <w:widowControl w:val="0"/>
        <w:ind w:right="4535"/>
        <w:jc w:val="both"/>
        <w:rPr>
          <w:sz w:val="25"/>
          <w:szCs w:val="25"/>
        </w:rPr>
      </w:pPr>
      <w:r>
        <w:rPr>
          <w:sz w:val="25"/>
          <w:szCs w:val="25"/>
        </w:rPr>
        <w:t>района  на  решение  Совета  депутатов</w:t>
      </w:r>
    </w:p>
    <w:p w:rsidR="00C42F2B" w:rsidRDefault="00C42F2B" w:rsidP="006F44DE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5"/>
          <w:szCs w:val="25"/>
        </w:rPr>
      </w:pPr>
      <w:r>
        <w:rPr>
          <w:color w:val="000000"/>
          <w:spacing w:val="-1"/>
          <w:sz w:val="25"/>
          <w:szCs w:val="25"/>
        </w:rPr>
        <w:t>Белоярского  сельсовета  от  15.03.2013</w:t>
      </w:r>
    </w:p>
    <w:p w:rsidR="00C42F2B" w:rsidRDefault="00C42F2B" w:rsidP="006F44DE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5"/>
          <w:szCs w:val="25"/>
        </w:rPr>
      </w:pPr>
      <w:r>
        <w:rPr>
          <w:color w:val="000000"/>
          <w:spacing w:val="-1"/>
          <w:sz w:val="25"/>
          <w:szCs w:val="25"/>
        </w:rPr>
        <w:t xml:space="preserve">№    12   «Об    установлении    перечня </w:t>
      </w:r>
    </w:p>
    <w:p w:rsidR="00C42F2B" w:rsidRDefault="00C42F2B" w:rsidP="006F44DE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5"/>
          <w:szCs w:val="25"/>
        </w:rPr>
      </w:pPr>
      <w:r>
        <w:rPr>
          <w:color w:val="000000"/>
          <w:spacing w:val="-1"/>
          <w:sz w:val="25"/>
          <w:szCs w:val="25"/>
        </w:rPr>
        <w:t>должностных    лиц,   уполномоченных</w:t>
      </w:r>
    </w:p>
    <w:p w:rsidR="00C42F2B" w:rsidRDefault="00C42F2B" w:rsidP="006F44DE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5"/>
          <w:szCs w:val="25"/>
        </w:rPr>
      </w:pPr>
      <w:r>
        <w:rPr>
          <w:color w:val="000000"/>
          <w:spacing w:val="-1"/>
          <w:sz w:val="25"/>
          <w:szCs w:val="25"/>
        </w:rPr>
        <w:t>составлять            протоколы              об</w:t>
      </w:r>
    </w:p>
    <w:p w:rsidR="00C42F2B" w:rsidRPr="00A85762" w:rsidRDefault="00C42F2B" w:rsidP="006F44DE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5"/>
          <w:szCs w:val="25"/>
        </w:rPr>
      </w:pPr>
      <w:r>
        <w:rPr>
          <w:color w:val="000000"/>
          <w:spacing w:val="-1"/>
          <w:sz w:val="25"/>
          <w:szCs w:val="25"/>
        </w:rPr>
        <w:t xml:space="preserve"> административных правонарушениях»</w:t>
      </w:r>
    </w:p>
    <w:p w:rsidR="00C42F2B" w:rsidRDefault="00C42F2B" w:rsidP="006F44DE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5"/>
          <w:szCs w:val="25"/>
        </w:rPr>
      </w:pPr>
    </w:p>
    <w:p w:rsidR="00C42F2B" w:rsidRDefault="00C42F2B" w:rsidP="006F44DE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5"/>
          <w:szCs w:val="25"/>
        </w:rPr>
      </w:pPr>
    </w:p>
    <w:p w:rsidR="00C42F2B" w:rsidRPr="00A85762" w:rsidRDefault="00C42F2B" w:rsidP="006F44DE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5"/>
          <w:szCs w:val="25"/>
        </w:rPr>
      </w:pPr>
    </w:p>
    <w:p w:rsidR="00C42F2B" w:rsidRPr="00A85762" w:rsidRDefault="00C42F2B" w:rsidP="006F44DE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>Р</w:t>
      </w:r>
      <w:r w:rsidRPr="00A85762">
        <w:rPr>
          <w:spacing w:val="-1"/>
          <w:sz w:val="25"/>
          <w:szCs w:val="25"/>
        </w:rPr>
        <w:t xml:space="preserve">уководствуясь </w:t>
      </w:r>
      <w:r w:rsidRPr="00A85762">
        <w:rPr>
          <w:rStyle w:val="a"/>
          <w:rFonts w:ascii="Times New Roman" w:hAnsi="Times New Roman" w:cs="Times New Roman"/>
          <w:color w:val="auto"/>
          <w:sz w:val="25"/>
          <w:szCs w:val="25"/>
          <w:lang w:val="ru-RU"/>
        </w:rPr>
        <w:t xml:space="preserve">пунктом 1 части 1 статьи 29 </w:t>
      </w:r>
      <w:r w:rsidRPr="00A85762">
        <w:rPr>
          <w:spacing w:val="-1"/>
          <w:sz w:val="25"/>
          <w:szCs w:val="25"/>
        </w:rPr>
        <w:t xml:space="preserve">Устава муниципального образования Белоярский сельсовет, Совет депутатов Белоярского сельсовета Алтайского района Республики Хакасия </w:t>
      </w:r>
    </w:p>
    <w:p w:rsidR="00C42F2B" w:rsidRPr="00A85762" w:rsidRDefault="00C42F2B" w:rsidP="006F44DE">
      <w:pPr>
        <w:ind w:right="-26"/>
        <w:jc w:val="center"/>
        <w:rPr>
          <w:sz w:val="25"/>
          <w:szCs w:val="25"/>
        </w:rPr>
      </w:pPr>
    </w:p>
    <w:p w:rsidR="00C42F2B" w:rsidRPr="00A85762" w:rsidRDefault="00C42F2B" w:rsidP="006F44DE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РЕШИЛ:</w:t>
      </w:r>
    </w:p>
    <w:p w:rsidR="00C42F2B" w:rsidRPr="00A85762" w:rsidRDefault="00C42F2B" w:rsidP="006F44DE">
      <w:pPr>
        <w:widowControl w:val="0"/>
        <w:ind w:right="-26"/>
        <w:jc w:val="center"/>
        <w:rPr>
          <w:sz w:val="25"/>
          <w:szCs w:val="25"/>
        </w:rPr>
      </w:pPr>
    </w:p>
    <w:p w:rsidR="00C42F2B" w:rsidRDefault="00C42F2B" w:rsidP="006F44DE">
      <w:pPr>
        <w:pStyle w:val="ListParagraph"/>
        <w:numPr>
          <w:ilvl w:val="0"/>
          <w:numId w:val="1"/>
        </w:numPr>
        <w:ind w:left="0" w:firstLine="426"/>
        <w:jc w:val="both"/>
        <w:rPr>
          <w:sz w:val="25"/>
          <w:szCs w:val="25"/>
        </w:rPr>
      </w:pPr>
      <w:r>
        <w:rPr>
          <w:sz w:val="25"/>
          <w:szCs w:val="25"/>
        </w:rPr>
        <w:t>Протест прокурора Алтайского района от 26.04.2013 г. № 7-24 на решение Совета депутатов Белоярского сельсовета от 15.03.2013 № 12 «Об  установлении перечня должностных лиц, уполномоченных составлять протоколы об административных правонарушениях» удовлетворить.</w:t>
      </w:r>
    </w:p>
    <w:p w:rsidR="00C42F2B" w:rsidRDefault="00C42F2B" w:rsidP="006F44DE">
      <w:pPr>
        <w:pStyle w:val="ListParagraph"/>
        <w:numPr>
          <w:ilvl w:val="0"/>
          <w:numId w:val="1"/>
        </w:numPr>
        <w:ind w:left="0" w:firstLine="426"/>
        <w:jc w:val="both"/>
        <w:rPr>
          <w:sz w:val="25"/>
          <w:szCs w:val="25"/>
        </w:rPr>
      </w:pPr>
      <w:bookmarkStart w:id="0" w:name="_GoBack"/>
      <w:bookmarkEnd w:id="0"/>
      <w:r>
        <w:rPr>
          <w:sz w:val="25"/>
          <w:szCs w:val="25"/>
        </w:rPr>
        <w:t xml:space="preserve">Настоящее решение вступает в силу со дня его официального опубликования (обнародования). </w:t>
      </w:r>
    </w:p>
    <w:p w:rsidR="00C42F2B" w:rsidRDefault="00C42F2B" w:rsidP="006F44DE">
      <w:pPr>
        <w:ind w:firstLine="426"/>
        <w:jc w:val="both"/>
        <w:rPr>
          <w:sz w:val="25"/>
          <w:szCs w:val="25"/>
        </w:rPr>
      </w:pPr>
    </w:p>
    <w:p w:rsidR="00C42F2B" w:rsidRDefault="00C42F2B" w:rsidP="006F44DE">
      <w:pPr>
        <w:ind w:left="709" w:hanging="283"/>
        <w:jc w:val="both"/>
        <w:rPr>
          <w:sz w:val="25"/>
          <w:szCs w:val="25"/>
        </w:rPr>
      </w:pPr>
    </w:p>
    <w:p w:rsidR="00C42F2B" w:rsidRDefault="00C42F2B" w:rsidP="006F44DE">
      <w:pPr>
        <w:ind w:left="709" w:hanging="283"/>
        <w:jc w:val="both"/>
        <w:rPr>
          <w:sz w:val="25"/>
          <w:szCs w:val="25"/>
        </w:rPr>
      </w:pPr>
    </w:p>
    <w:p w:rsidR="00C42F2B" w:rsidRDefault="00C42F2B" w:rsidP="006F44DE">
      <w:pPr>
        <w:ind w:left="709" w:hanging="283"/>
        <w:jc w:val="both"/>
        <w:rPr>
          <w:sz w:val="25"/>
          <w:szCs w:val="25"/>
        </w:rPr>
      </w:pPr>
    </w:p>
    <w:p w:rsidR="00C42F2B" w:rsidRDefault="00C42F2B" w:rsidP="006F44DE">
      <w:pPr>
        <w:ind w:left="709" w:hanging="283"/>
        <w:jc w:val="both"/>
        <w:rPr>
          <w:sz w:val="25"/>
          <w:szCs w:val="25"/>
        </w:rPr>
      </w:pPr>
      <w:r>
        <w:rPr>
          <w:sz w:val="25"/>
          <w:szCs w:val="25"/>
        </w:rPr>
        <w:t>Глава</w:t>
      </w:r>
    </w:p>
    <w:p w:rsidR="00C42F2B" w:rsidRPr="00AF3E13" w:rsidRDefault="00C42F2B" w:rsidP="006F44DE">
      <w:pPr>
        <w:ind w:left="709" w:hanging="28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Белоярского сельсовета                                                                            И.Н. Логинов </w:t>
      </w:r>
    </w:p>
    <w:p w:rsidR="00C42F2B" w:rsidRPr="00AF3E13" w:rsidRDefault="00C42F2B" w:rsidP="006F44DE">
      <w:pPr>
        <w:pStyle w:val="ListParagraph"/>
        <w:ind w:left="0" w:firstLine="426"/>
        <w:jc w:val="both"/>
        <w:rPr>
          <w:sz w:val="25"/>
          <w:szCs w:val="25"/>
        </w:rPr>
      </w:pPr>
    </w:p>
    <w:p w:rsidR="00C42F2B" w:rsidRDefault="00C42F2B"/>
    <w:sectPr w:rsidR="00C42F2B" w:rsidSect="00C96773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4DE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71F31"/>
    <w:rsid w:val="00072419"/>
    <w:rsid w:val="0007366F"/>
    <w:rsid w:val="0007424F"/>
    <w:rsid w:val="00074984"/>
    <w:rsid w:val="000757EE"/>
    <w:rsid w:val="00082CF5"/>
    <w:rsid w:val="00083957"/>
    <w:rsid w:val="000867D9"/>
    <w:rsid w:val="00086E2E"/>
    <w:rsid w:val="00086FDE"/>
    <w:rsid w:val="000875B2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A49"/>
    <w:rsid w:val="000C1C73"/>
    <w:rsid w:val="000C21CB"/>
    <w:rsid w:val="000C2F0B"/>
    <w:rsid w:val="000C31FB"/>
    <w:rsid w:val="000C3BE8"/>
    <w:rsid w:val="000C491F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F5F"/>
    <w:rsid w:val="0010597A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BBA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0E0"/>
    <w:rsid w:val="00291F7B"/>
    <w:rsid w:val="0029366A"/>
    <w:rsid w:val="00295DC5"/>
    <w:rsid w:val="00297A2F"/>
    <w:rsid w:val="002A0B10"/>
    <w:rsid w:val="002A1D52"/>
    <w:rsid w:val="002A3784"/>
    <w:rsid w:val="002A39B4"/>
    <w:rsid w:val="002A5914"/>
    <w:rsid w:val="002A6866"/>
    <w:rsid w:val="002A77A3"/>
    <w:rsid w:val="002A7CBE"/>
    <w:rsid w:val="002B112D"/>
    <w:rsid w:val="002B36D3"/>
    <w:rsid w:val="002B3BE3"/>
    <w:rsid w:val="002B426E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1A8F"/>
    <w:rsid w:val="003F30BB"/>
    <w:rsid w:val="003F3E6B"/>
    <w:rsid w:val="003F4978"/>
    <w:rsid w:val="003F6A31"/>
    <w:rsid w:val="003F7260"/>
    <w:rsid w:val="003F75FE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B019D"/>
    <w:rsid w:val="004B0203"/>
    <w:rsid w:val="004B1877"/>
    <w:rsid w:val="004B1DD6"/>
    <w:rsid w:val="004B4890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4DE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6599"/>
    <w:rsid w:val="008B7B88"/>
    <w:rsid w:val="008C09C1"/>
    <w:rsid w:val="008C173F"/>
    <w:rsid w:val="008C17F4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39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762"/>
    <w:rsid w:val="00A859BD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3E13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2F2B"/>
    <w:rsid w:val="00C450CD"/>
    <w:rsid w:val="00C50CA6"/>
    <w:rsid w:val="00C51C17"/>
    <w:rsid w:val="00C52178"/>
    <w:rsid w:val="00C52269"/>
    <w:rsid w:val="00C52E5A"/>
    <w:rsid w:val="00C543B8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677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51AC"/>
    <w:rsid w:val="00DB65BE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4D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Не вступил в силу"/>
    <w:uiPriority w:val="99"/>
    <w:rsid w:val="006F44DE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6F44D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177</Words>
  <Characters>1015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Zver</cp:lastModifiedBy>
  <cp:revision>3</cp:revision>
  <cp:lastPrinted>2013-05-16T02:53:00Z</cp:lastPrinted>
  <dcterms:created xsi:type="dcterms:W3CDTF">2013-05-15T02:52:00Z</dcterms:created>
  <dcterms:modified xsi:type="dcterms:W3CDTF">2013-05-31T06:18:00Z</dcterms:modified>
</cp:coreProperties>
</file>