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4C" w:rsidRDefault="006C434C" w:rsidP="00A12BF6">
      <w:pPr>
        <w:pStyle w:val="BodyText"/>
        <w:tabs>
          <w:tab w:val="left" w:pos="780"/>
        </w:tabs>
        <w:ind w:right="-50"/>
        <w:jc w:val="right"/>
      </w:pPr>
    </w:p>
    <w:p w:rsidR="006C434C" w:rsidRPr="00BC5FBA" w:rsidRDefault="006C434C" w:rsidP="001B6A5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Pr="00BC5FBA">
        <w:rPr>
          <w:sz w:val="26"/>
          <w:szCs w:val="26"/>
        </w:rPr>
        <w:t>Российская Федерация</w:t>
      </w:r>
    </w:p>
    <w:p w:rsidR="006C434C" w:rsidRDefault="006C434C" w:rsidP="001B6A5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Pr="00BC5FBA">
        <w:rPr>
          <w:sz w:val="26"/>
          <w:szCs w:val="26"/>
        </w:rPr>
        <w:t>Республика Хакасия</w:t>
      </w:r>
    </w:p>
    <w:p w:rsidR="006C434C" w:rsidRPr="00BC5FBA" w:rsidRDefault="006C434C" w:rsidP="001B6A55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6C434C" w:rsidRPr="00BC5FBA" w:rsidRDefault="006C434C" w:rsidP="001B6A5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Pr="00BC5FBA">
        <w:rPr>
          <w:sz w:val="26"/>
          <w:szCs w:val="26"/>
        </w:rPr>
        <w:t xml:space="preserve">Совет депутатов </w:t>
      </w:r>
      <w:r>
        <w:rPr>
          <w:sz w:val="26"/>
          <w:szCs w:val="26"/>
        </w:rPr>
        <w:t xml:space="preserve"> Белоярского </w:t>
      </w:r>
      <w:r w:rsidRPr="00BC5FBA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6C434C" w:rsidRPr="00BC5FBA" w:rsidRDefault="006C434C" w:rsidP="001B6A55">
      <w:pPr>
        <w:jc w:val="center"/>
        <w:rPr>
          <w:b/>
          <w:bCs/>
          <w:sz w:val="26"/>
          <w:szCs w:val="26"/>
        </w:rPr>
      </w:pPr>
    </w:p>
    <w:p w:rsidR="006C434C" w:rsidRPr="00BC5FBA" w:rsidRDefault="006C434C" w:rsidP="001B6A55">
      <w:pPr>
        <w:rPr>
          <w:sz w:val="26"/>
          <w:szCs w:val="26"/>
        </w:rPr>
      </w:pPr>
    </w:p>
    <w:p w:rsidR="006C434C" w:rsidRPr="000675E9" w:rsidRDefault="006C434C" w:rsidP="001B6A55">
      <w:pPr>
        <w:rPr>
          <w:sz w:val="26"/>
          <w:szCs w:val="26"/>
        </w:rPr>
      </w:pPr>
      <w:r w:rsidRPr="000675E9">
        <w:rPr>
          <w:sz w:val="26"/>
          <w:szCs w:val="26"/>
        </w:rPr>
        <w:t xml:space="preserve">                                                           РЕШЕНИЕ</w:t>
      </w:r>
    </w:p>
    <w:p w:rsidR="006C434C" w:rsidRPr="00BC5FBA" w:rsidRDefault="006C434C" w:rsidP="001B6A55">
      <w:pPr>
        <w:rPr>
          <w:sz w:val="26"/>
          <w:szCs w:val="26"/>
        </w:rPr>
      </w:pPr>
    </w:p>
    <w:p w:rsidR="006C434C" w:rsidRPr="00C70358" w:rsidRDefault="006C434C" w:rsidP="001B6A55">
      <w:pPr>
        <w:rPr>
          <w:sz w:val="26"/>
          <w:szCs w:val="26"/>
        </w:rPr>
      </w:pPr>
      <w:r>
        <w:rPr>
          <w:sz w:val="26"/>
          <w:szCs w:val="26"/>
        </w:rPr>
        <w:t xml:space="preserve">от  «05»  апреля   2013 </w:t>
      </w:r>
      <w:r w:rsidRPr="00C70358">
        <w:rPr>
          <w:sz w:val="26"/>
          <w:szCs w:val="26"/>
        </w:rPr>
        <w:t xml:space="preserve"> г.                                    </w:t>
      </w:r>
      <w:r>
        <w:rPr>
          <w:sz w:val="26"/>
          <w:szCs w:val="26"/>
        </w:rPr>
        <w:t xml:space="preserve">                                                        № 21</w:t>
      </w:r>
    </w:p>
    <w:p w:rsidR="006C434C" w:rsidRPr="00C70358" w:rsidRDefault="006C434C" w:rsidP="001B6A55">
      <w:pPr>
        <w:rPr>
          <w:sz w:val="26"/>
          <w:szCs w:val="26"/>
        </w:rPr>
      </w:pPr>
      <w:r w:rsidRPr="00C70358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      </w:t>
      </w:r>
      <w:r w:rsidRPr="00C70358">
        <w:rPr>
          <w:sz w:val="26"/>
          <w:szCs w:val="26"/>
        </w:rPr>
        <w:t xml:space="preserve"> с. Белый Яр</w:t>
      </w:r>
    </w:p>
    <w:p w:rsidR="006C434C" w:rsidRPr="00C70358" w:rsidRDefault="006C434C" w:rsidP="001B6A55">
      <w:pPr>
        <w:rPr>
          <w:sz w:val="26"/>
          <w:szCs w:val="26"/>
        </w:rPr>
      </w:pPr>
    </w:p>
    <w:tbl>
      <w:tblPr>
        <w:tblW w:w="9948" w:type="dxa"/>
        <w:tblInd w:w="-106" w:type="dxa"/>
        <w:tblLook w:val="01E0"/>
      </w:tblPr>
      <w:tblGrid>
        <w:gridCol w:w="4304"/>
        <w:gridCol w:w="5644"/>
      </w:tblGrid>
      <w:tr w:rsidR="006C434C" w:rsidRPr="00630C1E">
        <w:trPr>
          <w:trHeight w:val="2585"/>
        </w:trPr>
        <w:tc>
          <w:tcPr>
            <w:tcW w:w="4304" w:type="dxa"/>
            <w:vAlign w:val="center"/>
          </w:tcPr>
          <w:p w:rsidR="006C434C" w:rsidRPr="00630C1E" w:rsidRDefault="006C434C" w:rsidP="00FD506C">
            <w:pPr>
              <w:ind w:right="119"/>
              <w:jc w:val="both"/>
              <w:rPr>
                <w:sz w:val="26"/>
                <w:szCs w:val="26"/>
              </w:rPr>
            </w:pPr>
            <w:r w:rsidRPr="00662A56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назначении публичных слушаний по проекту решения Совета депутатов Белоярского сельсовета «О внесении изменений и дополнений в Устав муниципального образования Белоярский сельсовет»</w:t>
            </w:r>
          </w:p>
        </w:tc>
        <w:tc>
          <w:tcPr>
            <w:tcW w:w="5644" w:type="dxa"/>
          </w:tcPr>
          <w:p w:rsidR="006C434C" w:rsidRPr="00630C1E" w:rsidRDefault="006C434C" w:rsidP="00FD506C">
            <w:pPr>
              <w:rPr>
                <w:sz w:val="26"/>
                <w:szCs w:val="26"/>
              </w:rPr>
            </w:pPr>
          </w:p>
        </w:tc>
      </w:tr>
    </w:tbl>
    <w:p w:rsidR="006C434C" w:rsidRPr="00C70358" w:rsidRDefault="006C434C" w:rsidP="001B6A55">
      <w:pPr>
        <w:rPr>
          <w:sz w:val="26"/>
          <w:szCs w:val="26"/>
        </w:rPr>
      </w:pPr>
    </w:p>
    <w:p w:rsidR="006C434C" w:rsidRPr="00C45E11" w:rsidRDefault="006C434C" w:rsidP="00C405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статьи 28Федерального закона от 06.10.2003 № 131-ФЗ «Об общих принципах организации местного самоуправления в Российской Федерации», руководствуясь статьями 10,17, 29 Устава муниципального образования Белоярский сельсовет, Положением о публичных слушаниях в муниципальном образовании Белоярский сельсовет, Совет депутатов Белоярского сельсовета </w:t>
      </w:r>
      <w:r w:rsidRPr="00C45E11">
        <w:rPr>
          <w:sz w:val="26"/>
          <w:szCs w:val="26"/>
        </w:rPr>
        <w:t>РЕШИЛ:</w:t>
      </w:r>
    </w:p>
    <w:p w:rsidR="006C434C" w:rsidRDefault="006C434C" w:rsidP="001B6A55">
      <w:pPr>
        <w:ind w:firstLine="720"/>
        <w:jc w:val="both"/>
        <w:rPr>
          <w:sz w:val="26"/>
          <w:szCs w:val="26"/>
        </w:rPr>
      </w:pPr>
      <w:r w:rsidRPr="00C45E11">
        <w:rPr>
          <w:sz w:val="26"/>
          <w:szCs w:val="26"/>
        </w:rPr>
        <w:t xml:space="preserve">1. </w:t>
      </w:r>
      <w:r>
        <w:rPr>
          <w:sz w:val="26"/>
          <w:szCs w:val="26"/>
        </w:rPr>
        <w:t>Н</w:t>
      </w:r>
      <w:r w:rsidRPr="00C45E11">
        <w:rPr>
          <w:sz w:val="26"/>
          <w:szCs w:val="26"/>
        </w:rPr>
        <w:t>азначить публичные с</w:t>
      </w:r>
      <w:r>
        <w:rPr>
          <w:sz w:val="26"/>
          <w:szCs w:val="26"/>
        </w:rPr>
        <w:t>лушания по проекту решения Совета депутатов Белоярского сельсовета «О внесении изменений и дополнений в Устав муниципального образования Белоярский сельсовет» на 16 часов 00 минут «23</w:t>
      </w:r>
      <w:r w:rsidRPr="00C45E11">
        <w:rPr>
          <w:sz w:val="26"/>
          <w:szCs w:val="26"/>
        </w:rPr>
        <w:t xml:space="preserve">» </w:t>
      </w:r>
      <w:r>
        <w:rPr>
          <w:sz w:val="26"/>
          <w:szCs w:val="26"/>
        </w:rPr>
        <w:t>апреля 2013</w:t>
      </w:r>
      <w:r w:rsidRPr="00C45E11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Pr="00C45E11">
        <w:rPr>
          <w:sz w:val="26"/>
          <w:szCs w:val="26"/>
        </w:rPr>
        <w:t xml:space="preserve"> в актовом зале Администрации Белоярского сельсовет</w:t>
      </w:r>
      <w:r>
        <w:rPr>
          <w:sz w:val="26"/>
          <w:szCs w:val="26"/>
        </w:rPr>
        <w:t xml:space="preserve">а по адресу: </w:t>
      </w:r>
      <w:r w:rsidRPr="00C45E11">
        <w:rPr>
          <w:sz w:val="26"/>
          <w:szCs w:val="26"/>
        </w:rPr>
        <w:t xml:space="preserve"> Алтайский район, с.</w:t>
      </w:r>
      <w:r>
        <w:rPr>
          <w:sz w:val="26"/>
          <w:szCs w:val="26"/>
        </w:rPr>
        <w:t xml:space="preserve"> </w:t>
      </w:r>
      <w:r w:rsidRPr="00C45E11">
        <w:rPr>
          <w:sz w:val="26"/>
          <w:szCs w:val="26"/>
        </w:rPr>
        <w:t>Белый Яр, ул.</w:t>
      </w:r>
      <w:r>
        <w:rPr>
          <w:sz w:val="26"/>
          <w:szCs w:val="26"/>
        </w:rPr>
        <w:t xml:space="preserve"> </w:t>
      </w:r>
      <w:r w:rsidRPr="00C45E11">
        <w:rPr>
          <w:sz w:val="26"/>
          <w:szCs w:val="26"/>
        </w:rPr>
        <w:t>Советская, д.6.</w:t>
      </w:r>
    </w:p>
    <w:p w:rsidR="006C434C" w:rsidRDefault="006C434C" w:rsidP="001B6A55">
      <w:pPr>
        <w:ind w:firstLine="720"/>
        <w:jc w:val="both"/>
        <w:rPr>
          <w:sz w:val="26"/>
          <w:szCs w:val="26"/>
        </w:rPr>
      </w:pPr>
      <w:r w:rsidRPr="00C45E11">
        <w:rPr>
          <w:sz w:val="26"/>
          <w:szCs w:val="26"/>
        </w:rPr>
        <w:t xml:space="preserve">2. </w:t>
      </w:r>
      <w:r>
        <w:rPr>
          <w:sz w:val="26"/>
          <w:szCs w:val="26"/>
        </w:rPr>
        <w:t>Назначить ответственным за подготовку и проведение публичных слушаний постоянную комиссию Совета депутатов Белоярского сельсовета по законности и охране общественного порядка и соблюдению правил депутатской этике (председатель Чмых С.Н.).</w:t>
      </w:r>
    </w:p>
    <w:p w:rsidR="006C434C" w:rsidRPr="00C45E11" w:rsidRDefault="006C434C" w:rsidP="00951DA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45E11">
        <w:rPr>
          <w:sz w:val="26"/>
          <w:szCs w:val="26"/>
        </w:rPr>
        <w:t>О</w:t>
      </w:r>
      <w:r>
        <w:rPr>
          <w:sz w:val="26"/>
          <w:szCs w:val="26"/>
        </w:rPr>
        <w:t>публиковать (о</w:t>
      </w:r>
      <w:r w:rsidRPr="00C45E11">
        <w:rPr>
          <w:sz w:val="26"/>
          <w:szCs w:val="26"/>
        </w:rPr>
        <w:t>бнародовать</w:t>
      </w:r>
      <w:r>
        <w:rPr>
          <w:sz w:val="26"/>
          <w:szCs w:val="26"/>
        </w:rPr>
        <w:t>)</w:t>
      </w:r>
      <w:r w:rsidRPr="00C45E11">
        <w:rPr>
          <w:sz w:val="26"/>
          <w:szCs w:val="26"/>
        </w:rPr>
        <w:t xml:space="preserve"> проект решения одновременно с </w:t>
      </w:r>
      <w:r w:rsidRPr="00C45E11">
        <w:rPr>
          <w:spacing w:val="-14"/>
          <w:sz w:val="26"/>
          <w:szCs w:val="26"/>
        </w:rPr>
        <w:t>порядком учета предложений по проекту решения о внесении изменений в устав и порядком участия граждан в его обсуждении</w:t>
      </w:r>
      <w:r w:rsidRPr="00C45E11">
        <w:rPr>
          <w:sz w:val="26"/>
          <w:szCs w:val="26"/>
        </w:rPr>
        <w:t xml:space="preserve">  на стенде  в  Администрации Белоярского сельсовета, и в здании библиотеки д.</w:t>
      </w:r>
      <w:r>
        <w:rPr>
          <w:sz w:val="26"/>
          <w:szCs w:val="26"/>
        </w:rPr>
        <w:t xml:space="preserve"> </w:t>
      </w:r>
      <w:r w:rsidRPr="00C45E11">
        <w:rPr>
          <w:sz w:val="26"/>
          <w:szCs w:val="26"/>
        </w:rPr>
        <w:t>Кайбалы.</w:t>
      </w:r>
    </w:p>
    <w:p w:rsidR="006C434C" w:rsidRPr="00C45E11" w:rsidRDefault="006C434C" w:rsidP="001B6A55">
      <w:pPr>
        <w:ind w:firstLine="720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4</w:t>
      </w:r>
      <w:r w:rsidRPr="00C45E11">
        <w:rPr>
          <w:sz w:val="26"/>
          <w:szCs w:val="26"/>
        </w:rPr>
        <w:t>. Настоящее решение вступает в силу со дня его официального опубликования (обнародования).</w:t>
      </w:r>
    </w:p>
    <w:p w:rsidR="006C434C" w:rsidRDefault="006C434C" w:rsidP="001B6A55">
      <w:pPr>
        <w:pStyle w:val="BodyText3"/>
        <w:jc w:val="both"/>
        <w:rPr>
          <w:sz w:val="26"/>
          <w:szCs w:val="26"/>
        </w:rPr>
      </w:pPr>
    </w:p>
    <w:p w:rsidR="006C434C" w:rsidRDefault="006C434C" w:rsidP="001B6A55">
      <w:pPr>
        <w:pStyle w:val="BodyText3"/>
        <w:jc w:val="both"/>
        <w:rPr>
          <w:sz w:val="26"/>
          <w:szCs w:val="26"/>
        </w:rPr>
      </w:pPr>
    </w:p>
    <w:p w:rsidR="006C434C" w:rsidRPr="007A0EDA" w:rsidRDefault="006C434C" w:rsidP="001B6A55">
      <w:pPr>
        <w:jc w:val="both"/>
        <w:rPr>
          <w:sz w:val="26"/>
          <w:szCs w:val="26"/>
        </w:rPr>
      </w:pPr>
      <w:r w:rsidRPr="007A0EDA">
        <w:rPr>
          <w:sz w:val="26"/>
          <w:szCs w:val="26"/>
        </w:rPr>
        <w:t xml:space="preserve">Глава </w:t>
      </w:r>
    </w:p>
    <w:p w:rsidR="006C434C" w:rsidRDefault="006C434C" w:rsidP="001B6A55">
      <w:pPr>
        <w:jc w:val="both"/>
        <w:rPr>
          <w:sz w:val="26"/>
          <w:szCs w:val="26"/>
        </w:rPr>
      </w:pPr>
      <w:r w:rsidRPr="007A0EDA">
        <w:rPr>
          <w:sz w:val="26"/>
          <w:szCs w:val="26"/>
        </w:rPr>
        <w:t xml:space="preserve">Белоярского  сельсовета                                            </w:t>
      </w:r>
      <w:r>
        <w:rPr>
          <w:sz w:val="26"/>
          <w:szCs w:val="26"/>
        </w:rPr>
        <w:t xml:space="preserve">                        И.Н. Логинов</w:t>
      </w:r>
    </w:p>
    <w:p w:rsidR="006C434C" w:rsidRDefault="006C434C" w:rsidP="001B6A55">
      <w:pPr>
        <w:jc w:val="right"/>
        <w:rPr>
          <w:sz w:val="26"/>
          <w:szCs w:val="26"/>
        </w:rPr>
      </w:pPr>
    </w:p>
    <w:p w:rsidR="006C434C" w:rsidRDefault="006C434C" w:rsidP="001B6A55">
      <w:pPr>
        <w:jc w:val="right"/>
        <w:rPr>
          <w:sz w:val="26"/>
          <w:szCs w:val="26"/>
        </w:rPr>
      </w:pPr>
    </w:p>
    <w:p w:rsidR="006C434C" w:rsidRDefault="006C434C" w:rsidP="001B6A55">
      <w:pPr>
        <w:jc w:val="right"/>
        <w:rPr>
          <w:sz w:val="26"/>
          <w:szCs w:val="26"/>
        </w:rPr>
      </w:pPr>
    </w:p>
    <w:p w:rsidR="006C434C" w:rsidRDefault="006C434C" w:rsidP="00951DA7">
      <w:pPr>
        <w:rPr>
          <w:sz w:val="26"/>
          <w:szCs w:val="26"/>
        </w:rPr>
      </w:pPr>
    </w:p>
    <w:p w:rsidR="006C434C" w:rsidRDefault="006C434C" w:rsidP="001B6A55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6C434C" w:rsidRPr="00405461" w:rsidRDefault="006C434C" w:rsidP="001B6A55">
      <w:pPr>
        <w:jc w:val="center"/>
        <w:rPr>
          <w:sz w:val="26"/>
          <w:szCs w:val="26"/>
        </w:rPr>
      </w:pPr>
      <w:r w:rsidRPr="00405461">
        <w:rPr>
          <w:sz w:val="26"/>
          <w:szCs w:val="26"/>
        </w:rPr>
        <w:t>Российская Федерация</w:t>
      </w:r>
    </w:p>
    <w:p w:rsidR="006C434C" w:rsidRPr="00405461" w:rsidRDefault="006C434C" w:rsidP="00A12BF6">
      <w:pPr>
        <w:rPr>
          <w:sz w:val="26"/>
          <w:szCs w:val="26"/>
        </w:rPr>
      </w:pPr>
      <w:r w:rsidRPr="00405461">
        <w:rPr>
          <w:sz w:val="26"/>
          <w:szCs w:val="26"/>
        </w:rPr>
        <w:t xml:space="preserve">                                                      Республика Хакасия</w:t>
      </w:r>
    </w:p>
    <w:p w:rsidR="006C434C" w:rsidRPr="00405461" w:rsidRDefault="006C434C" w:rsidP="00A12BF6">
      <w:pPr>
        <w:jc w:val="center"/>
        <w:rPr>
          <w:sz w:val="26"/>
          <w:szCs w:val="26"/>
        </w:rPr>
      </w:pPr>
      <w:r w:rsidRPr="00405461">
        <w:rPr>
          <w:sz w:val="26"/>
          <w:szCs w:val="26"/>
        </w:rPr>
        <w:t>Алтайский район</w:t>
      </w:r>
    </w:p>
    <w:p w:rsidR="006C434C" w:rsidRPr="00405461" w:rsidRDefault="006C434C" w:rsidP="00A12BF6">
      <w:pPr>
        <w:rPr>
          <w:sz w:val="26"/>
          <w:szCs w:val="26"/>
        </w:rPr>
      </w:pPr>
      <w:r w:rsidRPr="00405461">
        <w:rPr>
          <w:sz w:val="26"/>
          <w:szCs w:val="26"/>
        </w:rPr>
        <w:t xml:space="preserve">                                Совет депутатов  Белоярского  сельсовета</w:t>
      </w:r>
    </w:p>
    <w:p w:rsidR="006C434C" w:rsidRDefault="006C434C" w:rsidP="00A12BF6">
      <w:pPr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6C434C" w:rsidRPr="00405461" w:rsidRDefault="006C434C" w:rsidP="00A12BF6">
      <w:pPr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6C434C" w:rsidRPr="00405461" w:rsidRDefault="006C434C" w:rsidP="00A12BF6">
      <w:pPr>
        <w:jc w:val="center"/>
        <w:rPr>
          <w:sz w:val="26"/>
          <w:szCs w:val="26"/>
        </w:rPr>
      </w:pPr>
      <w:r w:rsidRPr="00405461">
        <w:rPr>
          <w:sz w:val="26"/>
          <w:szCs w:val="26"/>
        </w:rPr>
        <w:t>РЕШЕНИЕ</w:t>
      </w:r>
    </w:p>
    <w:p w:rsidR="006C434C" w:rsidRPr="00405461" w:rsidRDefault="006C434C" w:rsidP="00A12BF6">
      <w:pPr>
        <w:rPr>
          <w:sz w:val="26"/>
          <w:szCs w:val="26"/>
        </w:rPr>
      </w:pPr>
    </w:p>
    <w:p w:rsidR="006C434C" w:rsidRPr="00405461" w:rsidRDefault="006C434C" w:rsidP="00A12BF6">
      <w:pPr>
        <w:rPr>
          <w:sz w:val="26"/>
          <w:szCs w:val="26"/>
        </w:rPr>
      </w:pPr>
      <w:r w:rsidRPr="00405461">
        <w:rPr>
          <w:sz w:val="26"/>
          <w:szCs w:val="26"/>
        </w:rPr>
        <w:t xml:space="preserve">от  «____ »  _______  2013 г.                                                                                 № </w:t>
      </w:r>
    </w:p>
    <w:p w:rsidR="006C434C" w:rsidRDefault="006C434C" w:rsidP="00A12BF6">
      <w:pPr>
        <w:rPr>
          <w:sz w:val="26"/>
          <w:szCs w:val="26"/>
        </w:rPr>
      </w:pPr>
      <w:r w:rsidRPr="00405461">
        <w:rPr>
          <w:sz w:val="26"/>
          <w:szCs w:val="26"/>
        </w:rPr>
        <w:t xml:space="preserve">                                                             </w:t>
      </w:r>
    </w:p>
    <w:p w:rsidR="006C434C" w:rsidRPr="00405461" w:rsidRDefault="006C434C" w:rsidP="00E3277D">
      <w:pPr>
        <w:jc w:val="center"/>
        <w:rPr>
          <w:sz w:val="26"/>
          <w:szCs w:val="26"/>
        </w:rPr>
      </w:pPr>
      <w:r w:rsidRPr="00405461">
        <w:rPr>
          <w:sz w:val="26"/>
          <w:szCs w:val="26"/>
        </w:rPr>
        <w:t>с. Белый Яр</w:t>
      </w:r>
    </w:p>
    <w:p w:rsidR="006C434C" w:rsidRPr="00405461" w:rsidRDefault="006C434C" w:rsidP="00A12BF6">
      <w:pPr>
        <w:jc w:val="center"/>
        <w:rPr>
          <w:sz w:val="26"/>
          <w:szCs w:val="26"/>
        </w:rPr>
      </w:pPr>
    </w:p>
    <w:p w:rsidR="006C434C" w:rsidRPr="00405461" w:rsidRDefault="006C434C" w:rsidP="00A12BF6">
      <w:pPr>
        <w:jc w:val="center"/>
        <w:rPr>
          <w:sz w:val="26"/>
          <w:szCs w:val="26"/>
        </w:rPr>
      </w:pPr>
    </w:p>
    <w:p w:rsidR="006C434C" w:rsidRDefault="006C434C" w:rsidP="00951DA7">
      <w:pPr>
        <w:shd w:val="clear" w:color="auto" w:fill="FFFFFF"/>
        <w:tabs>
          <w:tab w:val="left" w:pos="2955"/>
        </w:tabs>
        <w:ind w:left="10"/>
        <w:rPr>
          <w:sz w:val="26"/>
          <w:szCs w:val="26"/>
        </w:rPr>
      </w:pPr>
      <w:r w:rsidRPr="00405461">
        <w:rPr>
          <w:sz w:val="26"/>
          <w:szCs w:val="26"/>
        </w:rPr>
        <w:t>О</w:t>
      </w:r>
      <w:r>
        <w:rPr>
          <w:sz w:val="26"/>
          <w:szCs w:val="26"/>
        </w:rPr>
        <w:t xml:space="preserve">  </w:t>
      </w:r>
      <w:r w:rsidRPr="00405461">
        <w:rPr>
          <w:sz w:val="26"/>
          <w:szCs w:val="26"/>
        </w:rPr>
        <w:t xml:space="preserve"> внесении </w:t>
      </w:r>
      <w:r>
        <w:rPr>
          <w:sz w:val="26"/>
          <w:szCs w:val="26"/>
        </w:rPr>
        <w:t xml:space="preserve">   </w:t>
      </w:r>
      <w:r w:rsidRPr="00405461">
        <w:rPr>
          <w:sz w:val="26"/>
          <w:szCs w:val="26"/>
        </w:rPr>
        <w:t xml:space="preserve">изменений </w:t>
      </w:r>
      <w:r>
        <w:rPr>
          <w:sz w:val="26"/>
          <w:szCs w:val="26"/>
        </w:rPr>
        <w:t xml:space="preserve">   </w:t>
      </w:r>
      <w:r w:rsidRPr="00405461">
        <w:rPr>
          <w:sz w:val="26"/>
          <w:szCs w:val="26"/>
        </w:rPr>
        <w:t xml:space="preserve">и </w:t>
      </w:r>
    </w:p>
    <w:p w:rsidR="006C434C" w:rsidRDefault="006C434C" w:rsidP="00951DA7">
      <w:pPr>
        <w:shd w:val="clear" w:color="auto" w:fill="FFFFFF"/>
        <w:tabs>
          <w:tab w:val="left" w:pos="2955"/>
        </w:tabs>
        <w:ind w:left="10"/>
        <w:rPr>
          <w:sz w:val="26"/>
          <w:szCs w:val="26"/>
        </w:rPr>
      </w:pPr>
      <w:r>
        <w:rPr>
          <w:sz w:val="26"/>
          <w:szCs w:val="26"/>
        </w:rPr>
        <w:t>д</w:t>
      </w:r>
      <w:r w:rsidRPr="00405461">
        <w:rPr>
          <w:sz w:val="26"/>
          <w:szCs w:val="26"/>
        </w:rPr>
        <w:t>ополнений</w:t>
      </w:r>
      <w:r>
        <w:rPr>
          <w:sz w:val="26"/>
          <w:szCs w:val="26"/>
        </w:rPr>
        <w:t xml:space="preserve">        </w:t>
      </w:r>
      <w:r w:rsidRPr="00405461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        </w:t>
      </w:r>
      <w:r w:rsidRPr="00405461">
        <w:rPr>
          <w:sz w:val="26"/>
          <w:szCs w:val="26"/>
        </w:rPr>
        <w:t xml:space="preserve">Устав </w:t>
      </w:r>
    </w:p>
    <w:p w:rsidR="006C434C" w:rsidRDefault="006C434C" w:rsidP="00951DA7">
      <w:pPr>
        <w:shd w:val="clear" w:color="auto" w:fill="FFFFFF"/>
        <w:tabs>
          <w:tab w:val="left" w:pos="2955"/>
        </w:tabs>
        <w:ind w:left="10"/>
        <w:rPr>
          <w:sz w:val="26"/>
          <w:szCs w:val="26"/>
        </w:rPr>
      </w:pPr>
      <w:r w:rsidRPr="00405461">
        <w:rPr>
          <w:sz w:val="26"/>
          <w:szCs w:val="26"/>
        </w:rPr>
        <w:t xml:space="preserve">муниципального образования </w:t>
      </w:r>
    </w:p>
    <w:p w:rsidR="006C434C" w:rsidRPr="00951DA7" w:rsidRDefault="006C434C" w:rsidP="00951DA7">
      <w:pPr>
        <w:shd w:val="clear" w:color="auto" w:fill="FFFFFF"/>
        <w:tabs>
          <w:tab w:val="left" w:pos="2955"/>
        </w:tabs>
        <w:ind w:left="10"/>
        <w:rPr>
          <w:sz w:val="26"/>
          <w:szCs w:val="26"/>
        </w:rPr>
      </w:pPr>
      <w:r w:rsidRPr="00405461">
        <w:rPr>
          <w:sz w:val="26"/>
          <w:szCs w:val="26"/>
        </w:rPr>
        <w:t xml:space="preserve">Белоярский  сельсовет </w:t>
      </w:r>
    </w:p>
    <w:p w:rsidR="006C434C" w:rsidRDefault="006C434C" w:rsidP="00A12BF6">
      <w:pPr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6C434C" w:rsidRPr="00405461" w:rsidRDefault="006C434C" w:rsidP="00A12BF6">
      <w:pPr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6C434C" w:rsidRPr="00405461" w:rsidRDefault="006C434C" w:rsidP="00A12BF6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color w:val="000000"/>
          <w:spacing w:val="-1"/>
          <w:sz w:val="26"/>
          <w:szCs w:val="26"/>
        </w:rPr>
      </w:pPr>
      <w:r w:rsidRPr="00405461">
        <w:rPr>
          <w:color w:val="000000"/>
          <w:spacing w:val="-1"/>
          <w:sz w:val="26"/>
          <w:szCs w:val="26"/>
        </w:rPr>
        <w:t xml:space="preserve">Руководствуясь  Федеральным законом от 06.10.2003 № 131-ФЗ «Об общих принципах организации местного самоуправления в Российской Федерации» (с последующими изменениями), с законом Республики Хакасия от 09.07.2012 г. № 55 – ЗРХ «О внесении изменений в закон Республики Хакасия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Хакасия», </w:t>
      </w:r>
      <w:r w:rsidRPr="00405461">
        <w:rPr>
          <w:rStyle w:val="a"/>
          <w:rFonts w:ascii="Times New Roman" w:hAnsi="Times New Roman" w:cs="Times New Roman"/>
          <w:color w:val="auto"/>
          <w:sz w:val="26"/>
          <w:szCs w:val="26"/>
          <w:lang w:val="ru-RU"/>
        </w:rPr>
        <w:t>ст. 29</w:t>
      </w:r>
      <w:r w:rsidRPr="00405461">
        <w:rPr>
          <w:rStyle w:val="a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05461">
        <w:rPr>
          <w:color w:val="000000"/>
          <w:spacing w:val="-1"/>
          <w:sz w:val="26"/>
          <w:szCs w:val="26"/>
        </w:rPr>
        <w:t xml:space="preserve">Устава муниципального образования Белоярский сельсовет, Совет депутатов Белоярского сельсовета </w:t>
      </w:r>
    </w:p>
    <w:p w:rsidR="006C434C" w:rsidRPr="00405461" w:rsidRDefault="006C434C" w:rsidP="00A12BF6">
      <w:pPr>
        <w:ind w:right="-26"/>
        <w:jc w:val="both"/>
        <w:rPr>
          <w:sz w:val="26"/>
          <w:szCs w:val="26"/>
        </w:rPr>
      </w:pPr>
    </w:p>
    <w:p w:rsidR="006C434C" w:rsidRDefault="006C434C" w:rsidP="00A12BF6">
      <w:pPr>
        <w:ind w:right="-26"/>
        <w:jc w:val="center"/>
        <w:rPr>
          <w:sz w:val="26"/>
          <w:szCs w:val="26"/>
        </w:rPr>
      </w:pPr>
      <w:r w:rsidRPr="00405461">
        <w:rPr>
          <w:sz w:val="26"/>
          <w:szCs w:val="26"/>
        </w:rPr>
        <w:t>РЕШИЛ:</w:t>
      </w:r>
    </w:p>
    <w:p w:rsidR="006C434C" w:rsidRPr="00405461" w:rsidRDefault="006C434C" w:rsidP="00A12BF6">
      <w:pPr>
        <w:ind w:right="-26"/>
        <w:jc w:val="center"/>
        <w:rPr>
          <w:sz w:val="26"/>
          <w:szCs w:val="26"/>
        </w:rPr>
      </w:pPr>
    </w:p>
    <w:p w:rsidR="006C434C" w:rsidRPr="00405461" w:rsidRDefault="006C434C" w:rsidP="009F2DA5">
      <w:pPr>
        <w:ind w:firstLine="709"/>
        <w:jc w:val="both"/>
        <w:rPr>
          <w:b/>
          <w:bCs/>
          <w:sz w:val="26"/>
          <w:szCs w:val="26"/>
        </w:rPr>
      </w:pPr>
      <w:r w:rsidRPr="00405461">
        <w:rPr>
          <w:sz w:val="26"/>
          <w:szCs w:val="26"/>
        </w:rPr>
        <w:t>1. Внести в Устав муниципального образования Белоярский  сельсовет, принятый решением Совета депутатов Белоярского сельсовета от  06.01.2006 г. № 26 (в редакции от 20.04.2006 № 39, 21.09.2006 № 64, 26.12.2006 № 103, 09.04.2007 № 126, 06.12.2007 № 79, 04.06.2009 г. № 31, 25.08.2009 №54, 15.04.2010 №31, 19.07.2010 г. №70, 26.11.2010 №16, 04.02.2011 № 48, 31.10.2011 № 102, 27.04.2012 № 6, 14.06.2012 № 34, 20.07.2012  № 41) (далее – Устав),  следующие изменения и дополнения:</w:t>
      </w:r>
      <w:r w:rsidRPr="00405461">
        <w:rPr>
          <w:b/>
          <w:bCs/>
          <w:sz w:val="26"/>
          <w:szCs w:val="26"/>
        </w:rPr>
        <w:t xml:space="preserve"> </w:t>
      </w:r>
    </w:p>
    <w:p w:rsidR="006C434C" w:rsidRPr="00405461" w:rsidRDefault="006C434C" w:rsidP="009F2DA5">
      <w:pPr>
        <w:ind w:firstLine="709"/>
        <w:jc w:val="both"/>
        <w:rPr>
          <w:sz w:val="26"/>
          <w:szCs w:val="26"/>
        </w:rPr>
      </w:pPr>
      <w:r w:rsidRPr="00405461">
        <w:rPr>
          <w:sz w:val="26"/>
          <w:szCs w:val="26"/>
        </w:rPr>
        <w:t>1)  в абзаце втором части 1 статьи 13 слова «одномандатным и (или)» исключить;</w:t>
      </w:r>
    </w:p>
    <w:p w:rsidR="006C434C" w:rsidRPr="00405461" w:rsidRDefault="006C434C" w:rsidP="009F2DA5">
      <w:pPr>
        <w:ind w:firstLine="709"/>
        <w:jc w:val="both"/>
        <w:rPr>
          <w:sz w:val="26"/>
          <w:szCs w:val="26"/>
        </w:rPr>
      </w:pPr>
      <w:r w:rsidRPr="00405461">
        <w:rPr>
          <w:sz w:val="26"/>
          <w:szCs w:val="26"/>
        </w:rPr>
        <w:t>2) в пункте 1 части 9 статьи 14 слово «одномандатного» заменить на «многомандатного»;</w:t>
      </w:r>
    </w:p>
    <w:p w:rsidR="006C434C" w:rsidRPr="00405461" w:rsidRDefault="006C434C" w:rsidP="009F2DA5">
      <w:pPr>
        <w:ind w:firstLine="709"/>
        <w:jc w:val="both"/>
        <w:rPr>
          <w:sz w:val="26"/>
          <w:szCs w:val="26"/>
        </w:rPr>
      </w:pPr>
      <w:r w:rsidRPr="00405461">
        <w:rPr>
          <w:sz w:val="26"/>
          <w:szCs w:val="26"/>
        </w:rPr>
        <w:t xml:space="preserve">3) в части 2 статьи 27 слово «одномандатным» заменить на «многомандатным». </w:t>
      </w:r>
    </w:p>
    <w:p w:rsidR="006C434C" w:rsidRPr="00405461" w:rsidRDefault="006C434C" w:rsidP="009F2DA5">
      <w:pPr>
        <w:ind w:firstLine="709"/>
        <w:jc w:val="both"/>
        <w:rPr>
          <w:sz w:val="26"/>
          <w:szCs w:val="26"/>
        </w:rPr>
      </w:pPr>
      <w:r w:rsidRPr="00405461">
        <w:rPr>
          <w:sz w:val="26"/>
          <w:szCs w:val="26"/>
        </w:rPr>
        <w:t xml:space="preserve">4) часть 1 стати 9.1 дополнит пунктом 10 следующего содержания: </w:t>
      </w:r>
    </w:p>
    <w:p w:rsidR="006C434C" w:rsidRPr="00405461" w:rsidRDefault="006C434C" w:rsidP="009F2DA5">
      <w:pPr>
        <w:ind w:firstLine="709"/>
        <w:jc w:val="both"/>
        <w:rPr>
          <w:sz w:val="26"/>
          <w:szCs w:val="26"/>
        </w:rPr>
      </w:pPr>
      <w:r w:rsidRPr="00405461">
        <w:rPr>
          <w:sz w:val="26"/>
          <w:szCs w:val="26"/>
        </w:rPr>
        <w:t>«10) оказание поддержки общественным объединениям инвалидов, а также созданным общероссийским общественным объединениям инвалидов организациям в соответствии с Федеральным законом от 24 ноября 1995 года № 181-ФЗ «О социальной защите инвалидов в Российской Федерации»</w:t>
      </w:r>
    </w:p>
    <w:p w:rsidR="006C434C" w:rsidRPr="00405461" w:rsidRDefault="006C434C" w:rsidP="009F2DA5">
      <w:pPr>
        <w:ind w:firstLine="709"/>
        <w:jc w:val="both"/>
        <w:rPr>
          <w:sz w:val="26"/>
          <w:szCs w:val="26"/>
        </w:rPr>
      </w:pPr>
      <w:r w:rsidRPr="00405461">
        <w:rPr>
          <w:sz w:val="26"/>
          <w:szCs w:val="26"/>
        </w:rPr>
        <w:t>5) пункт 3 части 1 статьи 9.1 признать утратившим силу;</w:t>
      </w:r>
    </w:p>
    <w:p w:rsidR="006C434C" w:rsidRPr="00405461" w:rsidRDefault="006C434C" w:rsidP="00AB32DF">
      <w:pPr>
        <w:ind w:firstLine="709"/>
        <w:jc w:val="both"/>
        <w:rPr>
          <w:sz w:val="26"/>
          <w:szCs w:val="26"/>
        </w:rPr>
      </w:pPr>
      <w:r w:rsidRPr="00405461">
        <w:rPr>
          <w:sz w:val="26"/>
          <w:szCs w:val="26"/>
        </w:rPr>
        <w:t>6) часть 1 статьи 27 дополнит абзацем следующего содержания:</w:t>
      </w:r>
    </w:p>
    <w:p w:rsidR="006C434C" w:rsidRPr="00405461" w:rsidRDefault="006C434C" w:rsidP="00405461">
      <w:pPr>
        <w:jc w:val="both"/>
        <w:rPr>
          <w:sz w:val="26"/>
          <w:szCs w:val="26"/>
        </w:rPr>
      </w:pPr>
      <w:r w:rsidRPr="00405461">
        <w:rPr>
          <w:sz w:val="26"/>
          <w:szCs w:val="26"/>
        </w:rPr>
        <w:t>«Срок полномочий Совета депутатов составляет 5 лет».</w:t>
      </w:r>
    </w:p>
    <w:p w:rsidR="006C434C" w:rsidRPr="00405461" w:rsidRDefault="006C434C" w:rsidP="001E3812">
      <w:pPr>
        <w:ind w:firstLine="709"/>
        <w:jc w:val="both"/>
        <w:rPr>
          <w:sz w:val="26"/>
          <w:szCs w:val="26"/>
        </w:rPr>
      </w:pPr>
      <w:r w:rsidRPr="00405461">
        <w:rPr>
          <w:sz w:val="26"/>
          <w:szCs w:val="26"/>
        </w:rPr>
        <w:t xml:space="preserve">7) пункт 20 части 1 статьи 9 Устава дополнить словами </w:t>
      </w:r>
    </w:p>
    <w:p w:rsidR="006C434C" w:rsidRPr="00405461" w:rsidRDefault="006C434C" w:rsidP="008842DC">
      <w:pPr>
        <w:jc w:val="both"/>
        <w:rPr>
          <w:sz w:val="26"/>
          <w:szCs w:val="26"/>
        </w:rPr>
      </w:pPr>
      <w:r w:rsidRPr="00405461">
        <w:rPr>
          <w:sz w:val="26"/>
          <w:szCs w:val="26"/>
        </w:rPr>
        <w:t>«,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6C434C" w:rsidRPr="00405461" w:rsidRDefault="006C434C" w:rsidP="001E3812">
      <w:pPr>
        <w:ind w:firstLine="709"/>
        <w:jc w:val="both"/>
        <w:rPr>
          <w:sz w:val="26"/>
          <w:szCs w:val="26"/>
        </w:rPr>
      </w:pPr>
      <w:r w:rsidRPr="00405461">
        <w:rPr>
          <w:sz w:val="26"/>
          <w:szCs w:val="26"/>
        </w:rPr>
        <w:t>8) пункт 3 части 1 статьи 9.1 Устава признать утратившим силу;</w:t>
      </w:r>
    </w:p>
    <w:p w:rsidR="006C434C" w:rsidRPr="00405461" w:rsidRDefault="006C434C" w:rsidP="001E3812">
      <w:pPr>
        <w:ind w:firstLine="709"/>
        <w:jc w:val="both"/>
        <w:rPr>
          <w:sz w:val="26"/>
          <w:szCs w:val="26"/>
        </w:rPr>
      </w:pPr>
      <w:r w:rsidRPr="00405461">
        <w:rPr>
          <w:sz w:val="26"/>
          <w:szCs w:val="26"/>
        </w:rPr>
        <w:t>9) часть 1 статьи 46 Устава изложить в следующей редакции:</w:t>
      </w:r>
    </w:p>
    <w:p w:rsidR="006C434C" w:rsidRPr="00405461" w:rsidRDefault="006C434C" w:rsidP="001E3812">
      <w:pPr>
        <w:ind w:firstLine="709"/>
        <w:jc w:val="both"/>
        <w:rPr>
          <w:sz w:val="26"/>
          <w:szCs w:val="26"/>
        </w:rPr>
      </w:pPr>
      <w:r w:rsidRPr="00405461">
        <w:rPr>
          <w:sz w:val="26"/>
          <w:szCs w:val="26"/>
        </w:rPr>
        <w:t>«1. Муниципальным служащим является гражданин Российской Федерации, гражданин иностранного государства - участника международных договоров Российской Федерации, в соответствии с которыми иностранные граждане имеют право находиться на муниципальной службе, исполняющие в порядке, определенном муниципальными правовыми актами в соответствии с федеральными законами и законами Республики Хакасия, обязанности по должности муниципальной службы за денежное содержание, выплачиваемое за счет средств местного бюджета.»;</w:t>
      </w:r>
    </w:p>
    <w:p w:rsidR="006C434C" w:rsidRPr="00405461" w:rsidRDefault="006C434C" w:rsidP="001E3812">
      <w:pPr>
        <w:ind w:firstLine="709"/>
        <w:jc w:val="both"/>
        <w:rPr>
          <w:sz w:val="26"/>
          <w:szCs w:val="26"/>
        </w:rPr>
      </w:pPr>
      <w:r w:rsidRPr="00405461">
        <w:rPr>
          <w:sz w:val="26"/>
          <w:szCs w:val="26"/>
        </w:rPr>
        <w:t>10) пункт 15 части 1 статьи 47 Устава изложить в следующей редакции:</w:t>
      </w:r>
    </w:p>
    <w:p w:rsidR="006C434C" w:rsidRPr="00405461" w:rsidRDefault="006C434C" w:rsidP="00405461">
      <w:pPr>
        <w:jc w:val="both"/>
        <w:rPr>
          <w:sz w:val="26"/>
          <w:szCs w:val="26"/>
        </w:rPr>
      </w:pPr>
      <w:r w:rsidRPr="00405461">
        <w:rPr>
          <w:sz w:val="26"/>
          <w:szCs w:val="26"/>
        </w:rPr>
        <w:t>«15) осуществляет муниципальный жилищный контроль;»;</w:t>
      </w:r>
    </w:p>
    <w:p w:rsidR="006C434C" w:rsidRPr="00405461" w:rsidRDefault="006C434C" w:rsidP="001E3812">
      <w:pPr>
        <w:ind w:firstLine="709"/>
        <w:jc w:val="both"/>
        <w:rPr>
          <w:sz w:val="26"/>
          <w:szCs w:val="26"/>
        </w:rPr>
      </w:pPr>
      <w:r w:rsidRPr="00405461">
        <w:rPr>
          <w:sz w:val="26"/>
          <w:szCs w:val="26"/>
        </w:rPr>
        <w:t>11) в пункте 6 части 2 статьи 59 Устава слова «муниципальными учреждениями» заменить словами «казенными муниципальными учреждениями»;</w:t>
      </w:r>
    </w:p>
    <w:p w:rsidR="006C434C" w:rsidRDefault="006C434C" w:rsidP="001E3812">
      <w:pPr>
        <w:ind w:firstLine="709"/>
        <w:jc w:val="both"/>
        <w:rPr>
          <w:sz w:val="26"/>
          <w:szCs w:val="26"/>
        </w:rPr>
      </w:pPr>
      <w:r w:rsidRPr="00405461">
        <w:rPr>
          <w:sz w:val="26"/>
          <w:szCs w:val="26"/>
        </w:rPr>
        <w:t>12) в части 3 статьи 60 Устава слово «бюджетными» заменить словом «казенными»;</w:t>
      </w:r>
    </w:p>
    <w:p w:rsidR="006C434C" w:rsidRPr="00405461" w:rsidRDefault="006C434C" w:rsidP="001E38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13) в части 2 статьи 63 Устава слова «1 марта» заменить словами «1 апреля»;</w:t>
      </w:r>
    </w:p>
    <w:p w:rsidR="006C434C" w:rsidRPr="00405461" w:rsidRDefault="006C434C" w:rsidP="001E3812">
      <w:pPr>
        <w:ind w:firstLine="709"/>
        <w:jc w:val="both"/>
        <w:rPr>
          <w:sz w:val="26"/>
          <w:szCs w:val="26"/>
        </w:rPr>
      </w:pPr>
      <w:r w:rsidRPr="00405461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405461">
        <w:rPr>
          <w:sz w:val="26"/>
          <w:szCs w:val="26"/>
        </w:rPr>
        <w:t>) в статье 71 Устава:</w:t>
      </w:r>
    </w:p>
    <w:p w:rsidR="006C434C" w:rsidRPr="00405461" w:rsidRDefault="006C434C" w:rsidP="001E3812">
      <w:pPr>
        <w:ind w:firstLine="709"/>
        <w:jc w:val="both"/>
        <w:rPr>
          <w:sz w:val="26"/>
          <w:szCs w:val="26"/>
        </w:rPr>
      </w:pPr>
      <w:r w:rsidRPr="00405461">
        <w:rPr>
          <w:sz w:val="26"/>
          <w:szCs w:val="26"/>
        </w:rPr>
        <w:t>а) в части 1 слова «Совет может быть распущен законом Республики Хакасия» заменить словами «Ответственность Совета перед государством наступает в случае», слова «Проект закона Республики Хакасия о роспуске Совета вносится Председателем Правительства Республики Хакасия» заменить словами «Проект закона Республики Хакасия о роспуске Совета вносится Главой Республики Хакасия – Председателем Правительства Республики Хакасия»;</w:t>
      </w:r>
    </w:p>
    <w:p w:rsidR="006C434C" w:rsidRPr="00405461" w:rsidRDefault="006C434C" w:rsidP="001E3812">
      <w:pPr>
        <w:ind w:firstLine="709"/>
        <w:jc w:val="both"/>
        <w:rPr>
          <w:sz w:val="26"/>
          <w:szCs w:val="26"/>
        </w:rPr>
      </w:pPr>
      <w:r w:rsidRPr="00405461">
        <w:rPr>
          <w:sz w:val="26"/>
          <w:szCs w:val="26"/>
        </w:rPr>
        <w:t>б) в частях 1.2, 1.3 слова «Председатель Правительства Республики Хакасия» заменить словами «Глава Республики Хакасия - Председатель Правительства Республики Хакасия»;</w:t>
      </w:r>
    </w:p>
    <w:p w:rsidR="006C434C" w:rsidRPr="00405461" w:rsidRDefault="006C434C" w:rsidP="001E3812">
      <w:pPr>
        <w:ind w:firstLine="709"/>
        <w:jc w:val="both"/>
        <w:rPr>
          <w:sz w:val="26"/>
          <w:szCs w:val="26"/>
        </w:rPr>
      </w:pPr>
      <w:r w:rsidRPr="00405461">
        <w:rPr>
          <w:sz w:val="26"/>
          <w:szCs w:val="26"/>
        </w:rPr>
        <w:t>в) в части 2 слова «Глава поселения может быть отрешен от должности правовым актом Председателя Правительства Республики Хакасия в случаях» заменить словами «Глава Республики Хакасия – Председатель Правительства Республики Хакасия издает правовой акт об отрешении от должности главы поселения в случае»;</w:t>
      </w:r>
    </w:p>
    <w:p w:rsidR="006C434C" w:rsidRPr="00405461" w:rsidRDefault="006C434C" w:rsidP="001E3812">
      <w:pPr>
        <w:ind w:firstLine="709"/>
        <w:jc w:val="both"/>
        <w:rPr>
          <w:sz w:val="26"/>
          <w:szCs w:val="26"/>
        </w:rPr>
      </w:pPr>
      <w:r w:rsidRPr="00405461">
        <w:rPr>
          <w:sz w:val="26"/>
          <w:szCs w:val="26"/>
        </w:rPr>
        <w:t>г) в пунктах 1, 2 части 2 слова «должностным лицом» дополнить словами «местного самоуправления»;</w:t>
      </w:r>
    </w:p>
    <w:p w:rsidR="006C434C" w:rsidRPr="00405461" w:rsidRDefault="006C434C" w:rsidP="001E3812">
      <w:pPr>
        <w:ind w:firstLine="709"/>
        <w:jc w:val="both"/>
        <w:rPr>
          <w:sz w:val="26"/>
          <w:szCs w:val="26"/>
        </w:rPr>
      </w:pPr>
      <w:r w:rsidRPr="00405461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405461">
        <w:rPr>
          <w:sz w:val="26"/>
          <w:szCs w:val="26"/>
        </w:rPr>
        <w:t>) в статье 72 Устава:</w:t>
      </w:r>
    </w:p>
    <w:p w:rsidR="006C434C" w:rsidRPr="00405461" w:rsidRDefault="006C434C" w:rsidP="001E3812">
      <w:pPr>
        <w:ind w:firstLine="709"/>
        <w:jc w:val="both"/>
        <w:rPr>
          <w:sz w:val="26"/>
          <w:szCs w:val="26"/>
        </w:rPr>
      </w:pPr>
      <w:r w:rsidRPr="00405461">
        <w:rPr>
          <w:sz w:val="26"/>
          <w:szCs w:val="26"/>
        </w:rPr>
        <w:t>а) в части 3 слова «Председателем Правительства Республики Хакасия» заменить словами «Главой Республики Хакасия - Председателем Правительства Республики Хакасия»;</w:t>
      </w:r>
    </w:p>
    <w:p w:rsidR="006C434C" w:rsidRPr="00405461" w:rsidRDefault="006C434C" w:rsidP="001E3812">
      <w:pPr>
        <w:ind w:firstLine="709"/>
        <w:jc w:val="both"/>
        <w:rPr>
          <w:sz w:val="26"/>
          <w:szCs w:val="26"/>
        </w:rPr>
      </w:pPr>
      <w:r w:rsidRPr="00405461">
        <w:rPr>
          <w:sz w:val="26"/>
          <w:szCs w:val="26"/>
        </w:rPr>
        <w:t>б) в части 4 слова «Председателя Правительства Республики Хакасия» заменить словами «Главы Республики Хакасия - Председателя Правительства Республики Хакасия»;</w:t>
      </w:r>
    </w:p>
    <w:p w:rsidR="006C434C" w:rsidRPr="00405461" w:rsidRDefault="006C434C" w:rsidP="001E3812">
      <w:pPr>
        <w:ind w:firstLine="709"/>
        <w:jc w:val="both"/>
        <w:rPr>
          <w:sz w:val="26"/>
          <w:szCs w:val="26"/>
        </w:rPr>
      </w:pPr>
      <w:r w:rsidRPr="00405461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405461">
        <w:rPr>
          <w:sz w:val="26"/>
          <w:szCs w:val="26"/>
        </w:rPr>
        <w:t>) в статье 73 Устава после слова «органов» дополнить словами «местного самоуправления»;</w:t>
      </w:r>
    </w:p>
    <w:p w:rsidR="006C434C" w:rsidRPr="00405461" w:rsidRDefault="006C434C" w:rsidP="001E3812">
      <w:pPr>
        <w:ind w:firstLine="709"/>
        <w:jc w:val="both"/>
        <w:rPr>
          <w:rFonts w:eastAsia="Arial Unicode MS"/>
          <w:kern w:val="2"/>
          <w:sz w:val="26"/>
          <w:szCs w:val="26"/>
          <w:lang w:eastAsia="hi-IN" w:bidi="hi-IN"/>
        </w:rPr>
      </w:pPr>
      <w:r w:rsidRPr="00405461">
        <w:rPr>
          <w:sz w:val="26"/>
          <w:szCs w:val="26"/>
        </w:rPr>
        <w:t>1</w:t>
      </w:r>
      <w:r>
        <w:rPr>
          <w:sz w:val="26"/>
          <w:szCs w:val="26"/>
        </w:rPr>
        <w:t>7</w:t>
      </w:r>
      <w:bookmarkStart w:id="0" w:name="_GoBack"/>
      <w:bookmarkEnd w:id="0"/>
      <w:r w:rsidRPr="00405461">
        <w:rPr>
          <w:sz w:val="26"/>
          <w:szCs w:val="26"/>
        </w:rPr>
        <w:t>) в абзаце втором части 1 статьи 74 Устава после слова «Одновременно» дополнить словами «с проектом устава поселения, проектом муниципального правового акта о внесении изменений и дополнений в устав поселения».</w:t>
      </w:r>
    </w:p>
    <w:p w:rsidR="006C434C" w:rsidRPr="00405461" w:rsidRDefault="006C434C" w:rsidP="00A12BF6">
      <w:pPr>
        <w:ind w:firstLine="720"/>
        <w:jc w:val="both"/>
        <w:rPr>
          <w:sz w:val="26"/>
          <w:szCs w:val="26"/>
        </w:rPr>
      </w:pPr>
      <w:r w:rsidRPr="00405461">
        <w:rPr>
          <w:color w:val="000000"/>
          <w:spacing w:val="-1"/>
          <w:sz w:val="26"/>
          <w:szCs w:val="26"/>
        </w:rPr>
        <w:t xml:space="preserve">2. </w:t>
      </w:r>
      <w:r w:rsidRPr="00405461">
        <w:rPr>
          <w:sz w:val="26"/>
          <w:szCs w:val="26"/>
        </w:rPr>
        <w:t>Настоящее решение вступает в силу после официального опубликования (обнародования).</w:t>
      </w:r>
    </w:p>
    <w:p w:rsidR="006C434C" w:rsidRPr="00405461" w:rsidRDefault="006C434C" w:rsidP="00A12BF6">
      <w:pPr>
        <w:jc w:val="both"/>
        <w:rPr>
          <w:sz w:val="26"/>
          <w:szCs w:val="26"/>
        </w:rPr>
      </w:pPr>
    </w:p>
    <w:p w:rsidR="006C434C" w:rsidRPr="00405461" w:rsidRDefault="006C434C" w:rsidP="00A12BF6">
      <w:pPr>
        <w:jc w:val="both"/>
        <w:rPr>
          <w:sz w:val="26"/>
          <w:szCs w:val="26"/>
        </w:rPr>
      </w:pPr>
    </w:p>
    <w:p w:rsidR="006C434C" w:rsidRPr="00405461" w:rsidRDefault="006C434C" w:rsidP="00A12BF6">
      <w:pPr>
        <w:jc w:val="both"/>
        <w:rPr>
          <w:sz w:val="26"/>
          <w:szCs w:val="26"/>
        </w:rPr>
      </w:pPr>
    </w:p>
    <w:p w:rsidR="006C434C" w:rsidRPr="00405461" w:rsidRDefault="006C434C" w:rsidP="00A12BF6">
      <w:pPr>
        <w:jc w:val="both"/>
        <w:rPr>
          <w:sz w:val="26"/>
          <w:szCs w:val="26"/>
        </w:rPr>
      </w:pPr>
    </w:p>
    <w:p w:rsidR="006C434C" w:rsidRPr="00405461" w:rsidRDefault="006C434C" w:rsidP="00A12BF6">
      <w:pPr>
        <w:jc w:val="both"/>
        <w:rPr>
          <w:sz w:val="26"/>
          <w:szCs w:val="26"/>
        </w:rPr>
      </w:pPr>
      <w:r w:rsidRPr="00405461">
        <w:rPr>
          <w:sz w:val="26"/>
          <w:szCs w:val="26"/>
        </w:rPr>
        <w:t xml:space="preserve">Глава </w:t>
      </w:r>
    </w:p>
    <w:p w:rsidR="006C434C" w:rsidRPr="00405461" w:rsidRDefault="006C434C" w:rsidP="00A12BF6">
      <w:pPr>
        <w:jc w:val="both"/>
        <w:rPr>
          <w:color w:val="FFFFFF"/>
          <w:sz w:val="26"/>
          <w:szCs w:val="26"/>
        </w:rPr>
      </w:pPr>
      <w:r w:rsidRPr="00405461">
        <w:rPr>
          <w:sz w:val="26"/>
          <w:szCs w:val="26"/>
        </w:rPr>
        <w:t xml:space="preserve">Белоярского  сельсовета                                    </w:t>
      </w:r>
      <w:r>
        <w:rPr>
          <w:sz w:val="26"/>
          <w:szCs w:val="26"/>
        </w:rPr>
        <w:t xml:space="preserve">        </w:t>
      </w:r>
      <w:r w:rsidRPr="00405461">
        <w:rPr>
          <w:sz w:val="26"/>
          <w:szCs w:val="26"/>
        </w:rPr>
        <w:t xml:space="preserve">                                 И.Н. Логинов</w:t>
      </w:r>
    </w:p>
    <w:p w:rsidR="006C434C" w:rsidRPr="00405461" w:rsidRDefault="006C434C">
      <w:pPr>
        <w:rPr>
          <w:sz w:val="26"/>
          <w:szCs w:val="26"/>
        </w:rPr>
      </w:pPr>
    </w:p>
    <w:sectPr w:rsidR="006C434C" w:rsidRPr="00405461" w:rsidSect="00A12B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BF6"/>
    <w:rsid w:val="000675E9"/>
    <w:rsid w:val="001B6A55"/>
    <w:rsid w:val="001C5A83"/>
    <w:rsid w:val="001E3812"/>
    <w:rsid w:val="00350CCF"/>
    <w:rsid w:val="00377B83"/>
    <w:rsid w:val="00384018"/>
    <w:rsid w:val="00405461"/>
    <w:rsid w:val="00462DBB"/>
    <w:rsid w:val="00480FF3"/>
    <w:rsid w:val="00527F6B"/>
    <w:rsid w:val="00566379"/>
    <w:rsid w:val="005F696F"/>
    <w:rsid w:val="00626782"/>
    <w:rsid w:val="00630C1E"/>
    <w:rsid w:val="00631DFE"/>
    <w:rsid w:val="00662A56"/>
    <w:rsid w:val="00690416"/>
    <w:rsid w:val="00697487"/>
    <w:rsid w:val="006C434C"/>
    <w:rsid w:val="007A0EDA"/>
    <w:rsid w:val="007D69DC"/>
    <w:rsid w:val="00844D13"/>
    <w:rsid w:val="008842DC"/>
    <w:rsid w:val="00951DA7"/>
    <w:rsid w:val="009855F6"/>
    <w:rsid w:val="009F2DA5"/>
    <w:rsid w:val="00A03228"/>
    <w:rsid w:val="00A12BF6"/>
    <w:rsid w:val="00A44FC3"/>
    <w:rsid w:val="00A8650C"/>
    <w:rsid w:val="00AB32DF"/>
    <w:rsid w:val="00BC5FBA"/>
    <w:rsid w:val="00C37BB1"/>
    <w:rsid w:val="00C40504"/>
    <w:rsid w:val="00C45E11"/>
    <w:rsid w:val="00C70358"/>
    <w:rsid w:val="00CF3053"/>
    <w:rsid w:val="00E3277D"/>
    <w:rsid w:val="00EC36CB"/>
    <w:rsid w:val="00FD4228"/>
    <w:rsid w:val="00FD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F6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12B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2B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Не вступил в силу"/>
    <w:uiPriority w:val="99"/>
    <w:rsid w:val="00A12BF6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7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B83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rsid w:val="001E3812"/>
    <w:pPr>
      <w:ind w:left="720"/>
    </w:pPr>
  </w:style>
  <w:style w:type="paragraph" w:styleId="BodyText3">
    <w:name w:val="Body Text 3"/>
    <w:basedOn w:val="Normal"/>
    <w:link w:val="BodyText3Char"/>
    <w:uiPriority w:val="99"/>
    <w:rsid w:val="001B6A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4</Pages>
  <Words>1132</Words>
  <Characters>6453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Zver</cp:lastModifiedBy>
  <cp:revision>12</cp:revision>
  <cp:lastPrinted>2013-04-05T01:52:00Z</cp:lastPrinted>
  <dcterms:created xsi:type="dcterms:W3CDTF">2013-04-02T00:57:00Z</dcterms:created>
  <dcterms:modified xsi:type="dcterms:W3CDTF">2013-04-05T09:20:00Z</dcterms:modified>
</cp:coreProperties>
</file>