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0" w:rsidRPr="00AE3B62" w:rsidRDefault="00422330" w:rsidP="002E6CE2">
      <w:pPr>
        <w:jc w:val="center"/>
        <w:rPr>
          <w:sz w:val="26"/>
          <w:szCs w:val="26"/>
        </w:rPr>
      </w:pPr>
      <w:r w:rsidRPr="00AE3B62">
        <w:rPr>
          <w:sz w:val="26"/>
          <w:szCs w:val="26"/>
        </w:rPr>
        <w:t>Российская Федерация</w:t>
      </w:r>
    </w:p>
    <w:p w:rsidR="00422330" w:rsidRDefault="00422330" w:rsidP="002E6CE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22330" w:rsidRPr="00AE3B62" w:rsidRDefault="00422330" w:rsidP="002E6CE2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422330" w:rsidRPr="00AE3B62" w:rsidRDefault="00422330" w:rsidP="002E6CE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422330" w:rsidRDefault="00422330" w:rsidP="002E6CE2">
      <w:pPr>
        <w:jc w:val="center"/>
        <w:rPr>
          <w:b/>
          <w:bCs/>
          <w:sz w:val="26"/>
          <w:szCs w:val="26"/>
        </w:rPr>
      </w:pPr>
    </w:p>
    <w:p w:rsidR="00422330" w:rsidRDefault="00422330" w:rsidP="002E6CE2">
      <w:pPr>
        <w:jc w:val="center"/>
        <w:rPr>
          <w:b/>
          <w:bCs/>
          <w:sz w:val="26"/>
          <w:szCs w:val="26"/>
        </w:rPr>
      </w:pPr>
    </w:p>
    <w:p w:rsidR="00422330" w:rsidRDefault="00422330" w:rsidP="002E6C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422330" w:rsidRDefault="00422330" w:rsidP="002E6CE2">
      <w:pPr>
        <w:jc w:val="both"/>
        <w:rPr>
          <w:sz w:val="26"/>
          <w:szCs w:val="26"/>
        </w:rPr>
      </w:pPr>
    </w:p>
    <w:p w:rsidR="00422330" w:rsidRDefault="00422330" w:rsidP="002E6CE2">
      <w:pPr>
        <w:jc w:val="both"/>
        <w:rPr>
          <w:sz w:val="26"/>
          <w:szCs w:val="26"/>
        </w:rPr>
      </w:pPr>
    </w:p>
    <w:p w:rsidR="00422330" w:rsidRPr="00AE3B62" w:rsidRDefault="00422330" w:rsidP="002E6C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«04» марта 2013 </w:t>
      </w:r>
      <w:r w:rsidRPr="00AE3B62">
        <w:rPr>
          <w:sz w:val="26"/>
          <w:szCs w:val="26"/>
        </w:rPr>
        <w:t xml:space="preserve">г.  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AE3B62">
        <w:rPr>
          <w:sz w:val="26"/>
          <w:szCs w:val="26"/>
        </w:rPr>
        <w:t xml:space="preserve">   №  </w:t>
      </w:r>
      <w:r>
        <w:rPr>
          <w:sz w:val="26"/>
          <w:szCs w:val="26"/>
        </w:rPr>
        <w:t>97</w:t>
      </w:r>
      <w:r w:rsidRPr="00AE3B62">
        <w:rPr>
          <w:sz w:val="26"/>
          <w:szCs w:val="26"/>
        </w:rPr>
        <w:t xml:space="preserve">                                             </w:t>
      </w:r>
    </w:p>
    <w:p w:rsidR="00422330" w:rsidRPr="00AE3B62" w:rsidRDefault="00422330" w:rsidP="002E6CE2">
      <w:pPr>
        <w:jc w:val="both"/>
        <w:rPr>
          <w:sz w:val="26"/>
          <w:szCs w:val="26"/>
        </w:rPr>
      </w:pPr>
      <w:r w:rsidRPr="00AE3B62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</w:t>
      </w:r>
      <w:r w:rsidRPr="00AE3B62">
        <w:rPr>
          <w:sz w:val="26"/>
          <w:szCs w:val="26"/>
        </w:rPr>
        <w:t>с. Белый Яр</w:t>
      </w:r>
    </w:p>
    <w:p w:rsidR="00422330" w:rsidRDefault="00422330" w:rsidP="002E6CE2">
      <w:pPr>
        <w:jc w:val="both"/>
        <w:rPr>
          <w:b/>
          <w:bCs/>
          <w:sz w:val="26"/>
          <w:szCs w:val="26"/>
        </w:rPr>
      </w:pPr>
    </w:p>
    <w:p w:rsidR="00422330" w:rsidRDefault="00422330" w:rsidP="002E6CE2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5056"/>
      </w:tblGrid>
      <w:tr w:rsidR="00422330" w:rsidRPr="009268F3"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422330" w:rsidRPr="009268F3" w:rsidRDefault="00422330" w:rsidP="002E6CE2">
            <w:pPr>
              <w:jc w:val="both"/>
              <w:rPr>
                <w:sz w:val="26"/>
                <w:szCs w:val="26"/>
              </w:rPr>
            </w:pPr>
            <w:r w:rsidRPr="009268F3">
              <w:rPr>
                <w:sz w:val="26"/>
                <w:szCs w:val="26"/>
              </w:rPr>
              <w:t xml:space="preserve">О  </w:t>
            </w:r>
            <w:r>
              <w:rPr>
                <w:sz w:val="26"/>
                <w:szCs w:val="26"/>
              </w:rPr>
              <w:t>создании комиссии по муниципальному жилищному контролю при Администрации Белоярского сельсовета.</w:t>
            </w:r>
          </w:p>
        </w:tc>
        <w:tc>
          <w:tcPr>
            <w:tcW w:w="5245" w:type="dxa"/>
            <w:tcBorders>
              <w:left w:val="nil"/>
            </w:tcBorders>
          </w:tcPr>
          <w:p w:rsidR="00422330" w:rsidRPr="009268F3" w:rsidRDefault="00422330" w:rsidP="00B81E5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422330" w:rsidRDefault="00422330" w:rsidP="002E6CE2">
      <w:pPr>
        <w:jc w:val="both"/>
        <w:rPr>
          <w:b/>
          <w:bCs/>
          <w:sz w:val="26"/>
          <w:szCs w:val="26"/>
        </w:rPr>
      </w:pPr>
    </w:p>
    <w:p w:rsidR="00422330" w:rsidRDefault="00422330" w:rsidP="002E6CE2">
      <w:pPr>
        <w:jc w:val="both"/>
        <w:rPr>
          <w:b/>
          <w:bCs/>
          <w:sz w:val="26"/>
          <w:szCs w:val="26"/>
        </w:rPr>
      </w:pPr>
    </w:p>
    <w:p w:rsidR="00422330" w:rsidRPr="00F76F25" w:rsidRDefault="00422330" w:rsidP="002E6C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закона</w:t>
      </w:r>
      <w:r w:rsidRPr="00112452">
        <w:rPr>
          <w:sz w:val="26"/>
          <w:szCs w:val="26"/>
        </w:rPr>
        <w:t xml:space="preserve">  от 06.10.2003 № 131-ФЗ «Об общих принципах организации местного самоуправления в Российской Федерации», частью 2.1 ст. 20 Жилищного кодекса Российской Федерации, ч. 1 ст. 3 Закона Республики Хакасия «О муниципальном жилищном контроле и порядке взаимодействия органа государственного жилищного надзора  Республики Хакасия с органами муниципального жилищного контроля»</w:t>
      </w:r>
      <w:r>
        <w:rPr>
          <w:sz w:val="26"/>
          <w:szCs w:val="26"/>
        </w:rPr>
        <w:t xml:space="preserve"> от 20.12.2012 № 129-ЗРХ, Устава</w:t>
      </w:r>
      <w:r w:rsidRPr="00112452">
        <w:rPr>
          <w:sz w:val="26"/>
          <w:szCs w:val="26"/>
        </w:rPr>
        <w:t xml:space="preserve"> муниципального образования Белоярский сельсовет</w:t>
      </w:r>
      <w:r w:rsidRPr="00B306B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12452">
        <w:rPr>
          <w:sz w:val="26"/>
          <w:szCs w:val="26"/>
        </w:rPr>
        <w:t>Положения о порядке  осуществления муниципального  жилищного контроля на территории муниципального образования Белоярский сельсовет</w:t>
      </w:r>
      <w:r>
        <w:rPr>
          <w:sz w:val="26"/>
          <w:szCs w:val="26"/>
        </w:rPr>
        <w:t xml:space="preserve">, </w:t>
      </w:r>
      <w:r w:rsidRPr="001635F4">
        <w:rPr>
          <w:sz w:val="26"/>
          <w:szCs w:val="26"/>
        </w:rPr>
        <w:t>Административного регламента  проведения проверок при осуществлении муниципального жилищного контроля на территории муниципального о</w:t>
      </w:r>
      <w:r>
        <w:rPr>
          <w:sz w:val="26"/>
          <w:szCs w:val="26"/>
        </w:rPr>
        <w:t>бразования Белоярский сельсовет,</w:t>
      </w:r>
    </w:p>
    <w:p w:rsidR="00422330" w:rsidRDefault="00422330" w:rsidP="004253BB">
      <w:pPr>
        <w:pStyle w:val="ListParagraph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Создать к</w:t>
      </w:r>
      <w:bookmarkStart w:id="0" w:name="_GoBack"/>
      <w:bookmarkEnd w:id="0"/>
      <w:r>
        <w:rPr>
          <w:sz w:val="26"/>
          <w:szCs w:val="26"/>
        </w:rPr>
        <w:t>омиссию по муниципальному жилищному контролю при Администрации Белоярского сельсовета в составе:</w:t>
      </w:r>
    </w:p>
    <w:p w:rsidR="00422330" w:rsidRDefault="00422330" w:rsidP="004253BB">
      <w:pPr>
        <w:pStyle w:val="ListParagraph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 Волуйко Владимир Владимирович – заместитель Главы Белоярского сельсовета.</w:t>
      </w:r>
    </w:p>
    <w:p w:rsidR="00422330" w:rsidRDefault="00422330" w:rsidP="004253BB">
      <w:pPr>
        <w:pStyle w:val="ListParagraph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22330" w:rsidRDefault="00422330" w:rsidP="004253BB">
      <w:pPr>
        <w:pStyle w:val="ListParagraph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Мазова Светлана Владимировна – главный специалист – главный архитектор Администрации Белоярского сельсовета по регулированию планировки и застройки территории, дорогам;</w:t>
      </w:r>
    </w:p>
    <w:p w:rsidR="00422330" w:rsidRDefault="00422330" w:rsidP="004253BB">
      <w:pPr>
        <w:pStyle w:val="ListParagraph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Мамышева Татьяна Васильевна – заместитель главного бухгалтера Администрации Белоярского сельсовета.</w:t>
      </w:r>
    </w:p>
    <w:p w:rsidR="00422330" w:rsidRPr="002E6CE2" w:rsidRDefault="00422330" w:rsidP="004253BB">
      <w:pPr>
        <w:pStyle w:val="ListParagraph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2E6CE2">
        <w:rPr>
          <w:sz w:val="26"/>
          <w:szCs w:val="26"/>
        </w:rPr>
        <w:t xml:space="preserve"> Контроль за исполнением настоящего распоряжения возложить на первого заместителя Главы Белоярского сельсовета А.</w:t>
      </w:r>
      <w:r>
        <w:rPr>
          <w:sz w:val="26"/>
          <w:szCs w:val="26"/>
        </w:rPr>
        <w:t xml:space="preserve"> </w:t>
      </w:r>
      <w:r w:rsidRPr="002E6CE2">
        <w:rPr>
          <w:sz w:val="26"/>
          <w:szCs w:val="26"/>
        </w:rPr>
        <w:t>К.</w:t>
      </w:r>
      <w:r>
        <w:rPr>
          <w:sz w:val="26"/>
          <w:szCs w:val="26"/>
        </w:rPr>
        <w:t xml:space="preserve"> </w:t>
      </w:r>
      <w:r w:rsidRPr="002E6CE2">
        <w:rPr>
          <w:sz w:val="26"/>
          <w:szCs w:val="26"/>
        </w:rPr>
        <w:t>Голубева.</w:t>
      </w:r>
    </w:p>
    <w:p w:rsidR="00422330" w:rsidRDefault="00422330" w:rsidP="002E6CE2">
      <w:pPr>
        <w:jc w:val="both"/>
        <w:rPr>
          <w:sz w:val="26"/>
          <w:szCs w:val="26"/>
        </w:rPr>
      </w:pPr>
    </w:p>
    <w:p w:rsidR="00422330" w:rsidRDefault="00422330" w:rsidP="002E6CE2">
      <w:pPr>
        <w:jc w:val="both"/>
        <w:rPr>
          <w:sz w:val="26"/>
          <w:szCs w:val="26"/>
        </w:rPr>
      </w:pPr>
    </w:p>
    <w:p w:rsidR="00422330" w:rsidRDefault="00422330" w:rsidP="002E6CE2">
      <w:pPr>
        <w:jc w:val="both"/>
        <w:rPr>
          <w:sz w:val="26"/>
          <w:szCs w:val="26"/>
        </w:rPr>
      </w:pPr>
    </w:p>
    <w:p w:rsidR="00422330" w:rsidRDefault="00422330" w:rsidP="002E6CE2">
      <w:pPr>
        <w:jc w:val="both"/>
        <w:rPr>
          <w:sz w:val="26"/>
          <w:szCs w:val="26"/>
        </w:rPr>
      </w:pPr>
    </w:p>
    <w:p w:rsidR="00422330" w:rsidRDefault="00422330" w:rsidP="002E6CE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22330" w:rsidRDefault="00422330" w:rsidP="00161961">
      <w:pPr>
        <w:jc w:val="both"/>
      </w:pPr>
      <w:r>
        <w:rPr>
          <w:sz w:val="26"/>
          <w:szCs w:val="26"/>
        </w:rPr>
        <w:t>Белоярского сельсовета                                                                         И.Н. Логинов</w:t>
      </w:r>
    </w:p>
    <w:sectPr w:rsidR="00422330" w:rsidSect="00C266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EE1"/>
    <w:multiLevelType w:val="hybridMultilevel"/>
    <w:tmpl w:val="E0B2C138"/>
    <w:lvl w:ilvl="0" w:tplc="D9D68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300CAB"/>
    <w:multiLevelType w:val="hybridMultilevel"/>
    <w:tmpl w:val="96CC8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CE2"/>
    <w:rsid w:val="00000674"/>
    <w:rsid w:val="00000F14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A8D"/>
    <w:rsid w:val="0001742F"/>
    <w:rsid w:val="00017D88"/>
    <w:rsid w:val="0002185F"/>
    <w:rsid w:val="0002297D"/>
    <w:rsid w:val="00024090"/>
    <w:rsid w:val="00024D55"/>
    <w:rsid w:val="00025497"/>
    <w:rsid w:val="00027DF7"/>
    <w:rsid w:val="0003149B"/>
    <w:rsid w:val="000318DD"/>
    <w:rsid w:val="0003334F"/>
    <w:rsid w:val="000334AB"/>
    <w:rsid w:val="0003365E"/>
    <w:rsid w:val="000351C5"/>
    <w:rsid w:val="00035CB8"/>
    <w:rsid w:val="000363FB"/>
    <w:rsid w:val="00037EBB"/>
    <w:rsid w:val="0004031F"/>
    <w:rsid w:val="00040947"/>
    <w:rsid w:val="00040D77"/>
    <w:rsid w:val="00040FBE"/>
    <w:rsid w:val="00042910"/>
    <w:rsid w:val="00045C5D"/>
    <w:rsid w:val="000466D4"/>
    <w:rsid w:val="00050498"/>
    <w:rsid w:val="000505A9"/>
    <w:rsid w:val="00071F31"/>
    <w:rsid w:val="00072419"/>
    <w:rsid w:val="0007366F"/>
    <w:rsid w:val="0007424F"/>
    <w:rsid w:val="00074984"/>
    <w:rsid w:val="00083957"/>
    <w:rsid w:val="000867D9"/>
    <w:rsid w:val="00086E2E"/>
    <w:rsid w:val="00086FDE"/>
    <w:rsid w:val="000875B2"/>
    <w:rsid w:val="00087F21"/>
    <w:rsid w:val="00090771"/>
    <w:rsid w:val="00091151"/>
    <w:rsid w:val="00091765"/>
    <w:rsid w:val="00093071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E14"/>
    <w:rsid w:val="000B4671"/>
    <w:rsid w:val="000B4BF6"/>
    <w:rsid w:val="000B5736"/>
    <w:rsid w:val="000B672B"/>
    <w:rsid w:val="000B73B6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E0727"/>
    <w:rsid w:val="000E08D7"/>
    <w:rsid w:val="000E1BDA"/>
    <w:rsid w:val="000E223E"/>
    <w:rsid w:val="000E2405"/>
    <w:rsid w:val="000E36AB"/>
    <w:rsid w:val="000E3CA8"/>
    <w:rsid w:val="000E662A"/>
    <w:rsid w:val="000E68E3"/>
    <w:rsid w:val="000F3ABC"/>
    <w:rsid w:val="000F4250"/>
    <w:rsid w:val="000F43A8"/>
    <w:rsid w:val="000F462E"/>
    <w:rsid w:val="000F4BA5"/>
    <w:rsid w:val="000F4FED"/>
    <w:rsid w:val="000F78B5"/>
    <w:rsid w:val="0010019E"/>
    <w:rsid w:val="001002BD"/>
    <w:rsid w:val="00101ECB"/>
    <w:rsid w:val="001039A5"/>
    <w:rsid w:val="001049B7"/>
    <w:rsid w:val="00104F5F"/>
    <w:rsid w:val="00106868"/>
    <w:rsid w:val="0010725C"/>
    <w:rsid w:val="00111A02"/>
    <w:rsid w:val="0011245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67B9"/>
    <w:rsid w:val="0016090D"/>
    <w:rsid w:val="00161961"/>
    <w:rsid w:val="00161B94"/>
    <w:rsid w:val="001635F4"/>
    <w:rsid w:val="00166CC1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1CFD"/>
    <w:rsid w:val="001C21B1"/>
    <w:rsid w:val="001C22EF"/>
    <w:rsid w:val="001C23EC"/>
    <w:rsid w:val="001C281F"/>
    <w:rsid w:val="001C4175"/>
    <w:rsid w:val="001C42E2"/>
    <w:rsid w:val="001C6F66"/>
    <w:rsid w:val="001D41DD"/>
    <w:rsid w:val="001D5E6B"/>
    <w:rsid w:val="001D679F"/>
    <w:rsid w:val="001D6E1F"/>
    <w:rsid w:val="001D6FB1"/>
    <w:rsid w:val="001D7F10"/>
    <w:rsid w:val="001E09BB"/>
    <w:rsid w:val="001E1AED"/>
    <w:rsid w:val="001E1ED5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73"/>
    <w:rsid w:val="001F5C41"/>
    <w:rsid w:val="001F6CEF"/>
    <w:rsid w:val="00200488"/>
    <w:rsid w:val="002011C3"/>
    <w:rsid w:val="002014F3"/>
    <w:rsid w:val="0020555D"/>
    <w:rsid w:val="002079FC"/>
    <w:rsid w:val="0021373B"/>
    <w:rsid w:val="00214871"/>
    <w:rsid w:val="002152FB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167A"/>
    <w:rsid w:val="002320B2"/>
    <w:rsid w:val="002322B7"/>
    <w:rsid w:val="0023274B"/>
    <w:rsid w:val="00232BED"/>
    <w:rsid w:val="00233480"/>
    <w:rsid w:val="00233B6B"/>
    <w:rsid w:val="0023517F"/>
    <w:rsid w:val="0024077F"/>
    <w:rsid w:val="00241135"/>
    <w:rsid w:val="002417B6"/>
    <w:rsid w:val="00245435"/>
    <w:rsid w:val="00246898"/>
    <w:rsid w:val="002516A7"/>
    <w:rsid w:val="00253056"/>
    <w:rsid w:val="00253FD4"/>
    <w:rsid w:val="00260348"/>
    <w:rsid w:val="00260CF8"/>
    <w:rsid w:val="0026375A"/>
    <w:rsid w:val="002637D4"/>
    <w:rsid w:val="00263BD3"/>
    <w:rsid w:val="00270BF0"/>
    <w:rsid w:val="002724D3"/>
    <w:rsid w:val="00272E4F"/>
    <w:rsid w:val="00273F7E"/>
    <w:rsid w:val="00275B25"/>
    <w:rsid w:val="00276CEE"/>
    <w:rsid w:val="00276F89"/>
    <w:rsid w:val="00281951"/>
    <w:rsid w:val="00281970"/>
    <w:rsid w:val="00282B84"/>
    <w:rsid w:val="00283F2F"/>
    <w:rsid w:val="00284017"/>
    <w:rsid w:val="00284987"/>
    <w:rsid w:val="00284A11"/>
    <w:rsid w:val="00286538"/>
    <w:rsid w:val="00291F7B"/>
    <w:rsid w:val="0029366A"/>
    <w:rsid w:val="00295DC5"/>
    <w:rsid w:val="00297A2F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D0A27"/>
    <w:rsid w:val="002D0DE5"/>
    <w:rsid w:val="002D1A08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3D"/>
    <w:rsid w:val="002E5C53"/>
    <w:rsid w:val="002E6858"/>
    <w:rsid w:val="002E6BF6"/>
    <w:rsid w:val="002E6CBF"/>
    <w:rsid w:val="002E6CE2"/>
    <w:rsid w:val="002F174C"/>
    <w:rsid w:val="002F1EDE"/>
    <w:rsid w:val="002F2108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4F02"/>
    <w:rsid w:val="003468FC"/>
    <w:rsid w:val="00347F2B"/>
    <w:rsid w:val="003507DF"/>
    <w:rsid w:val="003510DD"/>
    <w:rsid w:val="0035352B"/>
    <w:rsid w:val="003536DB"/>
    <w:rsid w:val="00353C88"/>
    <w:rsid w:val="00355BD6"/>
    <w:rsid w:val="0035720A"/>
    <w:rsid w:val="0036281A"/>
    <w:rsid w:val="00363750"/>
    <w:rsid w:val="00363ABA"/>
    <w:rsid w:val="0036400A"/>
    <w:rsid w:val="00364525"/>
    <w:rsid w:val="00367E0B"/>
    <w:rsid w:val="00370873"/>
    <w:rsid w:val="003739D6"/>
    <w:rsid w:val="0037440F"/>
    <w:rsid w:val="00374DD5"/>
    <w:rsid w:val="00376B21"/>
    <w:rsid w:val="0038094D"/>
    <w:rsid w:val="00382F51"/>
    <w:rsid w:val="00384D7E"/>
    <w:rsid w:val="00384DC0"/>
    <w:rsid w:val="00386CD0"/>
    <w:rsid w:val="003903E1"/>
    <w:rsid w:val="00393202"/>
    <w:rsid w:val="0039462C"/>
    <w:rsid w:val="00394ADC"/>
    <w:rsid w:val="00394CEA"/>
    <w:rsid w:val="00395C0B"/>
    <w:rsid w:val="003A2461"/>
    <w:rsid w:val="003A2FC2"/>
    <w:rsid w:val="003A7901"/>
    <w:rsid w:val="003B05C6"/>
    <w:rsid w:val="003B17A8"/>
    <w:rsid w:val="003B5B37"/>
    <w:rsid w:val="003B66B0"/>
    <w:rsid w:val="003C0F26"/>
    <w:rsid w:val="003C4747"/>
    <w:rsid w:val="003C47C9"/>
    <w:rsid w:val="003C48D0"/>
    <w:rsid w:val="003C4C0D"/>
    <w:rsid w:val="003C4CBB"/>
    <w:rsid w:val="003C554C"/>
    <w:rsid w:val="003C5A25"/>
    <w:rsid w:val="003C5F86"/>
    <w:rsid w:val="003D38EF"/>
    <w:rsid w:val="003D5DB5"/>
    <w:rsid w:val="003D6CD2"/>
    <w:rsid w:val="003D6DB5"/>
    <w:rsid w:val="003E3469"/>
    <w:rsid w:val="003E3F37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6A31"/>
    <w:rsid w:val="003F7260"/>
    <w:rsid w:val="004012CA"/>
    <w:rsid w:val="00401FB8"/>
    <w:rsid w:val="00402B92"/>
    <w:rsid w:val="004053BD"/>
    <w:rsid w:val="00406149"/>
    <w:rsid w:val="00406DD3"/>
    <w:rsid w:val="00410279"/>
    <w:rsid w:val="00410B7A"/>
    <w:rsid w:val="00411044"/>
    <w:rsid w:val="0041178A"/>
    <w:rsid w:val="0041436D"/>
    <w:rsid w:val="004143F8"/>
    <w:rsid w:val="00416FDA"/>
    <w:rsid w:val="004207B0"/>
    <w:rsid w:val="00421B2F"/>
    <w:rsid w:val="00422330"/>
    <w:rsid w:val="00422488"/>
    <w:rsid w:val="0042306E"/>
    <w:rsid w:val="004232FB"/>
    <w:rsid w:val="004253BB"/>
    <w:rsid w:val="00425960"/>
    <w:rsid w:val="0042623A"/>
    <w:rsid w:val="004267B6"/>
    <w:rsid w:val="004269FB"/>
    <w:rsid w:val="0043396A"/>
    <w:rsid w:val="00436F52"/>
    <w:rsid w:val="00440C03"/>
    <w:rsid w:val="00441A57"/>
    <w:rsid w:val="0044235B"/>
    <w:rsid w:val="00442FCB"/>
    <w:rsid w:val="0044373D"/>
    <w:rsid w:val="00446192"/>
    <w:rsid w:val="00446BF4"/>
    <w:rsid w:val="00447867"/>
    <w:rsid w:val="00450299"/>
    <w:rsid w:val="00450BD4"/>
    <w:rsid w:val="00453487"/>
    <w:rsid w:val="00454E87"/>
    <w:rsid w:val="00455C1F"/>
    <w:rsid w:val="0046073C"/>
    <w:rsid w:val="00461261"/>
    <w:rsid w:val="0046134C"/>
    <w:rsid w:val="0046405A"/>
    <w:rsid w:val="004647E7"/>
    <w:rsid w:val="00464A51"/>
    <w:rsid w:val="00467A6B"/>
    <w:rsid w:val="00467AAF"/>
    <w:rsid w:val="00470E83"/>
    <w:rsid w:val="0047132D"/>
    <w:rsid w:val="004716E6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FCA"/>
    <w:rsid w:val="00487AB4"/>
    <w:rsid w:val="00487BC4"/>
    <w:rsid w:val="004924C2"/>
    <w:rsid w:val="00492725"/>
    <w:rsid w:val="00492F85"/>
    <w:rsid w:val="00496D64"/>
    <w:rsid w:val="00497244"/>
    <w:rsid w:val="0049744C"/>
    <w:rsid w:val="00497BCD"/>
    <w:rsid w:val="004A0916"/>
    <w:rsid w:val="004A4B24"/>
    <w:rsid w:val="004A6E6E"/>
    <w:rsid w:val="004B0203"/>
    <w:rsid w:val="004B1877"/>
    <w:rsid w:val="004B4890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24DE"/>
    <w:rsid w:val="004F2D44"/>
    <w:rsid w:val="004F3373"/>
    <w:rsid w:val="004F36C8"/>
    <w:rsid w:val="004F4985"/>
    <w:rsid w:val="004F65FF"/>
    <w:rsid w:val="004F76D1"/>
    <w:rsid w:val="004F7DD7"/>
    <w:rsid w:val="00500E6A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6FAA"/>
    <w:rsid w:val="00527690"/>
    <w:rsid w:val="005301AF"/>
    <w:rsid w:val="00531AF9"/>
    <w:rsid w:val="00531E34"/>
    <w:rsid w:val="00532BB5"/>
    <w:rsid w:val="00533DA1"/>
    <w:rsid w:val="005345DD"/>
    <w:rsid w:val="005354CF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547D2"/>
    <w:rsid w:val="00554E49"/>
    <w:rsid w:val="00554F83"/>
    <w:rsid w:val="005578E7"/>
    <w:rsid w:val="00557DDC"/>
    <w:rsid w:val="00560B25"/>
    <w:rsid w:val="00562C31"/>
    <w:rsid w:val="005631BB"/>
    <w:rsid w:val="00565DB3"/>
    <w:rsid w:val="00566BE1"/>
    <w:rsid w:val="005701C6"/>
    <w:rsid w:val="00572272"/>
    <w:rsid w:val="00572C0F"/>
    <w:rsid w:val="00572CCE"/>
    <w:rsid w:val="005730FB"/>
    <w:rsid w:val="00574D33"/>
    <w:rsid w:val="0057760B"/>
    <w:rsid w:val="005800F3"/>
    <w:rsid w:val="0058216D"/>
    <w:rsid w:val="00583100"/>
    <w:rsid w:val="00583F42"/>
    <w:rsid w:val="005858A8"/>
    <w:rsid w:val="00585CA0"/>
    <w:rsid w:val="0058602E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31D2"/>
    <w:rsid w:val="005A52DF"/>
    <w:rsid w:val="005A61A8"/>
    <w:rsid w:val="005B13B9"/>
    <w:rsid w:val="005B374F"/>
    <w:rsid w:val="005C03A6"/>
    <w:rsid w:val="005C0AD4"/>
    <w:rsid w:val="005C1B01"/>
    <w:rsid w:val="005C4020"/>
    <w:rsid w:val="005C7945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3CDD"/>
    <w:rsid w:val="005F1502"/>
    <w:rsid w:val="005F382D"/>
    <w:rsid w:val="005F5A3A"/>
    <w:rsid w:val="005F7657"/>
    <w:rsid w:val="005F7D2F"/>
    <w:rsid w:val="00604F2B"/>
    <w:rsid w:val="006069FC"/>
    <w:rsid w:val="00614095"/>
    <w:rsid w:val="006144B0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6F0"/>
    <w:rsid w:val="00666740"/>
    <w:rsid w:val="00671780"/>
    <w:rsid w:val="00672BE6"/>
    <w:rsid w:val="00672FCD"/>
    <w:rsid w:val="00674B00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901DF"/>
    <w:rsid w:val="00693506"/>
    <w:rsid w:val="00693EA0"/>
    <w:rsid w:val="00697098"/>
    <w:rsid w:val="00697755"/>
    <w:rsid w:val="006A042E"/>
    <w:rsid w:val="006A3A1E"/>
    <w:rsid w:val="006A702C"/>
    <w:rsid w:val="006A7E78"/>
    <w:rsid w:val="006B0A95"/>
    <w:rsid w:val="006B28D6"/>
    <w:rsid w:val="006B2F86"/>
    <w:rsid w:val="006B5CB0"/>
    <w:rsid w:val="006C2654"/>
    <w:rsid w:val="006C5FB9"/>
    <w:rsid w:val="006D090B"/>
    <w:rsid w:val="006D182E"/>
    <w:rsid w:val="006D3A28"/>
    <w:rsid w:val="006D5EB8"/>
    <w:rsid w:val="006D6043"/>
    <w:rsid w:val="006D6DA6"/>
    <w:rsid w:val="006E188E"/>
    <w:rsid w:val="006E21CF"/>
    <w:rsid w:val="006E4A17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39BD"/>
    <w:rsid w:val="00713AF4"/>
    <w:rsid w:val="007153F4"/>
    <w:rsid w:val="0071544E"/>
    <w:rsid w:val="00715C31"/>
    <w:rsid w:val="007218BC"/>
    <w:rsid w:val="00723341"/>
    <w:rsid w:val="0072438D"/>
    <w:rsid w:val="007273A2"/>
    <w:rsid w:val="00727A47"/>
    <w:rsid w:val="00730702"/>
    <w:rsid w:val="00731897"/>
    <w:rsid w:val="0073304F"/>
    <w:rsid w:val="0073312C"/>
    <w:rsid w:val="00733768"/>
    <w:rsid w:val="00733AFB"/>
    <w:rsid w:val="00735FA6"/>
    <w:rsid w:val="007412A4"/>
    <w:rsid w:val="007415D9"/>
    <w:rsid w:val="00741743"/>
    <w:rsid w:val="00743DF7"/>
    <w:rsid w:val="007450C5"/>
    <w:rsid w:val="007462F5"/>
    <w:rsid w:val="007475DB"/>
    <w:rsid w:val="007506BC"/>
    <w:rsid w:val="0075206D"/>
    <w:rsid w:val="00752492"/>
    <w:rsid w:val="00752914"/>
    <w:rsid w:val="00752F87"/>
    <w:rsid w:val="00753240"/>
    <w:rsid w:val="00754467"/>
    <w:rsid w:val="00755F18"/>
    <w:rsid w:val="007600DB"/>
    <w:rsid w:val="00760AC3"/>
    <w:rsid w:val="00763543"/>
    <w:rsid w:val="0076666D"/>
    <w:rsid w:val="00770481"/>
    <w:rsid w:val="00770728"/>
    <w:rsid w:val="00770740"/>
    <w:rsid w:val="0077094F"/>
    <w:rsid w:val="00775115"/>
    <w:rsid w:val="00776B21"/>
    <w:rsid w:val="007770DA"/>
    <w:rsid w:val="00780AFC"/>
    <w:rsid w:val="00782D39"/>
    <w:rsid w:val="007838FD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EAF"/>
    <w:rsid w:val="007D11B7"/>
    <w:rsid w:val="007D3ED9"/>
    <w:rsid w:val="007D4097"/>
    <w:rsid w:val="007D54B8"/>
    <w:rsid w:val="007D6FBE"/>
    <w:rsid w:val="007D74D3"/>
    <w:rsid w:val="007E2309"/>
    <w:rsid w:val="007E4465"/>
    <w:rsid w:val="007F006A"/>
    <w:rsid w:val="007F077A"/>
    <w:rsid w:val="007F4214"/>
    <w:rsid w:val="007F5408"/>
    <w:rsid w:val="007F594F"/>
    <w:rsid w:val="007F596C"/>
    <w:rsid w:val="007F733E"/>
    <w:rsid w:val="007F7A4C"/>
    <w:rsid w:val="008031D6"/>
    <w:rsid w:val="008054BC"/>
    <w:rsid w:val="00805801"/>
    <w:rsid w:val="008060D6"/>
    <w:rsid w:val="0080737E"/>
    <w:rsid w:val="008108B1"/>
    <w:rsid w:val="00810958"/>
    <w:rsid w:val="00812DB0"/>
    <w:rsid w:val="008133D4"/>
    <w:rsid w:val="0081344D"/>
    <w:rsid w:val="00817C99"/>
    <w:rsid w:val="00823003"/>
    <w:rsid w:val="0082353F"/>
    <w:rsid w:val="0082400D"/>
    <w:rsid w:val="00824BA8"/>
    <w:rsid w:val="00824F97"/>
    <w:rsid w:val="008258FA"/>
    <w:rsid w:val="00825AE9"/>
    <w:rsid w:val="00827259"/>
    <w:rsid w:val="00830BE2"/>
    <w:rsid w:val="00830E85"/>
    <w:rsid w:val="00832B0D"/>
    <w:rsid w:val="00832EAC"/>
    <w:rsid w:val="00833124"/>
    <w:rsid w:val="0083665B"/>
    <w:rsid w:val="00840721"/>
    <w:rsid w:val="00841E4E"/>
    <w:rsid w:val="00845056"/>
    <w:rsid w:val="00850FB6"/>
    <w:rsid w:val="00851CD2"/>
    <w:rsid w:val="00851F55"/>
    <w:rsid w:val="00851FF2"/>
    <w:rsid w:val="00852BDD"/>
    <w:rsid w:val="00852DB6"/>
    <w:rsid w:val="00853780"/>
    <w:rsid w:val="00854609"/>
    <w:rsid w:val="00855889"/>
    <w:rsid w:val="00856D7C"/>
    <w:rsid w:val="008572D9"/>
    <w:rsid w:val="00860173"/>
    <w:rsid w:val="0086097C"/>
    <w:rsid w:val="00860E7E"/>
    <w:rsid w:val="00861BCE"/>
    <w:rsid w:val="008676B9"/>
    <w:rsid w:val="00870B27"/>
    <w:rsid w:val="0087361C"/>
    <w:rsid w:val="00873A35"/>
    <w:rsid w:val="00875004"/>
    <w:rsid w:val="00875190"/>
    <w:rsid w:val="00875E5A"/>
    <w:rsid w:val="00877377"/>
    <w:rsid w:val="008776BD"/>
    <w:rsid w:val="008815AA"/>
    <w:rsid w:val="00882AA8"/>
    <w:rsid w:val="00883ABE"/>
    <w:rsid w:val="00883F18"/>
    <w:rsid w:val="008843F4"/>
    <w:rsid w:val="00891DB7"/>
    <w:rsid w:val="00892733"/>
    <w:rsid w:val="008944C1"/>
    <w:rsid w:val="008947E9"/>
    <w:rsid w:val="008948FF"/>
    <w:rsid w:val="008A0E0D"/>
    <w:rsid w:val="008A12A9"/>
    <w:rsid w:val="008A2214"/>
    <w:rsid w:val="008A3F48"/>
    <w:rsid w:val="008A5826"/>
    <w:rsid w:val="008A5858"/>
    <w:rsid w:val="008A595B"/>
    <w:rsid w:val="008A7465"/>
    <w:rsid w:val="008A7B0C"/>
    <w:rsid w:val="008A7CA1"/>
    <w:rsid w:val="008B1698"/>
    <w:rsid w:val="008B1F16"/>
    <w:rsid w:val="008B3E17"/>
    <w:rsid w:val="008B58B0"/>
    <w:rsid w:val="008C173F"/>
    <w:rsid w:val="008C1CDF"/>
    <w:rsid w:val="008C2005"/>
    <w:rsid w:val="008C236B"/>
    <w:rsid w:val="008C2607"/>
    <w:rsid w:val="008C3C3B"/>
    <w:rsid w:val="008C5331"/>
    <w:rsid w:val="008C5B2D"/>
    <w:rsid w:val="008C5DE8"/>
    <w:rsid w:val="008C650F"/>
    <w:rsid w:val="008C6F4E"/>
    <w:rsid w:val="008C737F"/>
    <w:rsid w:val="008C73B2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446E"/>
    <w:rsid w:val="008F4FE6"/>
    <w:rsid w:val="008F601C"/>
    <w:rsid w:val="008F693D"/>
    <w:rsid w:val="008F702D"/>
    <w:rsid w:val="009006FF"/>
    <w:rsid w:val="00901E0F"/>
    <w:rsid w:val="00901EC8"/>
    <w:rsid w:val="009034A7"/>
    <w:rsid w:val="009039F8"/>
    <w:rsid w:val="00904912"/>
    <w:rsid w:val="00904C05"/>
    <w:rsid w:val="0090526E"/>
    <w:rsid w:val="009057CD"/>
    <w:rsid w:val="00910368"/>
    <w:rsid w:val="00914CE9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68F3"/>
    <w:rsid w:val="009277FB"/>
    <w:rsid w:val="0093256A"/>
    <w:rsid w:val="00933308"/>
    <w:rsid w:val="00934BB3"/>
    <w:rsid w:val="00936514"/>
    <w:rsid w:val="0093700E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50D7"/>
    <w:rsid w:val="009735DD"/>
    <w:rsid w:val="00973989"/>
    <w:rsid w:val="00977BDD"/>
    <w:rsid w:val="0098098C"/>
    <w:rsid w:val="00980E84"/>
    <w:rsid w:val="00985349"/>
    <w:rsid w:val="0098619F"/>
    <w:rsid w:val="009866FB"/>
    <w:rsid w:val="00987DD6"/>
    <w:rsid w:val="00993516"/>
    <w:rsid w:val="00994DF9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5F0B"/>
    <w:rsid w:val="009C64EB"/>
    <w:rsid w:val="009C6965"/>
    <w:rsid w:val="009C6CD6"/>
    <w:rsid w:val="009C76F4"/>
    <w:rsid w:val="009C7C77"/>
    <w:rsid w:val="009C7D8C"/>
    <w:rsid w:val="009D2DF4"/>
    <w:rsid w:val="009D2F15"/>
    <w:rsid w:val="009D3D06"/>
    <w:rsid w:val="009D555B"/>
    <w:rsid w:val="009D5622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4820"/>
    <w:rsid w:val="009F7469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305EE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3E1"/>
    <w:rsid w:val="00A70B7E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5540"/>
    <w:rsid w:val="00AA78AE"/>
    <w:rsid w:val="00AB063C"/>
    <w:rsid w:val="00AB167E"/>
    <w:rsid w:val="00AB4BD5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3B62"/>
    <w:rsid w:val="00AE4003"/>
    <w:rsid w:val="00AE6450"/>
    <w:rsid w:val="00AE7399"/>
    <w:rsid w:val="00AE7E7D"/>
    <w:rsid w:val="00AF2B0A"/>
    <w:rsid w:val="00AF66AF"/>
    <w:rsid w:val="00AF6C90"/>
    <w:rsid w:val="00AF705F"/>
    <w:rsid w:val="00AF75F3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5FC5"/>
    <w:rsid w:val="00B2097B"/>
    <w:rsid w:val="00B219BC"/>
    <w:rsid w:val="00B228FC"/>
    <w:rsid w:val="00B24546"/>
    <w:rsid w:val="00B268C3"/>
    <w:rsid w:val="00B3040D"/>
    <w:rsid w:val="00B306B6"/>
    <w:rsid w:val="00B31B5E"/>
    <w:rsid w:val="00B321B2"/>
    <w:rsid w:val="00B33AD7"/>
    <w:rsid w:val="00B33C24"/>
    <w:rsid w:val="00B52065"/>
    <w:rsid w:val="00B529B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FFD"/>
    <w:rsid w:val="00B71C49"/>
    <w:rsid w:val="00B724A6"/>
    <w:rsid w:val="00B7297C"/>
    <w:rsid w:val="00B7416C"/>
    <w:rsid w:val="00B74490"/>
    <w:rsid w:val="00B816F7"/>
    <w:rsid w:val="00B81E55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48F6"/>
    <w:rsid w:val="00BA4F38"/>
    <w:rsid w:val="00BB35AB"/>
    <w:rsid w:val="00BB3B79"/>
    <w:rsid w:val="00BB3BBE"/>
    <w:rsid w:val="00BB4810"/>
    <w:rsid w:val="00BB62B3"/>
    <w:rsid w:val="00BB6AD7"/>
    <w:rsid w:val="00BC1330"/>
    <w:rsid w:val="00BC1ACC"/>
    <w:rsid w:val="00BC5257"/>
    <w:rsid w:val="00BC5C6A"/>
    <w:rsid w:val="00BD104C"/>
    <w:rsid w:val="00BD1D0A"/>
    <w:rsid w:val="00BD3A4B"/>
    <w:rsid w:val="00BD555B"/>
    <w:rsid w:val="00BD79C2"/>
    <w:rsid w:val="00BD7FFC"/>
    <w:rsid w:val="00BE0133"/>
    <w:rsid w:val="00BE03E9"/>
    <w:rsid w:val="00BE057F"/>
    <w:rsid w:val="00BE1191"/>
    <w:rsid w:val="00BE2286"/>
    <w:rsid w:val="00BE7C65"/>
    <w:rsid w:val="00BF04FA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10039"/>
    <w:rsid w:val="00C10EFF"/>
    <w:rsid w:val="00C11435"/>
    <w:rsid w:val="00C11C7F"/>
    <w:rsid w:val="00C144E2"/>
    <w:rsid w:val="00C161B9"/>
    <w:rsid w:val="00C22A33"/>
    <w:rsid w:val="00C25C2C"/>
    <w:rsid w:val="00C26688"/>
    <w:rsid w:val="00C270E3"/>
    <w:rsid w:val="00C2759A"/>
    <w:rsid w:val="00C27986"/>
    <w:rsid w:val="00C30678"/>
    <w:rsid w:val="00C31258"/>
    <w:rsid w:val="00C33339"/>
    <w:rsid w:val="00C37A01"/>
    <w:rsid w:val="00C37B79"/>
    <w:rsid w:val="00C37B7F"/>
    <w:rsid w:val="00C40B75"/>
    <w:rsid w:val="00C41DF6"/>
    <w:rsid w:val="00C425C1"/>
    <w:rsid w:val="00C450CD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434B"/>
    <w:rsid w:val="00C7452B"/>
    <w:rsid w:val="00C75555"/>
    <w:rsid w:val="00C76F3B"/>
    <w:rsid w:val="00C82181"/>
    <w:rsid w:val="00C828C2"/>
    <w:rsid w:val="00C834DA"/>
    <w:rsid w:val="00C83909"/>
    <w:rsid w:val="00C85E5F"/>
    <w:rsid w:val="00C87086"/>
    <w:rsid w:val="00C91F37"/>
    <w:rsid w:val="00C935AD"/>
    <w:rsid w:val="00C94564"/>
    <w:rsid w:val="00C95ADB"/>
    <w:rsid w:val="00C965C3"/>
    <w:rsid w:val="00C971BB"/>
    <w:rsid w:val="00CA1A26"/>
    <w:rsid w:val="00CA3B25"/>
    <w:rsid w:val="00CA70F0"/>
    <w:rsid w:val="00CB01B6"/>
    <w:rsid w:val="00CB1E4A"/>
    <w:rsid w:val="00CB4C1A"/>
    <w:rsid w:val="00CC06A6"/>
    <w:rsid w:val="00CC4152"/>
    <w:rsid w:val="00CC585F"/>
    <w:rsid w:val="00CC5A62"/>
    <w:rsid w:val="00CC6298"/>
    <w:rsid w:val="00CC6F3F"/>
    <w:rsid w:val="00CC77B6"/>
    <w:rsid w:val="00CD15B0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B06"/>
    <w:rsid w:val="00CE3CC8"/>
    <w:rsid w:val="00CE55A1"/>
    <w:rsid w:val="00CE69B3"/>
    <w:rsid w:val="00CE787B"/>
    <w:rsid w:val="00CF009B"/>
    <w:rsid w:val="00CF0C9E"/>
    <w:rsid w:val="00CF4998"/>
    <w:rsid w:val="00CF4E5B"/>
    <w:rsid w:val="00D02D01"/>
    <w:rsid w:val="00D02D81"/>
    <w:rsid w:val="00D03B5A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4B8A"/>
    <w:rsid w:val="00D34F30"/>
    <w:rsid w:val="00D3529A"/>
    <w:rsid w:val="00D3606D"/>
    <w:rsid w:val="00D3614A"/>
    <w:rsid w:val="00D37731"/>
    <w:rsid w:val="00D40FBD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62E4"/>
    <w:rsid w:val="00D8674B"/>
    <w:rsid w:val="00D90EF4"/>
    <w:rsid w:val="00D9400A"/>
    <w:rsid w:val="00D9545A"/>
    <w:rsid w:val="00D95B97"/>
    <w:rsid w:val="00DA1159"/>
    <w:rsid w:val="00DA171D"/>
    <w:rsid w:val="00DA1BA0"/>
    <w:rsid w:val="00DA2725"/>
    <w:rsid w:val="00DA2EA1"/>
    <w:rsid w:val="00DA378D"/>
    <w:rsid w:val="00DA434D"/>
    <w:rsid w:val="00DA4E4A"/>
    <w:rsid w:val="00DA5EB5"/>
    <w:rsid w:val="00DB0257"/>
    <w:rsid w:val="00DB30A5"/>
    <w:rsid w:val="00DB51AC"/>
    <w:rsid w:val="00DB65BE"/>
    <w:rsid w:val="00DC2CE9"/>
    <w:rsid w:val="00DC3952"/>
    <w:rsid w:val="00DC3B79"/>
    <w:rsid w:val="00DC428F"/>
    <w:rsid w:val="00DC42B3"/>
    <w:rsid w:val="00DC45B9"/>
    <w:rsid w:val="00DC485E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7796"/>
    <w:rsid w:val="00DE16A9"/>
    <w:rsid w:val="00DE2FE4"/>
    <w:rsid w:val="00DE670D"/>
    <w:rsid w:val="00DE731D"/>
    <w:rsid w:val="00DF081B"/>
    <w:rsid w:val="00DF098B"/>
    <w:rsid w:val="00DF11EC"/>
    <w:rsid w:val="00DF179E"/>
    <w:rsid w:val="00DF3465"/>
    <w:rsid w:val="00DF39FE"/>
    <w:rsid w:val="00DF5309"/>
    <w:rsid w:val="00DF6182"/>
    <w:rsid w:val="00DF6E1D"/>
    <w:rsid w:val="00DF792C"/>
    <w:rsid w:val="00E00790"/>
    <w:rsid w:val="00E018B7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5068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F09"/>
    <w:rsid w:val="00E445C7"/>
    <w:rsid w:val="00E4479F"/>
    <w:rsid w:val="00E44AAC"/>
    <w:rsid w:val="00E45017"/>
    <w:rsid w:val="00E452E2"/>
    <w:rsid w:val="00E46C09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6208B"/>
    <w:rsid w:val="00E63997"/>
    <w:rsid w:val="00E663D4"/>
    <w:rsid w:val="00E70D52"/>
    <w:rsid w:val="00E71799"/>
    <w:rsid w:val="00E71E3F"/>
    <w:rsid w:val="00E723C1"/>
    <w:rsid w:val="00E72561"/>
    <w:rsid w:val="00E7266F"/>
    <w:rsid w:val="00E72B6A"/>
    <w:rsid w:val="00E74E1B"/>
    <w:rsid w:val="00E76422"/>
    <w:rsid w:val="00E774D3"/>
    <w:rsid w:val="00E8067B"/>
    <w:rsid w:val="00E84750"/>
    <w:rsid w:val="00E8758C"/>
    <w:rsid w:val="00E92B52"/>
    <w:rsid w:val="00E938CA"/>
    <w:rsid w:val="00E944DC"/>
    <w:rsid w:val="00E94997"/>
    <w:rsid w:val="00E960D5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1855"/>
    <w:rsid w:val="00EB32F3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FE4"/>
    <w:rsid w:val="00ED4209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2D32"/>
    <w:rsid w:val="00F16006"/>
    <w:rsid w:val="00F170FE"/>
    <w:rsid w:val="00F208AD"/>
    <w:rsid w:val="00F2189F"/>
    <w:rsid w:val="00F21911"/>
    <w:rsid w:val="00F226AD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875"/>
    <w:rsid w:val="00F46C9D"/>
    <w:rsid w:val="00F51439"/>
    <w:rsid w:val="00F548B5"/>
    <w:rsid w:val="00F57E8C"/>
    <w:rsid w:val="00F60585"/>
    <w:rsid w:val="00F60609"/>
    <w:rsid w:val="00F626F2"/>
    <w:rsid w:val="00F66862"/>
    <w:rsid w:val="00F677BC"/>
    <w:rsid w:val="00F72013"/>
    <w:rsid w:val="00F724E7"/>
    <w:rsid w:val="00F73E6B"/>
    <w:rsid w:val="00F746E8"/>
    <w:rsid w:val="00F76F25"/>
    <w:rsid w:val="00F76F55"/>
    <w:rsid w:val="00F80AF2"/>
    <w:rsid w:val="00F817F6"/>
    <w:rsid w:val="00F82B87"/>
    <w:rsid w:val="00F864D1"/>
    <w:rsid w:val="00F875FD"/>
    <w:rsid w:val="00F93EF3"/>
    <w:rsid w:val="00F95138"/>
    <w:rsid w:val="00FA05D9"/>
    <w:rsid w:val="00FA1476"/>
    <w:rsid w:val="00FA2C23"/>
    <w:rsid w:val="00FA2FA8"/>
    <w:rsid w:val="00FA31DA"/>
    <w:rsid w:val="00FA39E5"/>
    <w:rsid w:val="00FA3A7A"/>
    <w:rsid w:val="00FA7988"/>
    <w:rsid w:val="00FB22F7"/>
    <w:rsid w:val="00FB3646"/>
    <w:rsid w:val="00FB3757"/>
    <w:rsid w:val="00FB407B"/>
    <w:rsid w:val="00FB4D10"/>
    <w:rsid w:val="00FB53F2"/>
    <w:rsid w:val="00FC01C3"/>
    <w:rsid w:val="00FC2AA4"/>
    <w:rsid w:val="00FC498A"/>
    <w:rsid w:val="00FC4C5C"/>
    <w:rsid w:val="00FC6F8C"/>
    <w:rsid w:val="00FC7006"/>
    <w:rsid w:val="00FD1C0A"/>
    <w:rsid w:val="00FD2DF9"/>
    <w:rsid w:val="00FD40A8"/>
    <w:rsid w:val="00FD52AD"/>
    <w:rsid w:val="00FD6149"/>
    <w:rsid w:val="00FD7FC6"/>
    <w:rsid w:val="00FE2465"/>
    <w:rsid w:val="00FE6486"/>
    <w:rsid w:val="00FF0AA9"/>
    <w:rsid w:val="00FF0E18"/>
    <w:rsid w:val="00FF6EC2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C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2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3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292</Words>
  <Characters>1670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4</cp:revision>
  <cp:lastPrinted>2013-03-04T03:54:00Z</cp:lastPrinted>
  <dcterms:created xsi:type="dcterms:W3CDTF">2013-03-04T03:44:00Z</dcterms:created>
  <dcterms:modified xsi:type="dcterms:W3CDTF">2013-03-28T05:07:00Z</dcterms:modified>
</cp:coreProperties>
</file>