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F12" w:rsidRPr="00E93E25" w:rsidRDefault="00163F12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163F12" w:rsidRDefault="00163F12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163F12" w:rsidRPr="00E93E25" w:rsidRDefault="00163F12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163F12" w:rsidRPr="00E93E25" w:rsidRDefault="00163F12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Pr="00E93E25">
        <w:rPr>
          <w:sz w:val="26"/>
          <w:szCs w:val="26"/>
        </w:rPr>
        <w:t xml:space="preserve"> </w:t>
      </w:r>
      <w:r>
        <w:rPr>
          <w:sz w:val="26"/>
          <w:szCs w:val="26"/>
        </w:rPr>
        <w:t>Белоярского</w:t>
      </w:r>
      <w:r w:rsidRPr="00E93E25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</w:t>
      </w:r>
    </w:p>
    <w:p w:rsidR="00163F12" w:rsidRPr="00E93E25" w:rsidRDefault="00163F12" w:rsidP="00086B39">
      <w:pPr>
        <w:jc w:val="center"/>
        <w:rPr>
          <w:sz w:val="26"/>
          <w:szCs w:val="26"/>
        </w:rPr>
      </w:pPr>
    </w:p>
    <w:p w:rsidR="00163F12" w:rsidRPr="00E93E25" w:rsidRDefault="00163F12" w:rsidP="00086B39">
      <w:pPr>
        <w:pStyle w:val="Heading1"/>
        <w:rPr>
          <w:b w:val="0"/>
          <w:bCs w:val="0"/>
        </w:rPr>
      </w:pPr>
      <w:r w:rsidRPr="00E93E25">
        <w:rPr>
          <w:b w:val="0"/>
          <w:bCs w:val="0"/>
        </w:rPr>
        <w:t xml:space="preserve">П О С Т А Н О В Л Е Н И Е </w:t>
      </w:r>
    </w:p>
    <w:p w:rsidR="00163F12" w:rsidRPr="00E93E25" w:rsidRDefault="00163F12" w:rsidP="00086B39">
      <w:pPr>
        <w:rPr>
          <w:sz w:val="26"/>
          <w:szCs w:val="26"/>
        </w:rPr>
      </w:pPr>
    </w:p>
    <w:p w:rsidR="00163F12" w:rsidRDefault="00163F12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</w:t>
      </w:r>
      <w:r w:rsidRPr="00300C66">
        <w:rPr>
          <w:sz w:val="26"/>
          <w:szCs w:val="26"/>
        </w:rPr>
        <w:t>«</w:t>
      </w:r>
      <w:r>
        <w:rPr>
          <w:sz w:val="26"/>
          <w:szCs w:val="26"/>
        </w:rPr>
        <w:t>06</w:t>
      </w:r>
      <w:r w:rsidRPr="00300C66">
        <w:rPr>
          <w:sz w:val="26"/>
          <w:szCs w:val="26"/>
        </w:rPr>
        <w:t>»  февраля</w:t>
      </w:r>
      <w:r>
        <w:rPr>
          <w:sz w:val="26"/>
          <w:szCs w:val="26"/>
        </w:rPr>
        <w:t xml:space="preserve"> 2013г.</w:t>
      </w:r>
      <w:r w:rsidRPr="00E93E25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                                                                 №</w:t>
      </w:r>
      <w:r w:rsidRPr="00E93E25">
        <w:rPr>
          <w:sz w:val="26"/>
          <w:szCs w:val="26"/>
        </w:rPr>
        <w:t xml:space="preserve">  </w:t>
      </w:r>
      <w:r>
        <w:rPr>
          <w:sz w:val="26"/>
          <w:szCs w:val="26"/>
        </w:rPr>
        <w:t>8</w:t>
      </w:r>
      <w:r w:rsidRPr="00E93E25">
        <w:rPr>
          <w:sz w:val="26"/>
          <w:szCs w:val="26"/>
        </w:rPr>
        <w:t xml:space="preserve">                                </w:t>
      </w:r>
    </w:p>
    <w:p w:rsidR="00163F12" w:rsidRPr="00E93E25" w:rsidRDefault="00163F12" w:rsidP="00E93E25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с. Белый Яр</w:t>
      </w:r>
    </w:p>
    <w:p w:rsidR="00163F12" w:rsidRPr="00E93E25" w:rsidRDefault="00163F12" w:rsidP="00086B39"/>
    <w:p w:rsidR="00163F12" w:rsidRDefault="00163F12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земельного участка «для размещения магазина»</w:t>
      </w:r>
    </w:p>
    <w:p w:rsidR="00163F12" w:rsidRDefault="00163F12" w:rsidP="005F4124">
      <w:pPr>
        <w:tabs>
          <w:tab w:val="left" w:pos="3969"/>
        </w:tabs>
        <w:ind w:right="5952"/>
      </w:pPr>
    </w:p>
    <w:p w:rsidR="00163F12" w:rsidRDefault="00163F12" w:rsidP="001B365E">
      <w:pPr>
        <w:jc w:val="center"/>
        <w:rPr>
          <w:sz w:val="26"/>
          <w:szCs w:val="26"/>
        </w:rPr>
      </w:pPr>
    </w:p>
    <w:p w:rsidR="00163F12" w:rsidRDefault="00163F12" w:rsidP="0012480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ч.9 ст.39  Градостроительного  кодекса  </w:t>
      </w:r>
      <w:r w:rsidRPr="001E39EF">
        <w:rPr>
          <w:sz w:val="26"/>
          <w:szCs w:val="26"/>
        </w:rPr>
        <w:t>Российской Федерации</w:t>
      </w:r>
      <w:r>
        <w:rPr>
          <w:sz w:val="26"/>
          <w:szCs w:val="26"/>
        </w:rPr>
        <w:t>, п.3 ст.4 Федерального закона № 191-ФЗ «О введении в действие Градостроительного кодекса Российской Федерации» от 29.12.2004г, на основании протокола публичных слушаний от 04.02.2013 г.</w:t>
      </w:r>
    </w:p>
    <w:p w:rsidR="00163F12" w:rsidRDefault="00163F12" w:rsidP="00124806">
      <w:pPr>
        <w:ind w:firstLine="567"/>
        <w:jc w:val="both"/>
        <w:rPr>
          <w:sz w:val="26"/>
          <w:szCs w:val="26"/>
        </w:rPr>
      </w:pPr>
    </w:p>
    <w:p w:rsidR="00163F12" w:rsidRDefault="00163F12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163F12" w:rsidRPr="005F4124" w:rsidRDefault="00163F12" w:rsidP="005F4124">
      <w:pPr>
        <w:jc w:val="center"/>
        <w:rPr>
          <w:sz w:val="26"/>
          <w:szCs w:val="26"/>
        </w:rPr>
      </w:pPr>
    </w:p>
    <w:p w:rsidR="00163F12" w:rsidRDefault="00163F12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Предоставить разрешение на условно разрешенный вид использования земельного участка «для размещения магазина»  следующего  земельного участка:</w:t>
      </w:r>
    </w:p>
    <w:p w:rsidR="00163F12" w:rsidRDefault="00163F12" w:rsidP="00277BB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Земельный участок, общая площадь 63 кв.м., адрес: РХ, Алтайский район, с.Белый Яр, ул.Бейская, уч.33 «А» </w:t>
      </w:r>
    </w:p>
    <w:p w:rsidR="00163F12" w:rsidRDefault="00163F12" w:rsidP="005F412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Кадастровый номер: 19:04:010101:1852.</w:t>
      </w:r>
    </w:p>
    <w:p w:rsidR="00163F12" w:rsidRDefault="00163F12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арендатору земельного участка Абрамовскому Е.С. обратиться 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«для размещения магазина» земельного  участка, указанного  в п.1 настоящего постановления.</w:t>
      </w:r>
    </w:p>
    <w:p w:rsidR="00163F12" w:rsidRDefault="00163F12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163F12" w:rsidRDefault="00163F12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8F4EA1">
        <w:rPr>
          <w:sz w:val="26"/>
          <w:szCs w:val="26"/>
        </w:rPr>
        <w:t xml:space="preserve">. Контроль за </w:t>
      </w:r>
      <w:r>
        <w:rPr>
          <w:sz w:val="26"/>
          <w:szCs w:val="26"/>
        </w:rPr>
        <w:t>ис</w:t>
      </w:r>
      <w:r w:rsidRPr="008F4EA1">
        <w:rPr>
          <w:sz w:val="26"/>
          <w:szCs w:val="26"/>
        </w:rPr>
        <w:t xml:space="preserve">полнением </w:t>
      </w:r>
      <w:r>
        <w:rPr>
          <w:sz w:val="26"/>
          <w:szCs w:val="26"/>
        </w:rPr>
        <w:t>настоящего п</w:t>
      </w:r>
      <w:r w:rsidRPr="008F4EA1">
        <w:rPr>
          <w:sz w:val="26"/>
          <w:szCs w:val="26"/>
        </w:rPr>
        <w:t xml:space="preserve">остановления </w:t>
      </w:r>
      <w:r>
        <w:rPr>
          <w:sz w:val="26"/>
          <w:szCs w:val="26"/>
        </w:rPr>
        <w:t>оставляю за собой.</w:t>
      </w:r>
    </w:p>
    <w:p w:rsidR="00163F12" w:rsidRDefault="00163F12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63F12" w:rsidRDefault="00163F12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63F12" w:rsidRDefault="00163F12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63F12" w:rsidRDefault="00163F12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63F12" w:rsidRPr="008F4EA1" w:rsidRDefault="00163F12" w:rsidP="008F4EA1">
      <w:pPr>
        <w:autoSpaceDE w:val="0"/>
        <w:autoSpaceDN w:val="0"/>
        <w:adjustRightInd w:val="0"/>
        <w:rPr>
          <w:sz w:val="26"/>
          <w:szCs w:val="26"/>
        </w:rPr>
      </w:pPr>
      <w:r w:rsidRPr="008F4EA1">
        <w:rPr>
          <w:sz w:val="26"/>
          <w:szCs w:val="26"/>
        </w:rPr>
        <w:t>Г</w:t>
      </w:r>
      <w:r>
        <w:rPr>
          <w:sz w:val="26"/>
          <w:szCs w:val="26"/>
        </w:rPr>
        <w:t>лава</w:t>
      </w:r>
    </w:p>
    <w:p w:rsidR="00163F12" w:rsidRDefault="00163F12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>Белоярского  сельсовета                                                                       И.Н.Логинов</w:t>
      </w:r>
    </w:p>
    <w:p w:rsidR="00163F12" w:rsidRDefault="00163F12"/>
    <w:p w:rsidR="00163F12" w:rsidRDefault="00163F12">
      <w:r>
        <w:br w:type="page"/>
      </w:r>
    </w:p>
    <w:p w:rsidR="00163F12" w:rsidRDefault="00163F12" w:rsidP="00F0619D">
      <w:pPr>
        <w:jc w:val="both"/>
      </w:pPr>
    </w:p>
    <w:p w:rsidR="00163F12" w:rsidRPr="008A17DD" w:rsidRDefault="00163F12" w:rsidP="008A17DD"/>
    <w:p w:rsidR="00163F12" w:rsidRPr="008A17DD" w:rsidRDefault="00163F12" w:rsidP="008A17DD"/>
    <w:p w:rsidR="00163F12" w:rsidRPr="008A17DD" w:rsidRDefault="00163F12" w:rsidP="008A17DD"/>
    <w:p w:rsidR="00163F12" w:rsidRPr="008A17DD" w:rsidRDefault="00163F12" w:rsidP="008A17DD"/>
    <w:p w:rsidR="00163F12" w:rsidRPr="008A17DD" w:rsidRDefault="00163F12" w:rsidP="008A17DD"/>
    <w:p w:rsidR="00163F12" w:rsidRPr="008A17DD" w:rsidRDefault="00163F12" w:rsidP="008A17DD"/>
    <w:p w:rsidR="00163F12" w:rsidRPr="008A17DD" w:rsidRDefault="00163F12" w:rsidP="008A17DD"/>
    <w:p w:rsidR="00163F12" w:rsidRPr="008A17DD" w:rsidRDefault="00163F12" w:rsidP="008A17DD"/>
    <w:p w:rsidR="00163F12" w:rsidRPr="008A17DD" w:rsidRDefault="00163F12" w:rsidP="008A17DD"/>
    <w:p w:rsidR="00163F12" w:rsidRPr="008A17DD" w:rsidRDefault="00163F12" w:rsidP="008A17DD"/>
    <w:p w:rsidR="00163F12" w:rsidRPr="008A17DD" w:rsidRDefault="00163F12" w:rsidP="008A17DD"/>
    <w:p w:rsidR="00163F12" w:rsidRPr="008A17DD" w:rsidRDefault="00163F12" w:rsidP="008A17DD"/>
    <w:p w:rsidR="00163F12" w:rsidRPr="008A17DD" w:rsidRDefault="00163F12" w:rsidP="008A17DD"/>
    <w:p w:rsidR="00163F12" w:rsidRPr="008A17DD" w:rsidRDefault="00163F12" w:rsidP="008A17DD"/>
    <w:p w:rsidR="00163F12" w:rsidRPr="008A17DD" w:rsidRDefault="00163F12" w:rsidP="008A17DD"/>
    <w:p w:rsidR="00163F12" w:rsidRPr="008A17DD" w:rsidRDefault="00163F12" w:rsidP="008A17DD"/>
    <w:p w:rsidR="00163F12" w:rsidRPr="008A17DD" w:rsidRDefault="00163F12" w:rsidP="008A17DD"/>
    <w:p w:rsidR="00163F12" w:rsidRPr="008A17DD" w:rsidRDefault="00163F12" w:rsidP="008A17DD"/>
    <w:p w:rsidR="00163F12" w:rsidRPr="008A17DD" w:rsidRDefault="00163F12" w:rsidP="008A17DD"/>
    <w:p w:rsidR="00163F12" w:rsidRPr="008A17DD" w:rsidRDefault="00163F12" w:rsidP="008A17DD"/>
    <w:p w:rsidR="00163F12" w:rsidRPr="008A17DD" w:rsidRDefault="00163F12" w:rsidP="008A17DD"/>
    <w:p w:rsidR="00163F12" w:rsidRPr="008A17DD" w:rsidRDefault="00163F12" w:rsidP="008A17DD"/>
    <w:p w:rsidR="00163F12" w:rsidRPr="008A17DD" w:rsidRDefault="00163F12" w:rsidP="008A17DD"/>
    <w:p w:rsidR="00163F12" w:rsidRPr="008A17DD" w:rsidRDefault="00163F12" w:rsidP="008A17DD"/>
    <w:p w:rsidR="00163F12" w:rsidRPr="008A17DD" w:rsidRDefault="00163F12" w:rsidP="008A17DD"/>
    <w:p w:rsidR="00163F12" w:rsidRPr="008A17DD" w:rsidRDefault="00163F12" w:rsidP="008A17DD"/>
    <w:p w:rsidR="00163F12" w:rsidRPr="008A17DD" w:rsidRDefault="00163F12" w:rsidP="008A17DD"/>
    <w:p w:rsidR="00163F12" w:rsidRPr="008A17DD" w:rsidRDefault="00163F12" w:rsidP="008A17DD"/>
    <w:p w:rsidR="00163F12" w:rsidRPr="008A17DD" w:rsidRDefault="00163F12" w:rsidP="008A17DD"/>
    <w:p w:rsidR="00163F12" w:rsidRPr="008A17DD" w:rsidRDefault="00163F12" w:rsidP="008A17DD"/>
    <w:p w:rsidR="00163F12" w:rsidRPr="008A17DD" w:rsidRDefault="00163F12" w:rsidP="008A17DD"/>
    <w:p w:rsidR="00163F12" w:rsidRPr="008A17DD" w:rsidRDefault="00163F12" w:rsidP="008A17DD"/>
    <w:p w:rsidR="00163F12" w:rsidRPr="008A17DD" w:rsidRDefault="00163F12" w:rsidP="008A17DD"/>
    <w:p w:rsidR="00163F12" w:rsidRPr="008A17DD" w:rsidRDefault="00163F12" w:rsidP="008A17DD"/>
    <w:p w:rsidR="00163F12" w:rsidRPr="008A17DD" w:rsidRDefault="00163F12" w:rsidP="008A17DD"/>
    <w:p w:rsidR="00163F12" w:rsidRPr="008A17DD" w:rsidRDefault="00163F12" w:rsidP="008A17DD"/>
    <w:p w:rsidR="00163F12" w:rsidRPr="008A17DD" w:rsidRDefault="00163F12" w:rsidP="008A17DD"/>
    <w:p w:rsidR="00163F12" w:rsidRDefault="00163F12" w:rsidP="008A17DD"/>
    <w:p w:rsidR="00163F12" w:rsidRPr="008A17DD" w:rsidRDefault="00163F12" w:rsidP="008A17DD"/>
    <w:p w:rsidR="00163F12" w:rsidRPr="008A17DD" w:rsidRDefault="00163F12" w:rsidP="008A17DD"/>
    <w:p w:rsidR="00163F12" w:rsidRDefault="00163F12" w:rsidP="008A17DD"/>
    <w:p w:rsidR="00163F12" w:rsidRDefault="00163F12" w:rsidP="008A17DD"/>
    <w:p w:rsidR="00163F12" w:rsidRPr="00CB03BF" w:rsidRDefault="00163F12" w:rsidP="008A17DD">
      <w:pPr>
        <w:ind w:firstLine="708"/>
        <w:rPr>
          <w:sz w:val="18"/>
          <w:szCs w:val="18"/>
        </w:rPr>
      </w:pPr>
      <w:r>
        <w:rPr>
          <w:sz w:val="18"/>
          <w:szCs w:val="18"/>
        </w:rPr>
        <w:t>Отпечатано в 6</w:t>
      </w:r>
      <w:r w:rsidRPr="00CB03BF">
        <w:rPr>
          <w:sz w:val="18"/>
          <w:szCs w:val="18"/>
        </w:rPr>
        <w:t>-</w:t>
      </w:r>
      <w:r>
        <w:rPr>
          <w:sz w:val="18"/>
          <w:szCs w:val="18"/>
        </w:rPr>
        <w:t>ти</w:t>
      </w:r>
      <w:r w:rsidRPr="00CB03BF">
        <w:rPr>
          <w:sz w:val="18"/>
          <w:szCs w:val="18"/>
        </w:rPr>
        <w:t xml:space="preserve"> экз.</w:t>
      </w:r>
    </w:p>
    <w:p w:rsidR="00163F12" w:rsidRPr="00CB03BF" w:rsidRDefault="00163F12" w:rsidP="008A17DD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163F12" w:rsidRDefault="00163F12" w:rsidP="008A17DD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163F12" w:rsidRDefault="00163F12" w:rsidP="008A17DD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163F12" w:rsidRDefault="00163F12" w:rsidP="008A17DD">
      <w:pPr>
        <w:ind w:firstLine="708"/>
        <w:rPr>
          <w:sz w:val="18"/>
          <w:szCs w:val="18"/>
        </w:rPr>
      </w:pPr>
      <w:r>
        <w:rPr>
          <w:sz w:val="18"/>
          <w:szCs w:val="18"/>
        </w:rPr>
        <w:t>4,5-й – на руки заявителю</w:t>
      </w:r>
    </w:p>
    <w:p w:rsidR="00163F12" w:rsidRPr="00CB03BF" w:rsidRDefault="00163F12" w:rsidP="008A17DD">
      <w:pPr>
        <w:ind w:firstLine="708"/>
        <w:rPr>
          <w:sz w:val="18"/>
          <w:szCs w:val="18"/>
        </w:rPr>
      </w:pPr>
      <w:r>
        <w:rPr>
          <w:sz w:val="18"/>
          <w:szCs w:val="18"/>
        </w:rPr>
        <w:t>6-й – для обнародования</w:t>
      </w:r>
    </w:p>
    <w:p w:rsidR="00163F12" w:rsidRPr="00CB03BF" w:rsidRDefault="00163F12" w:rsidP="008A17DD">
      <w:pPr>
        <w:rPr>
          <w:sz w:val="18"/>
          <w:szCs w:val="18"/>
        </w:rPr>
      </w:pPr>
    </w:p>
    <w:p w:rsidR="00163F12" w:rsidRPr="00CB03BF" w:rsidRDefault="00163F12" w:rsidP="008A17DD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 xml:space="preserve">Исп.: </w:t>
      </w:r>
      <w:r>
        <w:rPr>
          <w:sz w:val="18"/>
          <w:szCs w:val="18"/>
        </w:rPr>
        <w:t>Мазова С.В.</w:t>
      </w:r>
    </w:p>
    <w:p w:rsidR="00163F12" w:rsidRPr="00CB03BF" w:rsidRDefault="00163F12" w:rsidP="008A17DD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8(39041)21258</w:t>
      </w:r>
    </w:p>
    <w:p w:rsidR="00163F12" w:rsidRPr="008A17DD" w:rsidRDefault="00163F12" w:rsidP="008A17DD"/>
    <w:sectPr w:rsidR="00163F12" w:rsidRPr="008A17DD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6B39"/>
    <w:rsid w:val="00014C93"/>
    <w:rsid w:val="00086B39"/>
    <w:rsid w:val="000F4093"/>
    <w:rsid w:val="00124806"/>
    <w:rsid w:val="00144A80"/>
    <w:rsid w:val="00163F12"/>
    <w:rsid w:val="001A52B0"/>
    <w:rsid w:val="001B365E"/>
    <w:rsid w:val="001B6688"/>
    <w:rsid w:val="001C1C5C"/>
    <w:rsid w:val="001E39EF"/>
    <w:rsid w:val="002431C4"/>
    <w:rsid w:val="00271F4C"/>
    <w:rsid w:val="00277BBD"/>
    <w:rsid w:val="002D00E7"/>
    <w:rsid w:val="002E074A"/>
    <w:rsid w:val="002E5739"/>
    <w:rsid w:val="00300C66"/>
    <w:rsid w:val="00312792"/>
    <w:rsid w:val="00356CD6"/>
    <w:rsid w:val="00357BD3"/>
    <w:rsid w:val="00441C3D"/>
    <w:rsid w:val="00454A7F"/>
    <w:rsid w:val="004A2DCC"/>
    <w:rsid w:val="004A364A"/>
    <w:rsid w:val="004B282D"/>
    <w:rsid w:val="005A3D17"/>
    <w:rsid w:val="005A5BEB"/>
    <w:rsid w:val="005F4124"/>
    <w:rsid w:val="00632813"/>
    <w:rsid w:val="006331DD"/>
    <w:rsid w:val="0067088F"/>
    <w:rsid w:val="00693660"/>
    <w:rsid w:val="00744324"/>
    <w:rsid w:val="007E6A8C"/>
    <w:rsid w:val="008445E6"/>
    <w:rsid w:val="00855B55"/>
    <w:rsid w:val="00865D36"/>
    <w:rsid w:val="008A17DD"/>
    <w:rsid w:val="008A47A3"/>
    <w:rsid w:val="008C1454"/>
    <w:rsid w:val="008F4EA1"/>
    <w:rsid w:val="00937D08"/>
    <w:rsid w:val="00950BA0"/>
    <w:rsid w:val="00971AB3"/>
    <w:rsid w:val="009C53FD"/>
    <w:rsid w:val="00A151DD"/>
    <w:rsid w:val="00A2046D"/>
    <w:rsid w:val="00A25163"/>
    <w:rsid w:val="00A45964"/>
    <w:rsid w:val="00A73D58"/>
    <w:rsid w:val="00A94E3E"/>
    <w:rsid w:val="00AB4CF7"/>
    <w:rsid w:val="00AC5963"/>
    <w:rsid w:val="00AD655D"/>
    <w:rsid w:val="00B5654B"/>
    <w:rsid w:val="00B8030E"/>
    <w:rsid w:val="00B908FE"/>
    <w:rsid w:val="00B96D5F"/>
    <w:rsid w:val="00BF185D"/>
    <w:rsid w:val="00CB03BF"/>
    <w:rsid w:val="00CB2D1A"/>
    <w:rsid w:val="00CC01E4"/>
    <w:rsid w:val="00CF592E"/>
    <w:rsid w:val="00D0127B"/>
    <w:rsid w:val="00D02304"/>
    <w:rsid w:val="00D260EF"/>
    <w:rsid w:val="00D32C58"/>
    <w:rsid w:val="00D425A3"/>
    <w:rsid w:val="00D51ABE"/>
    <w:rsid w:val="00D93E55"/>
    <w:rsid w:val="00DB0530"/>
    <w:rsid w:val="00DB725B"/>
    <w:rsid w:val="00E9062F"/>
    <w:rsid w:val="00E93E25"/>
    <w:rsid w:val="00E964C9"/>
    <w:rsid w:val="00EB5C99"/>
    <w:rsid w:val="00EE004F"/>
    <w:rsid w:val="00F0619D"/>
    <w:rsid w:val="00F80EE6"/>
    <w:rsid w:val="00F9748C"/>
    <w:rsid w:val="00FF0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DC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276</Words>
  <Characters>1576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Zver</cp:lastModifiedBy>
  <cp:revision>4</cp:revision>
  <cp:lastPrinted>2012-04-05T07:11:00Z</cp:lastPrinted>
  <dcterms:created xsi:type="dcterms:W3CDTF">2013-02-05T07:27:00Z</dcterms:created>
  <dcterms:modified xsi:type="dcterms:W3CDTF">2013-03-28T03:45:00Z</dcterms:modified>
</cp:coreProperties>
</file>