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9A" w:rsidRPr="00112452" w:rsidRDefault="0016689A" w:rsidP="008C66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12452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16689A" w:rsidRPr="00112452" w:rsidRDefault="0016689A" w:rsidP="008C66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12452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16689A" w:rsidRPr="00112452" w:rsidRDefault="0016689A" w:rsidP="008C66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12452">
        <w:rPr>
          <w:rFonts w:ascii="Times New Roman" w:hAnsi="Times New Roman" w:cs="Times New Roman"/>
          <w:sz w:val="26"/>
          <w:szCs w:val="26"/>
          <w:lang w:eastAsia="ru-RU"/>
        </w:rPr>
        <w:t>Алтайский район</w:t>
      </w:r>
    </w:p>
    <w:p w:rsidR="0016689A" w:rsidRPr="00112452" w:rsidRDefault="0016689A" w:rsidP="008C66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12452">
        <w:rPr>
          <w:rFonts w:ascii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16689A" w:rsidRPr="00112452" w:rsidRDefault="0016689A" w:rsidP="008C66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6689A" w:rsidRPr="00112452" w:rsidRDefault="0016689A" w:rsidP="008C667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6689A" w:rsidRPr="00112452" w:rsidRDefault="0016689A" w:rsidP="008C66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12452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16689A" w:rsidRPr="00112452" w:rsidRDefault="0016689A" w:rsidP="008C6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689A" w:rsidRPr="00112452" w:rsidRDefault="0016689A" w:rsidP="008C6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689A" w:rsidRPr="00112452" w:rsidRDefault="0016689A" w:rsidP="008C6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«11</w:t>
      </w:r>
      <w:r w:rsidRPr="00112452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марта </w:t>
      </w:r>
      <w:r w:rsidRPr="00112452">
        <w:rPr>
          <w:rFonts w:ascii="Times New Roman" w:hAnsi="Times New Roman" w:cs="Times New Roman"/>
          <w:sz w:val="26"/>
          <w:szCs w:val="26"/>
          <w:lang w:eastAsia="ru-RU"/>
        </w:rPr>
        <w:t xml:space="preserve">2013 г.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11245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16689A" w:rsidRPr="00112452" w:rsidRDefault="0016689A" w:rsidP="008C66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45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16689A" w:rsidRPr="00112452" w:rsidRDefault="0016689A" w:rsidP="008C667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5058"/>
      </w:tblGrid>
      <w:tr w:rsidR="0016689A" w:rsidRPr="00112452"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16689A" w:rsidRPr="00112452" w:rsidRDefault="0016689A" w:rsidP="00CB2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Главы Белоярского сельсовета от 14.08.2012 г. № 99 «О создании единой комиссии». </w:t>
            </w:r>
            <w:r w:rsidRPr="001124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16689A" w:rsidRPr="00112452" w:rsidRDefault="0016689A" w:rsidP="00CB25B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6689A" w:rsidRPr="00112452" w:rsidRDefault="0016689A" w:rsidP="00CB25B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tcBorders>
              <w:left w:val="nil"/>
            </w:tcBorders>
          </w:tcPr>
          <w:p w:rsidR="0016689A" w:rsidRPr="00112452" w:rsidRDefault="0016689A" w:rsidP="00CB25B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6689A" w:rsidRPr="00112452" w:rsidRDefault="0016689A" w:rsidP="008C6677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расторжением трудового договора, договора возмездного оказания услуг, в</w:t>
      </w:r>
      <w:r w:rsidRPr="00112452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Pr="00CB579E">
        <w:rPr>
          <w:rFonts w:ascii="Times New Roman" w:hAnsi="Times New Roman" w:cs="Times New Roman"/>
          <w:sz w:val="26"/>
          <w:szCs w:val="26"/>
        </w:rPr>
        <w:t>со ст. 41 Устава муниципального образования Белоярский сельсовет</w:t>
      </w:r>
      <w:r w:rsidRPr="001124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9A" w:rsidRDefault="0016689A" w:rsidP="008C6677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6689A" w:rsidRPr="00112452" w:rsidRDefault="0016689A" w:rsidP="008C6677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12452">
        <w:rPr>
          <w:rFonts w:ascii="Times New Roman" w:hAnsi="Times New Roman" w:cs="Times New Roman"/>
          <w:sz w:val="26"/>
          <w:szCs w:val="26"/>
        </w:rPr>
        <w:t>ПОСТАНАВЛЯЮ:</w:t>
      </w:r>
    </w:p>
    <w:p w:rsidR="0016689A" w:rsidRDefault="0016689A" w:rsidP="008C667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24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CB579E">
        <w:rPr>
          <w:rFonts w:ascii="Times New Roman" w:hAnsi="Times New Roman" w:cs="Times New Roman"/>
          <w:sz w:val="26"/>
          <w:szCs w:val="26"/>
        </w:rPr>
        <w:t xml:space="preserve">Постановление главы Белоярского сельсовета от </w:t>
      </w:r>
      <w:r>
        <w:rPr>
          <w:rFonts w:ascii="Times New Roman" w:hAnsi="Times New Roman" w:cs="Times New Roman"/>
          <w:sz w:val="26"/>
          <w:szCs w:val="26"/>
        </w:rPr>
        <w:t>14.08.2012 г. № 99:</w:t>
      </w:r>
    </w:p>
    <w:p w:rsidR="0016689A" w:rsidRDefault="0016689A" w:rsidP="008C66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:rsidR="0016689A" w:rsidRDefault="0016689A" w:rsidP="008C66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2. Члены комиссии:</w:t>
      </w:r>
    </w:p>
    <w:p w:rsidR="0016689A" w:rsidRDefault="0016689A" w:rsidP="008C66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Волуйко В.В. – заместитель Главы Белоярского сельсовета;</w:t>
      </w:r>
    </w:p>
    <w:p w:rsidR="0016689A" w:rsidRDefault="0016689A" w:rsidP="008C66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Мамышева Т.В. – заместитель главного бухгалтера Администрации Белоярского сельсовета;</w:t>
      </w:r>
    </w:p>
    <w:p w:rsidR="0016689A" w:rsidRDefault="0016689A" w:rsidP="008C66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Мазова С.В. – главный специалист по регулированию планирования и застройки территорий, дорогам – главный архитектор Администрации Белоярского сельсовета;</w:t>
      </w:r>
    </w:p>
    <w:p w:rsidR="0016689A" w:rsidRDefault="0016689A" w:rsidP="008C667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Горланова  Е.Ю. – ведущий специалист Администрации Белоярского сельсовета».</w:t>
      </w:r>
    </w:p>
    <w:p w:rsidR="0016689A" w:rsidRPr="00E32D20" w:rsidRDefault="0016689A" w:rsidP="00E32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обнародованию. </w:t>
      </w:r>
      <w:r w:rsidRPr="00E32D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9A" w:rsidRPr="00E32D20" w:rsidRDefault="0016689A" w:rsidP="00E32D20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2D2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6689A" w:rsidRDefault="0016689A" w:rsidP="008C667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6689A" w:rsidRPr="00112452" w:rsidRDefault="0016689A" w:rsidP="008C667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6689A" w:rsidRPr="00112452" w:rsidRDefault="0016689A" w:rsidP="008C66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452">
        <w:rPr>
          <w:rFonts w:ascii="Times New Roman" w:hAnsi="Times New Roman" w:cs="Times New Roman"/>
          <w:sz w:val="26"/>
          <w:szCs w:val="26"/>
        </w:rPr>
        <w:t xml:space="preserve">Глава </w:t>
      </w:r>
      <w:bookmarkStart w:id="0" w:name="_GoBack"/>
      <w:bookmarkEnd w:id="0"/>
    </w:p>
    <w:p w:rsidR="0016689A" w:rsidRPr="00112452" w:rsidRDefault="0016689A" w:rsidP="008C66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452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  И.Н. Логинов </w:t>
      </w:r>
    </w:p>
    <w:p w:rsidR="0016689A" w:rsidRPr="00112452" w:rsidRDefault="0016689A" w:rsidP="008C667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6689A" w:rsidRDefault="0016689A"/>
    <w:sectPr w:rsidR="0016689A" w:rsidSect="006B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677"/>
    <w:rsid w:val="00000674"/>
    <w:rsid w:val="00000F14"/>
    <w:rsid w:val="0000159C"/>
    <w:rsid w:val="000039E5"/>
    <w:rsid w:val="00005F08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A8D"/>
    <w:rsid w:val="0001742F"/>
    <w:rsid w:val="00017D88"/>
    <w:rsid w:val="00020960"/>
    <w:rsid w:val="0002185F"/>
    <w:rsid w:val="0002297D"/>
    <w:rsid w:val="00024090"/>
    <w:rsid w:val="00024D55"/>
    <w:rsid w:val="00025497"/>
    <w:rsid w:val="00027DF7"/>
    <w:rsid w:val="0003149B"/>
    <w:rsid w:val="000318DD"/>
    <w:rsid w:val="0003334F"/>
    <w:rsid w:val="000334AB"/>
    <w:rsid w:val="0003365E"/>
    <w:rsid w:val="000351C5"/>
    <w:rsid w:val="00035CB8"/>
    <w:rsid w:val="000363FB"/>
    <w:rsid w:val="00037EBB"/>
    <w:rsid w:val="0004031F"/>
    <w:rsid w:val="00040947"/>
    <w:rsid w:val="00040D77"/>
    <w:rsid w:val="00040FBE"/>
    <w:rsid w:val="00042910"/>
    <w:rsid w:val="00045C5D"/>
    <w:rsid w:val="000466D4"/>
    <w:rsid w:val="00050498"/>
    <w:rsid w:val="000505A9"/>
    <w:rsid w:val="00071F31"/>
    <w:rsid w:val="00072419"/>
    <w:rsid w:val="0007366F"/>
    <w:rsid w:val="0007424F"/>
    <w:rsid w:val="00074984"/>
    <w:rsid w:val="00083957"/>
    <w:rsid w:val="000867D9"/>
    <w:rsid w:val="00086E2E"/>
    <w:rsid w:val="00086FDE"/>
    <w:rsid w:val="000875B2"/>
    <w:rsid w:val="00087F21"/>
    <w:rsid w:val="00090771"/>
    <w:rsid w:val="00091151"/>
    <w:rsid w:val="00091765"/>
    <w:rsid w:val="00093071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E14"/>
    <w:rsid w:val="000B4671"/>
    <w:rsid w:val="000B4BF6"/>
    <w:rsid w:val="000B4C74"/>
    <w:rsid w:val="000B5736"/>
    <w:rsid w:val="000B672B"/>
    <w:rsid w:val="000B73B6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E0727"/>
    <w:rsid w:val="000E08D7"/>
    <w:rsid w:val="000E1BDA"/>
    <w:rsid w:val="000E223E"/>
    <w:rsid w:val="000E2405"/>
    <w:rsid w:val="000E36AB"/>
    <w:rsid w:val="000E3CA8"/>
    <w:rsid w:val="000E662A"/>
    <w:rsid w:val="000E68E3"/>
    <w:rsid w:val="000F3ABC"/>
    <w:rsid w:val="000F4250"/>
    <w:rsid w:val="000F43A8"/>
    <w:rsid w:val="000F462E"/>
    <w:rsid w:val="000F4BA5"/>
    <w:rsid w:val="000F4FED"/>
    <w:rsid w:val="000F78B5"/>
    <w:rsid w:val="0010019E"/>
    <w:rsid w:val="001002BD"/>
    <w:rsid w:val="00100B05"/>
    <w:rsid w:val="00101ECB"/>
    <w:rsid w:val="001039A5"/>
    <w:rsid w:val="001049B7"/>
    <w:rsid w:val="00104F5F"/>
    <w:rsid w:val="00106868"/>
    <w:rsid w:val="0010725C"/>
    <w:rsid w:val="00111A02"/>
    <w:rsid w:val="0011245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67B9"/>
    <w:rsid w:val="0016090D"/>
    <w:rsid w:val="00161B94"/>
    <w:rsid w:val="0016586C"/>
    <w:rsid w:val="0016689A"/>
    <w:rsid w:val="00166CC1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1CFD"/>
    <w:rsid w:val="001C21B1"/>
    <w:rsid w:val="001C22EF"/>
    <w:rsid w:val="001C23EC"/>
    <w:rsid w:val="001C24F9"/>
    <w:rsid w:val="001C281F"/>
    <w:rsid w:val="001C3ABC"/>
    <w:rsid w:val="001C4175"/>
    <w:rsid w:val="001C42E2"/>
    <w:rsid w:val="001C6F66"/>
    <w:rsid w:val="001D41DD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73"/>
    <w:rsid w:val="001F5C41"/>
    <w:rsid w:val="001F6CEF"/>
    <w:rsid w:val="00200488"/>
    <w:rsid w:val="002011C3"/>
    <w:rsid w:val="002014F3"/>
    <w:rsid w:val="002034B6"/>
    <w:rsid w:val="0020555D"/>
    <w:rsid w:val="002079FC"/>
    <w:rsid w:val="00213347"/>
    <w:rsid w:val="0021373B"/>
    <w:rsid w:val="00214871"/>
    <w:rsid w:val="002152FB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1135"/>
    <w:rsid w:val="002417B6"/>
    <w:rsid w:val="00245435"/>
    <w:rsid w:val="00246898"/>
    <w:rsid w:val="002516A7"/>
    <w:rsid w:val="00253056"/>
    <w:rsid w:val="00253FD4"/>
    <w:rsid w:val="00260348"/>
    <w:rsid w:val="00260CF8"/>
    <w:rsid w:val="0026375A"/>
    <w:rsid w:val="002637D4"/>
    <w:rsid w:val="00263BD3"/>
    <w:rsid w:val="00270BF0"/>
    <w:rsid w:val="002724D3"/>
    <w:rsid w:val="00272E4F"/>
    <w:rsid w:val="00273F7E"/>
    <w:rsid w:val="00275B25"/>
    <w:rsid w:val="00276CEE"/>
    <w:rsid w:val="00276F89"/>
    <w:rsid w:val="00281951"/>
    <w:rsid w:val="00281970"/>
    <w:rsid w:val="00282B84"/>
    <w:rsid w:val="00283F2F"/>
    <w:rsid w:val="00284017"/>
    <w:rsid w:val="00284987"/>
    <w:rsid w:val="00284A11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D0A27"/>
    <w:rsid w:val="002D0DE5"/>
    <w:rsid w:val="002D1A08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3D"/>
    <w:rsid w:val="002E5C53"/>
    <w:rsid w:val="002E6858"/>
    <w:rsid w:val="002E6BF6"/>
    <w:rsid w:val="002E6CBF"/>
    <w:rsid w:val="002F174C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08F5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4F02"/>
    <w:rsid w:val="003468FC"/>
    <w:rsid w:val="00347F2B"/>
    <w:rsid w:val="003507DF"/>
    <w:rsid w:val="003510DD"/>
    <w:rsid w:val="0035352B"/>
    <w:rsid w:val="003536DB"/>
    <w:rsid w:val="00353C88"/>
    <w:rsid w:val="00355BD6"/>
    <w:rsid w:val="0035720A"/>
    <w:rsid w:val="0036281A"/>
    <w:rsid w:val="00362EE2"/>
    <w:rsid w:val="00363750"/>
    <w:rsid w:val="00363ABA"/>
    <w:rsid w:val="0036400A"/>
    <w:rsid w:val="00364525"/>
    <w:rsid w:val="00367E0B"/>
    <w:rsid w:val="00370873"/>
    <w:rsid w:val="003739D6"/>
    <w:rsid w:val="0037440F"/>
    <w:rsid w:val="00374DD5"/>
    <w:rsid w:val="00376B21"/>
    <w:rsid w:val="0038094D"/>
    <w:rsid w:val="00382F51"/>
    <w:rsid w:val="0038314C"/>
    <w:rsid w:val="00384D7E"/>
    <w:rsid w:val="00384DC0"/>
    <w:rsid w:val="00386CD0"/>
    <w:rsid w:val="003903E1"/>
    <w:rsid w:val="00393202"/>
    <w:rsid w:val="0039462C"/>
    <w:rsid w:val="00394ADC"/>
    <w:rsid w:val="00394CEA"/>
    <w:rsid w:val="00395C0B"/>
    <w:rsid w:val="003A2461"/>
    <w:rsid w:val="003A2FC2"/>
    <w:rsid w:val="003A7901"/>
    <w:rsid w:val="003B05C6"/>
    <w:rsid w:val="003B17A8"/>
    <w:rsid w:val="003B5B37"/>
    <w:rsid w:val="003B66B0"/>
    <w:rsid w:val="003C0F26"/>
    <w:rsid w:val="003C4747"/>
    <w:rsid w:val="003C47C9"/>
    <w:rsid w:val="003C48D0"/>
    <w:rsid w:val="003C4C0D"/>
    <w:rsid w:val="003C4CBB"/>
    <w:rsid w:val="003C554C"/>
    <w:rsid w:val="003C5A25"/>
    <w:rsid w:val="003C5F86"/>
    <w:rsid w:val="003D38EF"/>
    <w:rsid w:val="003D5DB5"/>
    <w:rsid w:val="003D6CD2"/>
    <w:rsid w:val="003D6DB5"/>
    <w:rsid w:val="003E019B"/>
    <w:rsid w:val="003E3469"/>
    <w:rsid w:val="003E3F37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6A31"/>
    <w:rsid w:val="003F7260"/>
    <w:rsid w:val="004012CA"/>
    <w:rsid w:val="00401FB8"/>
    <w:rsid w:val="00402B92"/>
    <w:rsid w:val="004053BD"/>
    <w:rsid w:val="00406149"/>
    <w:rsid w:val="00406DD3"/>
    <w:rsid w:val="00410279"/>
    <w:rsid w:val="00410B7A"/>
    <w:rsid w:val="00411044"/>
    <w:rsid w:val="0041178A"/>
    <w:rsid w:val="0041436D"/>
    <w:rsid w:val="004143F8"/>
    <w:rsid w:val="00416FDA"/>
    <w:rsid w:val="004207B0"/>
    <w:rsid w:val="00421B2F"/>
    <w:rsid w:val="00422488"/>
    <w:rsid w:val="0042306E"/>
    <w:rsid w:val="004232FB"/>
    <w:rsid w:val="00425960"/>
    <w:rsid w:val="0042623A"/>
    <w:rsid w:val="004267B6"/>
    <w:rsid w:val="004269FB"/>
    <w:rsid w:val="0043396A"/>
    <w:rsid w:val="00436F52"/>
    <w:rsid w:val="00440C03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3487"/>
    <w:rsid w:val="00454E87"/>
    <w:rsid w:val="00455C1F"/>
    <w:rsid w:val="0046073C"/>
    <w:rsid w:val="00461261"/>
    <w:rsid w:val="0046134C"/>
    <w:rsid w:val="0046405A"/>
    <w:rsid w:val="004647E7"/>
    <w:rsid w:val="00464A51"/>
    <w:rsid w:val="00467A6B"/>
    <w:rsid w:val="00467AAF"/>
    <w:rsid w:val="00470E83"/>
    <w:rsid w:val="0047132D"/>
    <w:rsid w:val="004716E6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924C2"/>
    <w:rsid w:val="00492725"/>
    <w:rsid w:val="00492F85"/>
    <w:rsid w:val="00496D64"/>
    <w:rsid w:val="00497115"/>
    <w:rsid w:val="00497244"/>
    <w:rsid w:val="0049744C"/>
    <w:rsid w:val="00497BCD"/>
    <w:rsid w:val="004A0916"/>
    <w:rsid w:val="004A4B24"/>
    <w:rsid w:val="004A6E6E"/>
    <w:rsid w:val="004B0203"/>
    <w:rsid w:val="004B1877"/>
    <w:rsid w:val="004B1DD6"/>
    <w:rsid w:val="004B4890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24DE"/>
    <w:rsid w:val="004F27B5"/>
    <w:rsid w:val="004F2D44"/>
    <w:rsid w:val="004F3373"/>
    <w:rsid w:val="004F36C8"/>
    <w:rsid w:val="004F4985"/>
    <w:rsid w:val="004F65FF"/>
    <w:rsid w:val="004F76D1"/>
    <w:rsid w:val="004F7DD7"/>
    <w:rsid w:val="00500E6A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BB5"/>
    <w:rsid w:val="00533DA1"/>
    <w:rsid w:val="005345DD"/>
    <w:rsid w:val="005354CF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547D2"/>
    <w:rsid w:val="00554E49"/>
    <w:rsid w:val="00554F83"/>
    <w:rsid w:val="005578E7"/>
    <w:rsid w:val="00557DDC"/>
    <w:rsid w:val="00560B25"/>
    <w:rsid w:val="00562C31"/>
    <w:rsid w:val="005631BB"/>
    <w:rsid w:val="00565DB3"/>
    <w:rsid w:val="00566BE1"/>
    <w:rsid w:val="005701C6"/>
    <w:rsid w:val="00572272"/>
    <w:rsid w:val="00572C0F"/>
    <w:rsid w:val="00572CCE"/>
    <w:rsid w:val="005730FB"/>
    <w:rsid w:val="00574D33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B13B9"/>
    <w:rsid w:val="005B374F"/>
    <w:rsid w:val="005C02FA"/>
    <w:rsid w:val="005C03A6"/>
    <w:rsid w:val="005C0AD4"/>
    <w:rsid w:val="005C1B01"/>
    <w:rsid w:val="005C2076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3CDD"/>
    <w:rsid w:val="005F1502"/>
    <w:rsid w:val="005F382D"/>
    <w:rsid w:val="005F5A3A"/>
    <w:rsid w:val="005F7657"/>
    <w:rsid w:val="005F7D2F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6F0"/>
    <w:rsid w:val="00666740"/>
    <w:rsid w:val="00671780"/>
    <w:rsid w:val="00672BE6"/>
    <w:rsid w:val="00672FCD"/>
    <w:rsid w:val="00674B00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901DF"/>
    <w:rsid w:val="00693506"/>
    <w:rsid w:val="00693EA0"/>
    <w:rsid w:val="00694865"/>
    <w:rsid w:val="00697098"/>
    <w:rsid w:val="00697755"/>
    <w:rsid w:val="006A042E"/>
    <w:rsid w:val="006A3A1E"/>
    <w:rsid w:val="006A702C"/>
    <w:rsid w:val="006A7E78"/>
    <w:rsid w:val="006B0A95"/>
    <w:rsid w:val="006B28D6"/>
    <w:rsid w:val="006B2F86"/>
    <w:rsid w:val="006B5CB0"/>
    <w:rsid w:val="006B783A"/>
    <w:rsid w:val="006B7FE5"/>
    <w:rsid w:val="006C2654"/>
    <w:rsid w:val="006C5FB9"/>
    <w:rsid w:val="006D090B"/>
    <w:rsid w:val="006D182E"/>
    <w:rsid w:val="006D3A28"/>
    <w:rsid w:val="006D5EB8"/>
    <w:rsid w:val="006D6043"/>
    <w:rsid w:val="006D6DA6"/>
    <w:rsid w:val="006E188E"/>
    <w:rsid w:val="006E21CF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39BD"/>
    <w:rsid w:val="00713AF4"/>
    <w:rsid w:val="007153F4"/>
    <w:rsid w:val="0071544E"/>
    <w:rsid w:val="00715C31"/>
    <w:rsid w:val="007218BC"/>
    <w:rsid w:val="00723341"/>
    <w:rsid w:val="0072438D"/>
    <w:rsid w:val="007273A2"/>
    <w:rsid w:val="00727A47"/>
    <w:rsid w:val="00730702"/>
    <w:rsid w:val="00731897"/>
    <w:rsid w:val="0073304F"/>
    <w:rsid w:val="0073312C"/>
    <w:rsid w:val="00733768"/>
    <w:rsid w:val="00733AFB"/>
    <w:rsid w:val="00735FA6"/>
    <w:rsid w:val="007412A4"/>
    <w:rsid w:val="007415D9"/>
    <w:rsid w:val="00741743"/>
    <w:rsid w:val="00743DF7"/>
    <w:rsid w:val="007450C5"/>
    <w:rsid w:val="007462F5"/>
    <w:rsid w:val="007475DB"/>
    <w:rsid w:val="007506BC"/>
    <w:rsid w:val="0075206D"/>
    <w:rsid w:val="00752492"/>
    <w:rsid w:val="00752914"/>
    <w:rsid w:val="00752F87"/>
    <w:rsid w:val="00753240"/>
    <w:rsid w:val="007535D0"/>
    <w:rsid w:val="00753DBF"/>
    <w:rsid w:val="00754467"/>
    <w:rsid w:val="00755F18"/>
    <w:rsid w:val="007600DB"/>
    <w:rsid w:val="00760AC3"/>
    <w:rsid w:val="0076354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AFC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EAF"/>
    <w:rsid w:val="007D11B7"/>
    <w:rsid w:val="007D3ED9"/>
    <w:rsid w:val="007D4097"/>
    <w:rsid w:val="007D54B8"/>
    <w:rsid w:val="007D6FBE"/>
    <w:rsid w:val="007D74D3"/>
    <w:rsid w:val="007E2309"/>
    <w:rsid w:val="007E4465"/>
    <w:rsid w:val="007F006A"/>
    <w:rsid w:val="007F077A"/>
    <w:rsid w:val="007F4214"/>
    <w:rsid w:val="007F5408"/>
    <w:rsid w:val="007F594F"/>
    <w:rsid w:val="007F596C"/>
    <w:rsid w:val="007F733E"/>
    <w:rsid w:val="007F7A4C"/>
    <w:rsid w:val="008031D6"/>
    <w:rsid w:val="008054BC"/>
    <w:rsid w:val="00805801"/>
    <w:rsid w:val="00805A22"/>
    <w:rsid w:val="008060D6"/>
    <w:rsid w:val="00806837"/>
    <w:rsid w:val="0080737E"/>
    <w:rsid w:val="008108B1"/>
    <w:rsid w:val="00810958"/>
    <w:rsid w:val="00812DB0"/>
    <w:rsid w:val="008133D4"/>
    <w:rsid w:val="0081344D"/>
    <w:rsid w:val="008142DA"/>
    <w:rsid w:val="00817C99"/>
    <w:rsid w:val="00823003"/>
    <w:rsid w:val="0082353F"/>
    <w:rsid w:val="0082400D"/>
    <w:rsid w:val="00824BA8"/>
    <w:rsid w:val="00824F97"/>
    <w:rsid w:val="008258FA"/>
    <w:rsid w:val="00825AE9"/>
    <w:rsid w:val="00827259"/>
    <w:rsid w:val="00830BE2"/>
    <w:rsid w:val="00830E85"/>
    <w:rsid w:val="00832B0D"/>
    <w:rsid w:val="00832EAC"/>
    <w:rsid w:val="00833124"/>
    <w:rsid w:val="0083665B"/>
    <w:rsid w:val="00840721"/>
    <w:rsid w:val="00841E4E"/>
    <w:rsid w:val="00845056"/>
    <w:rsid w:val="00850FB6"/>
    <w:rsid w:val="00851CD2"/>
    <w:rsid w:val="00851F55"/>
    <w:rsid w:val="00851FF2"/>
    <w:rsid w:val="00852BDD"/>
    <w:rsid w:val="00852DB6"/>
    <w:rsid w:val="00853780"/>
    <w:rsid w:val="00854609"/>
    <w:rsid w:val="00855889"/>
    <w:rsid w:val="00856D7C"/>
    <w:rsid w:val="008572D9"/>
    <w:rsid w:val="00860173"/>
    <w:rsid w:val="0086097C"/>
    <w:rsid w:val="00860E7E"/>
    <w:rsid w:val="00861BCE"/>
    <w:rsid w:val="008676B9"/>
    <w:rsid w:val="00870B27"/>
    <w:rsid w:val="0087361C"/>
    <w:rsid w:val="00873A35"/>
    <w:rsid w:val="00875004"/>
    <w:rsid w:val="00875190"/>
    <w:rsid w:val="00875E5A"/>
    <w:rsid w:val="00877377"/>
    <w:rsid w:val="008776BD"/>
    <w:rsid w:val="008815AA"/>
    <w:rsid w:val="00882AA8"/>
    <w:rsid w:val="00883ABE"/>
    <w:rsid w:val="00883F18"/>
    <w:rsid w:val="008843F4"/>
    <w:rsid w:val="00891DB7"/>
    <w:rsid w:val="00892733"/>
    <w:rsid w:val="008944C1"/>
    <w:rsid w:val="008947E9"/>
    <w:rsid w:val="008948FF"/>
    <w:rsid w:val="008A0E0D"/>
    <w:rsid w:val="008A12A9"/>
    <w:rsid w:val="008A2214"/>
    <w:rsid w:val="008A3F48"/>
    <w:rsid w:val="008A5826"/>
    <w:rsid w:val="008A5858"/>
    <w:rsid w:val="008A595B"/>
    <w:rsid w:val="008A7465"/>
    <w:rsid w:val="008A7B0C"/>
    <w:rsid w:val="008A7CA1"/>
    <w:rsid w:val="008B1698"/>
    <w:rsid w:val="008B1F16"/>
    <w:rsid w:val="008B3E17"/>
    <w:rsid w:val="008B58B0"/>
    <w:rsid w:val="008C173F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677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7CD"/>
    <w:rsid w:val="00910368"/>
    <w:rsid w:val="009131F1"/>
    <w:rsid w:val="00914CE9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256A"/>
    <w:rsid w:val="00933308"/>
    <w:rsid w:val="00934BB3"/>
    <w:rsid w:val="00936514"/>
    <w:rsid w:val="0093700E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FB"/>
    <w:rsid w:val="00987DD6"/>
    <w:rsid w:val="00993516"/>
    <w:rsid w:val="00994DF9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5F0B"/>
    <w:rsid w:val="009C64EB"/>
    <w:rsid w:val="009C6965"/>
    <w:rsid w:val="009C6CD6"/>
    <w:rsid w:val="009C76F4"/>
    <w:rsid w:val="009C7C77"/>
    <w:rsid w:val="009C7D8C"/>
    <w:rsid w:val="009D2DF4"/>
    <w:rsid w:val="009D2F15"/>
    <w:rsid w:val="009D3D06"/>
    <w:rsid w:val="009D555B"/>
    <w:rsid w:val="009D5622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4820"/>
    <w:rsid w:val="009F7469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305EE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3F88"/>
    <w:rsid w:val="00A663E1"/>
    <w:rsid w:val="00A70B7E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5540"/>
    <w:rsid w:val="00AA78AE"/>
    <w:rsid w:val="00AB063C"/>
    <w:rsid w:val="00AB167E"/>
    <w:rsid w:val="00AB4BD5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66AF"/>
    <w:rsid w:val="00AF6C90"/>
    <w:rsid w:val="00AF705F"/>
    <w:rsid w:val="00AF75F3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5FC5"/>
    <w:rsid w:val="00B2097B"/>
    <w:rsid w:val="00B219BC"/>
    <w:rsid w:val="00B228FC"/>
    <w:rsid w:val="00B24546"/>
    <w:rsid w:val="00B268C3"/>
    <w:rsid w:val="00B3040D"/>
    <w:rsid w:val="00B31B5E"/>
    <w:rsid w:val="00B321B2"/>
    <w:rsid w:val="00B33AD7"/>
    <w:rsid w:val="00B33C24"/>
    <w:rsid w:val="00B52065"/>
    <w:rsid w:val="00B529B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48F6"/>
    <w:rsid w:val="00BA4F38"/>
    <w:rsid w:val="00BB35AB"/>
    <w:rsid w:val="00BB3B79"/>
    <w:rsid w:val="00BB3BBE"/>
    <w:rsid w:val="00BB4810"/>
    <w:rsid w:val="00BB62B3"/>
    <w:rsid w:val="00BB6AD7"/>
    <w:rsid w:val="00BC1330"/>
    <w:rsid w:val="00BC1ACC"/>
    <w:rsid w:val="00BC5257"/>
    <w:rsid w:val="00BC5C6A"/>
    <w:rsid w:val="00BD104C"/>
    <w:rsid w:val="00BD1D0A"/>
    <w:rsid w:val="00BD24FF"/>
    <w:rsid w:val="00BD3A4B"/>
    <w:rsid w:val="00BD555B"/>
    <w:rsid w:val="00BD6507"/>
    <w:rsid w:val="00BD79C2"/>
    <w:rsid w:val="00BD7FFC"/>
    <w:rsid w:val="00BE0133"/>
    <w:rsid w:val="00BE03E9"/>
    <w:rsid w:val="00BE057F"/>
    <w:rsid w:val="00BE1191"/>
    <w:rsid w:val="00BE2286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10039"/>
    <w:rsid w:val="00C10EFF"/>
    <w:rsid w:val="00C11435"/>
    <w:rsid w:val="00C11C7F"/>
    <w:rsid w:val="00C144E2"/>
    <w:rsid w:val="00C161B9"/>
    <w:rsid w:val="00C22A33"/>
    <w:rsid w:val="00C25C2C"/>
    <w:rsid w:val="00C270E3"/>
    <w:rsid w:val="00C2759A"/>
    <w:rsid w:val="00C27986"/>
    <w:rsid w:val="00C30678"/>
    <w:rsid w:val="00C31258"/>
    <w:rsid w:val="00C33339"/>
    <w:rsid w:val="00C37A01"/>
    <w:rsid w:val="00C37B79"/>
    <w:rsid w:val="00C37B7F"/>
    <w:rsid w:val="00C40B75"/>
    <w:rsid w:val="00C41DF6"/>
    <w:rsid w:val="00C425C1"/>
    <w:rsid w:val="00C450CD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434B"/>
    <w:rsid w:val="00C7452B"/>
    <w:rsid w:val="00C75555"/>
    <w:rsid w:val="00C76F3B"/>
    <w:rsid w:val="00C82181"/>
    <w:rsid w:val="00C828C2"/>
    <w:rsid w:val="00C834DA"/>
    <w:rsid w:val="00C83909"/>
    <w:rsid w:val="00C85E5F"/>
    <w:rsid w:val="00C87086"/>
    <w:rsid w:val="00C91F37"/>
    <w:rsid w:val="00C935AD"/>
    <w:rsid w:val="00C94564"/>
    <w:rsid w:val="00C95ADB"/>
    <w:rsid w:val="00C96252"/>
    <w:rsid w:val="00C965C3"/>
    <w:rsid w:val="00C971BB"/>
    <w:rsid w:val="00CA1A26"/>
    <w:rsid w:val="00CA3B25"/>
    <w:rsid w:val="00CB01B6"/>
    <w:rsid w:val="00CB1BE7"/>
    <w:rsid w:val="00CB1E4A"/>
    <w:rsid w:val="00CB25B9"/>
    <w:rsid w:val="00CB4C1A"/>
    <w:rsid w:val="00CB579E"/>
    <w:rsid w:val="00CB5B6E"/>
    <w:rsid w:val="00CB638D"/>
    <w:rsid w:val="00CC06A6"/>
    <w:rsid w:val="00CC4152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4B8A"/>
    <w:rsid w:val="00D34F30"/>
    <w:rsid w:val="00D3529A"/>
    <w:rsid w:val="00D3606D"/>
    <w:rsid w:val="00D3614A"/>
    <w:rsid w:val="00D37731"/>
    <w:rsid w:val="00D40FBD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545A"/>
    <w:rsid w:val="00D95B97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7796"/>
    <w:rsid w:val="00DE16A9"/>
    <w:rsid w:val="00DE2FE4"/>
    <w:rsid w:val="00DE670D"/>
    <w:rsid w:val="00DE731D"/>
    <w:rsid w:val="00DF081B"/>
    <w:rsid w:val="00DF098B"/>
    <w:rsid w:val="00DF11EC"/>
    <w:rsid w:val="00DF179E"/>
    <w:rsid w:val="00DF3465"/>
    <w:rsid w:val="00DF39FE"/>
    <w:rsid w:val="00DF44F7"/>
    <w:rsid w:val="00DF5309"/>
    <w:rsid w:val="00DF6182"/>
    <w:rsid w:val="00DF6E1D"/>
    <w:rsid w:val="00DF792C"/>
    <w:rsid w:val="00E00790"/>
    <w:rsid w:val="00E018B7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5068"/>
    <w:rsid w:val="00E273A4"/>
    <w:rsid w:val="00E277B5"/>
    <w:rsid w:val="00E27BC1"/>
    <w:rsid w:val="00E27D02"/>
    <w:rsid w:val="00E27F47"/>
    <w:rsid w:val="00E3037E"/>
    <w:rsid w:val="00E31BB0"/>
    <w:rsid w:val="00E32BB2"/>
    <w:rsid w:val="00E32D20"/>
    <w:rsid w:val="00E33E67"/>
    <w:rsid w:val="00E3421A"/>
    <w:rsid w:val="00E36B08"/>
    <w:rsid w:val="00E37BCA"/>
    <w:rsid w:val="00E37E14"/>
    <w:rsid w:val="00E40494"/>
    <w:rsid w:val="00E42567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6208B"/>
    <w:rsid w:val="00E63997"/>
    <w:rsid w:val="00E663D4"/>
    <w:rsid w:val="00E70D52"/>
    <w:rsid w:val="00E71799"/>
    <w:rsid w:val="00E71E3F"/>
    <w:rsid w:val="00E723C1"/>
    <w:rsid w:val="00E72561"/>
    <w:rsid w:val="00E7266F"/>
    <w:rsid w:val="00E72B6A"/>
    <w:rsid w:val="00E74E1B"/>
    <w:rsid w:val="00E76422"/>
    <w:rsid w:val="00E774D3"/>
    <w:rsid w:val="00E8067B"/>
    <w:rsid w:val="00E84750"/>
    <w:rsid w:val="00E8758C"/>
    <w:rsid w:val="00E92B52"/>
    <w:rsid w:val="00E938CA"/>
    <w:rsid w:val="00E944DC"/>
    <w:rsid w:val="00E94997"/>
    <w:rsid w:val="00E960D5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1855"/>
    <w:rsid w:val="00EB32F3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FE4"/>
    <w:rsid w:val="00ED4209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25B9"/>
    <w:rsid w:val="00F12D32"/>
    <w:rsid w:val="00F13A15"/>
    <w:rsid w:val="00F16006"/>
    <w:rsid w:val="00F16170"/>
    <w:rsid w:val="00F170FE"/>
    <w:rsid w:val="00F208AD"/>
    <w:rsid w:val="00F2189F"/>
    <w:rsid w:val="00F21911"/>
    <w:rsid w:val="00F226AD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875"/>
    <w:rsid w:val="00F46C9D"/>
    <w:rsid w:val="00F51439"/>
    <w:rsid w:val="00F548B5"/>
    <w:rsid w:val="00F57E8C"/>
    <w:rsid w:val="00F60585"/>
    <w:rsid w:val="00F60609"/>
    <w:rsid w:val="00F626F2"/>
    <w:rsid w:val="00F66862"/>
    <w:rsid w:val="00F677BC"/>
    <w:rsid w:val="00F72013"/>
    <w:rsid w:val="00F724E7"/>
    <w:rsid w:val="00F73E6B"/>
    <w:rsid w:val="00F746E8"/>
    <w:rsid w:val="00F76F55"/>
    <w:rsid w:val="00F80AF2"/>
    <w:rsid w:val="00F817F6"/>
    <w:rsid w:val="00F82B87"/>
    <w:rsid w:val="00F864D1"/>
    <w:rsid w:val="00F875FD"/>
    <w:rsid w:val="00F91C68"/>
    <w:rsid w:val="00F93EF3"/>
    <w:rsid w:val="00F95138"/>
    <w:rsid w:val="00FA05D9"/>
    <w:rsid w:val="00FA1476"/>
    <w:rsid w:val="00FA2C23"/>
    <w:rsid w:val="00FA2FA8"/>
    <w:rsid w:val="00FA31DA"/>
    <w:rsid w:val="00FA39E5"/>
    <w:rsid w:val="00FA3A7A"/>
    <w:rsid w:val="00FA7988"/>
    <w:rsid w:val="00FB22F7"/>
    <w:rsid w:val="00FB3646"/>
    <w:rsid w:val="00FB3757"/>
    <w:rsid w:val="00FB407B"/>
    <w:rsid w:val="00FB4D10"/>
    <w:rsid w:val="00FB53F2"/>
    <w:rsid w:val="00FC01C3"/>
    <w:rsid w:val="00FC2AA4"/>
    <w:rsid w:val="00FC498A"/>
    <w:rsid w:val="00FC4C5C"/>
    <w:rsid w:val="00FC6F8C"/>
    <w:rsid w:val="00FC7006"/>
    <w:rsid w:val="00FD1C0A"/>
    <w:rsid w:val="00FD2DF9"/>
    <w:rsid w:val="00FD40A8"/>
    <w:rsid w:val="00FD52AD"/>
    <w:rsid w:val="00FD6149"/>
    <w:rsid w:val="00FD7FC6"/>
    <w:rsid w:val="00FE2465"/>
    <w:rsid w:val="00FE6486"/>
    <w:rsid w:val="00FF0AA9"/>
    <w:rsid w:val="00FF0E18"/>
    <w:rsid w:val="00FF6EC2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66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8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210</Words>
  <Characters>1202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3</cp:revision>
  <cp:lastPrinted>2013-03-18T08:42:00Z</cp:lastPrinted>
  <dcterms:created xsi:type="dcterms:W3CDTF">2013-03-18T08:10:00Z</dcterms:created>
  <dcterms:modified xsi:type="dcterms:W3CDTF">2013-03-28T03:46:00Z</dcterms:modified>
</cp:coreProperties>
</file>