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DF" w:rsidRPr="001635F4" w:rsidRDefault="002C22DF" w:rsidP="00B207F3">
      <w:pPr>
        <w:spacing w:after="0"/>
        <w:ind w:firstLine="426"/>
        <w:jc w:val="both"/>
        <w:rPr>
          <w:rFonts w:ascii="Times New Roman" w:hAnsi="Times New Roman" w:cs="Times New Roman"/>
          <w:sz w:val="26"/>
          <w:szCs w:val="26"/>
          <w:lang w:eastAsia="ru-RU"/>
        </w:rPr>
      </w:pPr>
    </w:p>
    <w:p w:rsidR="002C22DF" w:rsidRPr="001635F4" w:rsidRDefault="002C22DF" w:rsidP="00047466">
      <w:pPr>
        <w:spacing w:after="0" w:line="240" w:lineRule="auto"/>
        <w:ind w:firstLine="426"/>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Российская Федерация</w:t>
      </w:r>
    </w:p>
    <w:p w:rsidR="002C22DF" w:rsidRPr="001635F4" w:rsidRDefault="002C22DF" w:rsidP="00047466">
      <w:pPr>
        <w:spacing w:after="0" w:line="240" w:lineRule="auto"/>
        <w:ind w:firstLine="426"/>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Республика Хакасия</w:t>
      </w:r>
    </w:p>
    <w:p w:rsidR="002C22DF" w:rsidRPr="001635F4" w:rsidRDefault="002C22DF" w:rsidP="00047466">
      <w:pPr>
        <w:spacing w:after="0" w:line="240" w:lineRule="auto"/>
        <w:ind w:firstLine="426"/>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Алтайский район</w:t>
      </w:r>
    </w:p>
    <w:p w:rsidR="002C22DF" w:rsidRPr="001635F4" w:rsidRDefault="002C22DF" w:rsidP="00047466">
      <w:pPr>
        <w:spacing w:after="0" w:line="240" w:lineRule="auto"/>
        <w:ind w:firstLine="426"/>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Администрация Белоярского сельсовета</w:t>
      </w:r>
    </w:p>
    <w:p w:rsidR="002C22DF" w:rsidRPr="001635F4" w:rsidRDefault="002C22DF" w:rsidP="00047466">
      <w:pPr>
        <w:spacing w:after="0" w:line="240" w:lineRule="auto"/>
        <w:ind w:firstLine="426"/>
        <w:jc w:val="center"/>
        <w:rPr>
          <w:rFonts w:ascii="Times New Roman" w:hAnsi="Times New Roman" w:cs="Times New Roman"/>
          <w:b/>
          <w:bCs/>
          <w:sz w:val="26"/>
          <w:szCs w:val="26"/>
          <w:lang w:eastAsia="ru-RU"/>
        </w:rPr>
      </w:pPr>
    </w:p>
    <w:p w:rsidR="002C22DF" w:rsidRPr="001635F4" w:rsidRDefault="002C22DF" w:rsidP="00047466">
      <w:pPr>
        <w:spacing w:after="0" w:line="240" w:lineRule="auto"/>
        <w:ind w:firstLine="426"/>
        <w:jc w:val="center"/>
        <w:rPr>
          <w:rFonts w:ascii="Times New Roman" w:hAnsi="Times New Roman" w:cs="Times New Roman"/>
          <w:b/>
          <w:bCs/>
          <w:sz w:val="26"/>
          <w:szCs w:val="26"/>
          <w:lang w:eastAsia="ru-RU"/>
        </w:rPr>
      </w:pPr>
    </w:p>
    <w:p w:rsidR="002C22DF" w:rsidRPr="001635F4" w:rsidRDefault="002C22DF" w:rsidP="00047466">
      <w:pPr>
        <w:spacing w:after="0" w:line="240" w:lineRule="auto"/>
        <w:ind w:firstLine="426"/>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ПОСТАНОВЛЕНИЕ</w:t>
      </w:r>
    </w:p>
    <w:p w:rsidR="002C22DF" w:rsidRPr="001635F4" w:rsidRDefault="002C22DF" w:rsidP="00047466">
      <w:pPr>
        <w:spacing w:after="0" w:line="240" w:lineRule="auto"/>
        <w:ind w:firstLine="426"/>
        <w:jc w:val="both"/>
        <w:rPr>
          <w:rFonts w:ascii="Times New Roman" w:hAnsi="Times New Roman" w:cs="Times New Roman"/>
          <w:sz w:val="26"/>
          <w:szCs w:val="26"/>
          <w:lang w:eastAsia="ru-RU"/>
        </w:rPr>
      </w:pPr>
    </w:p>
    <w:p w:rsidR="002C22DF" w:rsidRPr="001635F4" w:rsidRDefault="002C22DF" w:rsidP="00047466">
      <w:pPr>
        <w:spacing w:after="0" w:line="240" w:lineRule="auto"/>
        <w:ind w:firstLine="426"/>
        <w:jc w:val="both"/>
        <w:rPr>
          <w:rFonts w:ascii="Times New Roman" w:hAnsi="Times New Roman" w:cs="Times New Roman"/>
          <w:sz w:val="26"/>
          <w:szCs w:val="26"/>
          <w:lang w:eastAsia="ru-RU"/>
        </w:rPr>
      </w:pPr>
    </w:p>
    <w:p w:rsidR="002C22DF" w:rsidRPr="001635F4" w:rsidRDefault="002C22DF" w:rsidP="00047466">
      <w:pPr>
        <w:spacing w:after="0" w:line="240" w:lineRule="auto"/>
        <w:ind w:firstLine="426"/>
        <w:jc w:val="both"/>
        <w:rPr>
          <w:rFonts w:ascii="Times New Roman" w:hAnsi="Times New Roman" w:cs="Times New Roman"/>
          <w:sz w:val="26"/>
          <w:szCs w:val="26"/>
          <w:lang w:eastAsia="ru-RU"/>
        </w:rPr>
      </w:pPr>
      <w:r>
        <w:rPr>
          <w:rFonts w:ascii="Times New Roman" w:hAnsi="Times New Roman" w:cs="Times New Roman"/>
          <w:sz w:val="26"/>
          <w:szCs w:val="26"/>
          <w:lang w:eastAsia="ru-RU"/>
        </w:rPr>
        <w:t>«01</w:t>
      </w:r>
      <w:r w:rsidRPr="001635F4">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марта </w:t>
      </w:r>
      <w:r w:rsidRPr="001635F4">
        <w:rPr>
          <w:rFonts w:ascii="Times New Roman" w:hAnsi="Times New Roman" w:cs="Times New Roman"/>
          <w:sz w:val="26"/>
          <w:szCs w:val="26"/>
          <w:lang w:eastAsia="ru-RU"/>
        </w:rPr>
        <w:t>2013 г.                                                                                        №</w:t>
      </w:r>
      <w:r>
        <w:rPr>
          <w:rFonts w:ascii="Times New Roman" w:hAnsi="Times New Roman" w:cs="Times New Roman"/>
          <w:sz w:val="26"/>
          <w:szCs w:val="26"/>
          <w:lang w:eastAsia="ru-RU"/>
        </w:rPr>
        <w:t xml:space="preserve"> 15</w:t>
      </w:r>
      <w:r w:rsidRPr="001635F4">
        <w:rPr>
          <w:rFonts w:ascii="Times New Roman" w:hAnsi="Times New Roman" w:cs="Times New Roman"/>
          <w:sz w:val="26"/>
          <w:szCs w:val="26"/>
          <w:lang w:eastAsia="ru-RU"/>
        </w:rPr>
        <w:t xml:space="preserve">                                               </w:t>
      </w:r>
    </w:p>
    <w:p w:rsidR="002C22DF" w:rsidRPr="001635F4" w:rsidRDefault="002C22DF" w:rsidP="00047466">
      <w:pPr>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с. Белый Яр</w:t>
      </w:r>
    </w:p>
    <w:p w:rsidR="002C22DF" w:rsidRPr="001635F4" w:rsidRDefault="002C22DF" w:rsidP="00047466">
      <w:pPr>
        <w:spacing w:after="0" w:line="240" w:lineRule="auto"/>
        <w:ind w:firstLine="426"/>
        <w:jc w:val="both"/>
        <w:rPr>
          <w:rFonts w:ascii="Times New Roman" w:hAnsi="Times New Roman" w:cs="Times New Roman"/>
          <w:b/>
          <w:bCs/>
          <w:sz w:val="26"/>
          <w:szCs w:val="26"/>
          <w:lang w:eastAsia="ru-RU"/>
        </w:rPr>
      </w:pPr>
    </w:p>
    <w:tbl>
      <w:tblPr>
        <w:tblW w:w="0" w:type="auto"/>
        <w:tblInd w:w="-106" w:type="dxa"/>
        <w:tblBorders>
          <w:insideH w:val="single" w:sz="4" w:space="0" w:color="auto"/>
          <w:insideV w:val="single" w:sz="4" w:space="0" w:color="auto"/>
        </w:tblBorders>
        <w:tblLook w:val="01E0"/>
      </w:tblPr>
      <w:tblGrid>
        <w:gridCol w:w="4524"/>
        <w:gridCol w:w="5047"/>
      </w:tblGrid>
      <w:tr w:rsidR="002C22DF" w:rsidRPr="001635F4">
        <w:tc>
          <w:tcPr>
            <w:tcW w:w="4608" w:type="dxa"/>
            <w:tcBorders>
              <w:top w:val="nil"/>
              <w:bottom w:val="nil"/>
              <w:right w:val="nil"/>
            </w:tcBorders>
          </w:tcPr>
          <w:p w:rsidR="002C22DF" w:rsidRPr="001635F4" w:rsidRDefault="002C22DF" w:rsidP="00047466">
            <w:pPr>
              <w:spacing w:after="0" w:line="240" w:lineRule="auto"/>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Об утверждении     Административного регламента  проведения проверок при осуществлении муниципального жилищного контроля на территории муниципального образования Белоярский сельсовет.</w:t>
            </w:r>
          </w:p>
          <w:p w:rsidR="002C22DF" w:rsidRPr="001635F4" w:rsidRDefault="002C22DF" w:rsidP="00047466">
            <w:pPr>
              <w:spacing w:after="0" w:line="240" w:lineRule="auto"/>
              <w:ind w:firstLine="426"/>
              <w:jc w:val="both"/>
              <w:rPr>
                <w:rFonts w:ascii="Times New Roman" w:hAnsi="Times New Roman" w:cs="Times New Roman"/>
                <w:sz w:val="26"/>
                <w:szCs w:val="26"/>
                <w:lang w:eastAsia="ru-RU"/>
              </w:rPr>
            </w:pPr>
          </w:p>
        </w:tc>
        <w:tc>
          <w:tcPr>
            <w:tcW w:w="5245" w:type="dxa"/>
            <w:tcBorders>
              <w:left w:val="nil"/>
            </w:tcBorders>
          </w:tcPr>
          <w:p w:rsidR="002C22DF" w:rsidRPr="001635F4" w:rsidRDefault="002C22DF" w:rsidP="00047466">
            <w:pPr>
              <w:spacing w:after="0" w:line="240" w:lineRule="auto"/>
              <w:ind w:firstLine="426"/>
              <w:jc w:val="both"/>
              <w:rPr>
                <w:rFonts w:ascii="Times New Roman" w:hAnsi="Times New Roman" w:cs="Times New Roman"/>
                <w:b/>
                <w:bCs/>
                <w:sz w:val="26"/>
                <w:szCs w:val="26"/>
                <w:lang w:eastAsia="ru-RU"/>
              </w:rPr>
            </w:pPr>
          </w:p>
        </w:tc>
      </w:tr>
    </w:tbl>
    <w:p w:rsidR="002C22DF" w:rsidRPr="001635F4" w:rsidRDefault="002C22DF" w:rsidP="00047466">
      <w:pPr>
        <w:spacing w:after="0"/>
        <w:ind w:firstLine="425"/>
        <w:jc w:val="both"/>
        <w:rPr>
          <w:rFonts w:ascii="Times New Roman" w:hAnsi="Times New Roman" w:cs="Times New Roman"/>
          <w:sz w:val="26"/>
          <w:szCs w:val="26"/>
        </w:rPr>
      </w:pPr>
      <w:r w:rsidRPr="001635F4">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частью 2.1 ст. 20 Жилищного кодекса Российской Федерации, ч. 1 ст. 3 Закона Республики Хакасия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от 20.12.2012 № 129-ЗРХ, Уставом муниципального образования Белоярский сельсовет,</w:t>
      </w:r>
    </w:p>
    <w:p w:rsidR="002C22DF" w:rsidRDefault="002C22DF" w:rsidP="00047466">
      <w:pPr>
        <w:spacing w:line="240" w:lineRule="auto"/>
        <w:ind w:firstLine="426"/>
        <w:jc w:val="center"/>
        <w:rPr>
          <w:rFonts w:ascii="Times New Roman" w:hAnsi="Times New Roman" w:cs="Times New Roman"/>
          <w:sz w:val="26"/>
          <w:szCs w:val="26"/>
        </w:rPr>
      </w:pPr>
    </w:p>
    <w:p w:rsidR="002C22DF" w:rsidRPr="001635F4" w:rsidRDefault="002C22DF" w:rsidP="00047466">
      <w:pPr>
        <w:spacing w:line="240" w:lineRule="auto"/>
        <w:ind w:firstLine="426"/>
        <w:jc w:val="center"/>
        <w:rPr>
          <w:rFonts w:ascii="Times New Roman" w:hAnsi="Times New Roman" w:cs="Times New Roman"/>
          <w:sz w:val="26"/>
          <w:szCs w:val="26"/>
        </w:rPr>
      </w:pPr>
      <w:r w:rsidRPr="001635F4">
        <w:rPr>
          <w:rFonts w:ascii="Times New Roman" w:hAnsi="Times New Roman" w:cs="Times New Roman"/>
          <w:sz w:val="26"/>
          <w:szCs w:val="26"/>
        </w:rPr>
        <w:t>ПОСТАНАВЛЯЮ:</w:t>
      </w:r>
    </w:p>
    <w:p w:rsidR="002C22DF" w:rsidRPr="001635F4" w:rsidRDefault="002C22DF" w:rsidP="00047466">
      <w:pPr>
        <w:numPr>
          <w:ilvl w:val="0"/>
          <w:numId w:val="2"/>
        </w:numPr>
        <w:spacing w:after="0" w:line="240" w:lineRule="auto"/>
        <w:ind w:left="0" w:firstLine="425"/>
        <w:jc w:val="both"/>
        <w:rPr>
          <w:rFonts w:ascii="Times New Roman" w:hAnsi="Times New Roman" w:cs="Times New Roman"/>
          <w:sz w:val="26"/>
          <w:szCs w:val="26"/>
        </w:rPr>
      </w:pPr>
      <w:r w:rsidRPr="001635F4">
        <w:rPr>
          <w:rFonts w:ascii="Times New Roman" w:hAnsi="Times New Roman" w:cs="Times New Roman"/>
          <w:sz w:val="26"/>
          <w:szCs w:val="26"/>
        </w:rPr>
        <w:t xml:space="preserve"> Утвердить Административный регламент проведения проверок при осуществлении муниципального жилищного контроля на территории муниципального образования Белоярский сельсовет (приложение к Постановлению Администрации Белоярского сельсовета)</w:t>
      </w:r>
    </w:p>
    <w:p w:rsidR="002C22DF" w:rsidRPr="001635F4" w:rsidRDefault="002C22DF" w:rsidP="00104DB3">
      <w:pPr>
        <w:pStyle w:val="ListParagraph"/>
        <w:numPr>
          <w:ilvl w:val="0"/>
          <w:numId w:val="2"/>
        </w:numPr>
        <w:spacing w:line="240" w:lineRule="auto"/>
        <w:ind w:left="0" w:firstLine="426"/>
        <w:jc w:val="both"/>
        <w:rPr>
          <w:rFonts w:ascii="Times New Roman" w:hAnsi="Times New Roman" w:cs="Times New Roman"/>
          <w:sz w:val="26"/>
          <w:szCs w:val="26"/>
        </w:rPr>
      </w:pPr>
      <w:r w:rsidRPr="001635F4">
        <w:rPr>
          <w:rFonts w:ascii="Times New Roman" w:hAnsi="Times New Roman" w:cs="Times New Roman"/>
          <w:sz w:val="26"/>
          <w:szCs w:val="26"/>
        </w:rPr>
        <w:t>Назначить ответственным за проведение проверок при осуществлении муниципального жилищного контроля заместителя Главы Белоярского сельсовета Волуйко В.В.</w:t>
      </w:r>
    </w:p>
    <w:p w:rsidR="002C22DF" w:rsidRDefault="002C22DF" w:rsidP="00047466">
      <w:pPr>
        <w:pStyle w:val="ListParagraph"/>
        <w:numPr>
          <w:ilvl w:val="0"/>
          <w:numId w:val="2"/>
        </w:numPr>
        <w:spacing w:line="240" w:lineRule="auto"/>
        <w:ind w:left="0" w:firstLine="426"/>
        <w:jc w:val="both"/>
        <w:rPr>
          <w:rFonts w:ascii="Times New Roman" w:hAnsi="Times New Roman" w:cs="Times New Roman"/>
          <w:sz w:val="26"/>
          <w:szCs w:val="26"/>
        </w:rPr>
      </w:pPr>
      <w:r w:rsidRPr="001635F4">
        <w:rPr>
          <w:rFonts w:ascii="Times New Roman" w:hAnsi="Times New Roman" w:cs="Times New Roman"/>
          <w:sz w:val="26"/>
          <w:szCs w:val="26"/>
        </w:rPr>
        <w:t>Контроль за исполнением данного постановления возложить на первого заместителя Главы Белоярского сельсовета Голубева А.К.</w:t>
      </w:r>
    </w:p>
    <w:p w:rsidR="002C22DF" w:rsidRPr="001635F4" w:rsidRDefault="002C22DF" w:rsidP="00D51883">
      <w:pPr>
        <w:pStyle w:val="ListParagraph"/>
        <w:spacing w:line="240" w:lineRule="auto"/>
        <w:ind w:left="0"/>
        <w:jc w:val="both"/>
        <w:rPr>
          <w:rFonts w:ascii="Times New Roman" w:hAnsi="Times New Roman" w:cs="Times New Roman"/>
          <w:sz w:val="26"/>
          <w:szCs w:val="26"/>
        </w:rPr>
      </w:pPr>
    </w:p>
    <w:p w:rsidR="002C22DF" w:rsidRPr="001635F4" w:rsidRDefault="002C22DF" w:rsidP="00047466">
      <w:pPr>
        <w:spacing w:after="0"/>
        <w:jc w:val="both"/>
        <w:rPr>
          <w:rFonts w:ascii="Times New Roman" w:hAnsi="Times New Roman" w:cs="Times New Roman"/>
          <w:sz w:val="26"/>
          <w:szCs w:val="26"/>
        </w:rPr>
      </w:pPr>
      <w:r w:rsidRPr="001635F4">
        <w:rPr>
          <w:rFonts w:ascii="Times New Roman" w:hAnsi="Times New Roman" w:cs="Times New Roman"/>
          <w:sz w:val="26"/>
          <w:szCs w:val="26"/>
        </w:rPr>
        <w:t xml:space="preserve">Глава </w:t>
      </w:r>
    </w:p>
    <w:p w:rsidR="002C22DF" w:rsidRPr="001635F4" w:rsidRDefault="002C22DF" w:rsidP="00047466">
      <w:pPr>
        <w:spacing w:after="0"/>
        <w:jc w:val="both"/>
        <w:rPr>
          <w:rFonts w:ascii="Times New Roman" w:hAnsi="Times New Roman" w:cs="Times New Roman"/>
          <w:sz w:val="26"/>
          <w:szCs w:val="26"/>
        </w:rPr>
      </w:pPr>
      <w:r w:rsidRPr="001635F4">
        <w:rPr>
          <w:rFonts w:ascii="Times New Roman" w:hAnsi="Times New Roman" w:cs="Times New Roman"/>
          <w:sz w:val="26"/>
          <w:szCs w:val="26"/>
        </w:rPr>
        <w:t xml:space="preserve">Белоярского сельсовета                                                                              И.Н. Логинов </w:t>
      </w:r>
    </w:p>
    <w:p w:rsidR="002C22DF" w:rsidRPr="001635F4" w:rsidRDefault="002C22DF" w:rsidP="00047466">
      <w:pPr>
        <w:ind w:firstLine="426"/>
        <w:jc w:val="both"/>
        <w:rPr>
          <w:rFonts w:ascii="Times New Roman" w:hAnsi="Times New Roman" w:cs="Times New Roman"/>
          <w:sz w:val="26"/>
          <w:szCs w:val="26"/>
        </w:rPr>
      </w:pPr>
    </w:p>
    <w:p w:rsidR="002C22DF" w:rsidRPr="001635F4" w:rsidRDefault="002C22DF" w:rsidP="00B207F3">
      <w:pPr>
        <w:spacing w:after="0"/>
        <w:ind w:firstLine="426"/>
        <w:jc w:val="both"/>
        <w:rPr>
          <w:rFonts w:ascii="Times New Roman" w:hAnsi="Times New Roman" w:cs="Times New Roman"/>
          <w:sz w:val="26"/>
          <w:szCs w:val="26"/>
          <w:lang w:eastAsia="ru-RU"/>
        </w:rPr>
      </w:pPr>
    </w:p>
    <w:p w:rsidR="002C22DF" w:rsidRPr="001635F4" w:rsidRDefault="002C22DF" w:rsidP="001635F4">
      <w:pPr>
        <w:spacing w:after="0"/>
        <w:ind w:left="4820" w:firstLine="142"/>
        <w:jc w:val="both"/>
        <w:rPr>
          <w:rFonts w:ascii="Times New Roman" w:hAnsi="Times New Roman" w:cs="Times New Roman"/>
          <w:sz w:val="26"/>
          <w:szCs w:val="26"/>
        </w:rPr>
      </w:pPr>
      <w:r w:rsidRPr="001635F4">
        <w:rPr>
          <w:rFonts w:ascii="Times New Roman" w:hAnsi="Times New Roman" w:cs="Times New Roman"/>
          <w:sz w:val="26"/>
          <w:szCs w:val="26"/>
        </w:rPr>
        <w:t>Приложение</w:t>
      </w:r>
    </w:p>
    <w:p w:rsidR="002C22DF" w:rsidRPr="001635F4" w:rsidRDefault="002C22DF" w:rsidP="001635F4">
      <w:pPr>
        <w:spacing w:after="0"/>
        <w:ind w:left="4820" w:firstLine="142"/>
        <w:jc w:val="both"/>
        <w:rPr>
          <w:rFonts w:ascii="Times New Roman" w:hAnsi="Times New Roman" w:cs="Times New Roman"/>
          <w:sz w:val="26"/>
          <w:szCs w:val="26"/>
        </w:rPr>
      </w:pPr>
      <w:r w:rsidRPr="001635F4">
        <w:rPr>
          <w:rFonts w:ascii="Times New Roman" w:hAnsi="Times New Roman" w:cs="Times New Roman"/>
          <w:sz w:val="26"/>
          <w:szCs w:val="26"/>
        </w:rPr>
        <w:t>к Постановлению Администрации</w:t>
      </w:r>
    </w:p>
    <w:p w:rsidR="002C22DF" w:rsidRPr="001635F4" w:rsidRDefault="002C22DF" w:rsidP="001635F4">
      <w:pPr>
        <w:spacing w:after="0"/>
        <w:ind w:left="4820" w:firstLine="142"/>
        <w:jc w:val="both"/>
        <w:rPr>
          <w:rFonts w:ascii="Times New Roman" w:hAnsi="Times New Roman" w:cs="Times New Roman"/>
          <w:sz w:val="26"/>
          <w:szCs w:val="26"/>
        </w:rPr>
      </w:pPr>
      <w:r w:rsidRPr="001635F4">
        <w:rPr>
          <w:rFonts w:ascii="Times New Roman" w:hAnsi="Times New Roman" w:cs="Times New Roman"/>
          <w:sz w:val="26"/>
          <w:szCs w:val="26"/>
        </w:rPr>
        <w:t>Белоярского сельсовета</w:t>
      </w:r>
    </w:p>
    <w:p w:rsidR="002C22DF" w:rsidRPr="001635F4" w:rsidRDefault="002C22DF" w:rsidP="001635F4">
      <w:pPr>
        <w:spacing w:after="0"/>
        <w:ind w:left="4820" w:firstLine="142"/>
        <w:jc w:val="both"/>
        <w:rPr>
          <w:rFonts w:ascii="Times New Roman" w:hAnsi="Times New Roman" w:cs="Times New Roman"/>
          <w:sz w:val="26"/>
          <w:szCs w:val="26"/>
        </w:rPr>
      </w:pPr>
      <w:r>
        <w:rPr>
          <w:rFonts w:ascii="Times New Roman" w:hAnsi="Times New Roman" w:cs="Times New Roman"/>
          <w:sz w:val="26"/>
          <w:szCs w:val="26"/>
        </w:rPr>
        <w:t>от «01» марта</w:t>
      </w:r>
      <w:r w:rsidRPr="001635F4">
        <w:rPr>
          <w:rFonts w:ascii="Times New Roman" w:hAnsi="Times New Roman" w:cs="Times New Roman"/>
          <w:sz w:val="26"/>
          <w:szCs w:val="26"/>
        </w:rPr>
        <w:t xml:space="preserve"> 2013 г</w:t>
      </w:r>
      <w:r>
        <w:rPr>
          <w:rFonts w:ascii="Times New Roman" w:hAnsi="Times New Roman" w:cs="Times New Roman"/>
          <w:sz w:val="26"/>
          <w:szCs w:val="26"/>
        </w:rPr>
        <w:t>. № 15</w:t>
      </w:r>
    </w:p>
    <w:p w:rsidR="002C22DF" w:rsidRPr="001635F4" w:rsidRDefault="002C22DF" w:rsidP="00CF7DCA">
      <w:pPr>
        <w:spacing w:after="0" w:line="240" w:lineRule="auto"/>
        <w:jc w:val="center"/>
        <w:rPr>
          <w:rFonts w:ascii="Times New Roman" w:hAnsi="Times New Roman" w:cs="Times New Roman"/>
          <w:sz w:val="26"/>
          <w:szCs w:val="26"/>
          <w:lang w:eastAsia="ru-RU"/>
        </w:rPr>
      </w:pPr>
    </w:p>
    <w:p w:rsidR="002C22DF" w:rsidRPr="001635F4" w:rsidRDefault="002C22DF" w:rsidP="00CF7DCA">
      <w:pPr>
        <w:spacing w:after="0" w:line="240" w:lineRule="auto"/>
        <w:jc w:val="center"/>
        <w:rPr>
          <w:rFonts w:ascii="Times New Roman" w:hAnsi="Times New Roman" w:cs="Times New Roman"/>
          <w:sz w:val="26"/>
          <w:szCs w:val="26"/>
          <w:lang w:eastAsia="ru-RU"/>
        </w:rPr>
      </w:pPr>
      <w:r w:rsidRPr="001635F4">
        <w:rPr>
          <w:rFonts w:ascii="Times New Roman" w:hAnsi="Times New Roman" w:cs="Times New Roman"/>
          <w:sz w:val="26"/>
          <w:szCs w:val="26"/>
          <w:lang w:eastAsia="ru-RU"/>
        </w:rPr>
        <w:t>Административный регламент  проведения проверок при осуществлении муниципального жилищного контроля на территории муниципального образования Белоярский сельсовет.</w:t>
      </w:r>
    </w:p>
    <w:p w:rsidR="002C22DF" w:rsidRPr="001635F4" w:rsidRDefault="002C22DF" w:rsidP="009E63AF">
      <w:pPr>
        <w:spacing w:after="0" w:line="240" w:lineRule="auto"/>
        <w:jc w:val="center"/>
        <w:rPr>
          <w:rFonts w:ascii="Times New Roman" w:hAnsi="Times New Roman" w:cs="Times New Roman"/>
          <w:sz w:val="26"/>
          <w:szCs w:val="26"/>
          <w:lang w:eastAsia="ru-RU"/>
        </w:rPr>
      </w:pP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Административный регламент по проведению проверок при осуществлении муниципального жилищного контроля на территории муниципального образования Белоярский сельсовет (далее – Регламент), разработан в целях повышения качества и эффективности проверок, проводимых должностными лицами Администрации Белоярского сельсовета, уполномоченными на организацию и осуществление муниципального жилищного контроля на территории муниципального образования Белоярский сельсовет,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на территории муниципального образования Белоярский сельсовет, порядок взаимодействия между  должностными лицами Администрации Белоярского сельсовета,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Республики Хакасия, муниципальными правовыми актами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Предметом муниципального жилищного контроля является проверка соблюдения гражданами, юридическими лицами и индивидуальными предпринимателями  на территории муниципального образования Белоярский сельсовет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Административный регламент разработан в соответствии с: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Конституцией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Жилищным кодексом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Федеральным законом от 06.10.2003 № 131-ФЗ «Об общих принципах организации местного самоуправления в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 Федеральным законом от 02.05.2006 № 59-ФЗ «О порядке рассмотрения обращений граждан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rPr>
      </w:pPr>
      <w:r w:rsidRPr="001635F4">
        <w:rPr>
          <w:rFonts w:ascii="Times New Roman" w:hAnsi="Times New Roman" w:cs="Times New Roman"/>
          <w:sz w:val="26"/>
          <w:szCs w:val="26"/>
          <w:lang w:eastAsia="ru-RU"/>
        </w:rPr>
        <w:t xml:space="preserve">- </w:t>
      </w:r>
      <w:r w:rsidRPr="001635F4">
        <w:rPr>
          <w:rFonts w:ascii="Times New Roman" w:hAnsi="Times New Roman" w:cs="Times New Roman"/>
          <w:sz w:val="26"/>
          <w:szCs w:val="26"/>
        </w:rPr>
        <w:t>Законом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rPr>
      </w:pPr>
      <w:r w:rsidRPr="001635F4">
        <w:rPr>
          <w:rFonts w:ascii="Times New Roman" w:hAnsi="Times New Roman" w:cs="Times New Roman"/>
          <w:sz w:val="26"/>
          <w:szCs w:val="26"/>
        </w:rPr>
        <w:t>- Уставом муниципального образования Белоярский сельсовет.</w:t>
      </w:r>
    </w:p>
    <w:p w:rsidR="002C22DF" w:rsidRPr="001635F4" w:rsidRDefault="002C22DF" w:rsidP="00DA5C1E">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Информирование физических, юридических лиц, индивидуальных предпринимателей о правилах проведения проверок осуществляется в виде индивидуального и публичного информирования. Устное и письменное информирование о порядке проведения проверок осуществляется должностными лицами Администрации Белоярского сельсовета, уполномоченными на осуществление муниципального жилищного контроля.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 Органом местного самоуправления, уполномоченным на осуществление мероприятий по муниципальному жилищному контролю, является Администрация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6. Муниципальный жилищный контроль на территории муниципального образования Белоярский сельсовет осуществляет Комиссия по муниципальному жилищному контролю при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7.Перечень должностных лиц, уполномоченных осуществлять муниципальный контроль, являющихся муниципальными жилищными инспекторами утверждается Распоряжением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8. При организации и осуществлении муниципального контроля Комиссия по муниципальному жилищному контролю при Администрации Белоярского сельсовета взаимодействует с уполномоченными органами исполнительной власти субъектов Российской Федерации, осуществляющими региональный государственный жилищный контроль, в порядке, установленном законом Республики Хакасия. </w:t>
      </w:r>
    </w:p>
    <w:p w:rsidR="002C22DF" w:rsidRPr="001635F4" w:rsidRDefault="002C22DF" w:rsidP="00DA5C1E">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9.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10. При осуществлении мероприятий по муниципальному контролю уполномоченные должностные лица вправе: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жилищного контроля;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беспрепятственно по предъявлении копии Постановления Администрации Белоярского сельсовета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проводить плановые проверки юридических лиц и индивидуальных предпринимателей;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проводить внеплановые проверки юридических лиц и индивидуальных предпринимателей.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Основанием для проведения внеплановой проверки являются: </w:t>
      </w:r>
      <w:r w:rsidRPr="001635F4">
        <w:rPr>
          <w:rFonts w:ascii="Times New Roman" w:hAnsi="Times New Roman" w:cs="Times New Roman"/>
          <w:color w:val="444444"/>
          <w:sz w:val="26"/>
          <w:szCs w:val="26"/>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1635F4">
        <w:rPr>
          <w:rFonts w:ascii="Times New Roman" w:hAnsi="Times New Roman" w:cs="Times New Roman"/>
          <w:sz w:val="26"/>
          <w:szCs w:val="26"/>
          <w:lang w:eastAsia="ru-RU"/>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РФ. При этом уполномоченное должностное лицо готовит проект Постановления о проведении проверки и обеспечивает его исполнение. В Постановлении указываются: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а) наименование уполномоченного органа;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б)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г) цели, задачи, предмет проверки и срок ее проведения;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д) правовые основания проведения проверки;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е) сроки проведения и перечень мероприятий по контролю;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ж) перечень документов, представление которых юридическим лицом, индивидуальным предпринимателем необходимо для проведения проверки; </w:t>
      </w:r>
    </w:p>
    <w:p w:rsidR="002C22DF" w:rsidRPr="001635F4" w:rsidRDefault="002C22DF" w:rsidP="00AA6E19">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з) даты начала и окончания проведения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7) направлять материалы по проверкам, связанным с нарушениями обязательных требований, для рассмотрения и принятия решения в Государственной жилищной инспекции Республики Хакасия, органы прокуратуры;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правовыми актами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10)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11) осуществлять иные действия, предусмотренные действующим законодательством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13. При осуществлении мероприятий по муниципальному контролю уполномоченные должностные лица обязаны: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соблюдать законодательство Российской Федерации, права и законные интересы субъектов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 составлять по результатам проверок акты;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6)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7) не допускать необоснованное ограничение прав и законных интересов субъектов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8) доказывать обоснованность своих действий при их обжаловании субъектами проверки в порядке, установленном законодательством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9) соблюдать сроки проведения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10)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11) осуществлять запись о проведенной проверке в журнале учета проверок.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14. При проведении проверок уполномоченные должностные лица не вправе: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превышать установленные сроки проведения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15.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знакомиться с результатами проверки и указывать в акте проверки сведения о своем ознакомлении с результатами проверки, согласии или несогласии с ними;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16.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1) допускать на объекты, в здания, сооружения и помещения, подлежащие проверке, уполномоченных должностных лиц проведении проверки;</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оказывать содействие и предоставлять необходимые для проверки информацию и документы уполномоченному должностному лицу;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принимать меры по устранению нарушений обязательных требований, указанных в предписании, выданном по итогам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17. Основанием для проведения проверки является ежегодный план проведения плановых проверок и наличие оснований для проведения внеплановой проверки.</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18. Плановые проверки проводятся на основании разработанного и утвержденного Распоряжением Администрации Белоярского сельсовета ежегодного плана проведения плановых проверок, размещенного на официальном сайте Администрации Белоярского сельсовета в информационно-телекоммуникационной сети Интернет.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19. Основанием для включения плановой проверки в ежегодный план проведения плановых проверок является истечение одного года со дня: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окончания проведения последней плановой проверки юридического лица, индивидуального предпринимателя.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цель и основание проведения каждой плановой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дата начала и сроки проведения каждой плановой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наименование уполномоченного органа, осуществляющего плановую проверку.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21. В срок до 1 сентября года, предшествующего году проведения плановых проверок, Администрация Белоярского сельсовета направляет на утверждение проект ежегодного плана проведения плановых проверок в прокуратуру Алтайского района.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22. При поступлении от органов прокуратуры предложений о проведении совместных плановых проверок Администрация Белоярского сельсовета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23. Утвержденный ежегодный план проведения плановых проверок, в пятидневный срок со дня его утверждения размещается на официальном сайте Администрации Белоярского сельсовета в сети «Интернет».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24.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Постановления о проведении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при проведении внеплановой проверки  - любым доступным способом не менее чем за двадцать четыре часа до начала ее проведения.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35.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34 по 35 Регламента.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Республики Хакасия в области жилищных отношений, правовыми актами Администрации белоярского сельсовета, а также исполнением предписаний. </w:t>
      </w:r>
    </w:p>
    <w:p w:rsidR="002C22DF" w:rsidRPr="001635F4" w:rsidRDefault="002C22DF" w:rsidP="00CC4951">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27. Документарная проверка (плановая, внеплановая) проводится в здании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28.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30.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31. 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32.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33. Выездная проверка проводится в случае, если при документарной проверке не представляется возможным: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удостовериться в полноте и достоверности сведений, содержащихся в распоряжении уполномоченного органа документах субъекта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правовыми актами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34. Выездная проверка начинается с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Постановлением Администрации Белоярского сельсовета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35. 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36. Результатами проведения проверки при осуществлении муниципального жилищного контроля являются: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выявление и принятие мер по устранению нарушений действующего законодательства Российской Федерации или установление факта отсутствия нарушений;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составление акта проверки;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выдача предписаний при выявлении нарушений об устранении нарушений с указанием сроков их устранения; </w:t>
      </w:r>
    </w:p>
    <w:p w:rsidR="002C22DF" w:rsidRPr="001635F4" w:rsidRDefault="002C22DF" w:rsidP="00AB0EE6">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37. По результатам проверки уполномоченными должностными лицами Администрации Белоярского сельсовета, проводящими проверку, составляется акт проверки в двух экземплярах.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В акте проверки указываются: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1) дата, время и место составления акта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наименование уполномоченного органа;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дата и номер Постановления Администрации Белоярского сельсовета о назначении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 фамилии, имена, отчества и должности уполномоченного должностного лица или должностных лиц, проводивших проверку;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6) дата, время, продолжительность и место проведения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установленных правовыми актами Администрации Белоярского сельсовета, об их характере и о лицах, допустивших указанные нарушения;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9) подписи уполномоченного должностного лица или должностных лиц, проводивших проверку.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38.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Белоярский сельсовет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правовыми актами Администрации белоярского сельсовета и иные связанные с результатами проверки документы или их копии.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39.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40.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42.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правовыми актами Администрации Белоярского сельсовета,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3) в установленных законодательством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43.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Председателем Комиссии по жилищному контролю Администрации Белоярского сельсовета.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44. Уполномоченное должностное лицо, ответственное за проведение проверок, несет персональную ответственность за соблюдение сроков и порядка проведения проверок.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45.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46.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47. Заявители имеют право на досудебное (внесудебное) обжалование решений и действий (бездействия), принятых (осуществленных) в ходе проведения проверок, в том числе повлекших за собой нарушение прав юридических лиц и индивидуальных предпринимателей при проведении проверки.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Белоярского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49.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50.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51.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В случае необходимости в подтверждение своих доводов заявитель прилагает к письменной жалобе документы и материалы либо их копии.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52.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53. Решения, действия (бездействие) уполномоченного органа, уполномоченных должностных лиц могут быть обжалованы: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1) Председателю Комиссии по муниципальному жилищному контролю при Администрации Белоярского сельсовета;</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2) Главе Белоярского сельсовета. </w:t>
      </w:r>
      <w:bookmarkStart w:id="0" w:name="_GoBack"/>
      <w:bookmarkEnd w:id="0"/>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54. Письменная жалоба рассматривается в течение 30 дней со дня регистрации жалобы.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55. В исключительных случаях срок рассмотрения жалобы может быть продлен не более чем на тридцать дней с уведомлением об этом заявителя.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56.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 </w:t>
      </w: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p>
    <w:p w:rsidR="002C22DF" w:rsidRPr="001635F4" w:rsidRDefault="002C22DF" w:rsidP="009E63AF">
      <w:pPr>
        <w:shd w:val="clear" w:color="auto" w:fill="FFFFFF"/>
        <w:spacing w:after="0" w:line="240" w:lineRule="auto"/>
        <w:ind w:firstLine="426"/>
        <w:jc w:val="both"/>
        <w:rPr>
          <w:rFonts w:ascii="Times New Roman" w:hAnsi="Times New Roman" w:cs="Times New Roman"/>
          <w:sz w:val="26"/>
          <w:szCs w:val="26"/>
          <w:lang w:eastAsia="ru-RU"/>
        </w:rPr>
      </w:pPr>
    </w:p>
    <w:p w:rsidR="002C22DF" w:rsidRPr="001635F4" w:rsidRDefault="002C22DF" w:rsidP="00BC34BC">
      <w:pPr>
        <w:shd w:val="clear" w:color="auto" w:fill="FFFFFF"/>
        <w:spacing w:after="0" w:line="240" w:lineRule="auto"/>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Глава </w:t>
      </w:r>
    </w:p>
    <w:p w:rsidR="002C22DF" w:rsidRPr="001635F4" w:rsidRDefault="002C22DF" w:rsidP="00BC34BC">
      <w:pPr>
        <w:shd w:val="clear" w:color="auto" w:fill="FFFFFF"/>
        <w:spacing w:after="0" w:line="240" w:lineRule="auto"/>
        <w:jc w:val="both"/>
        <w:rPr>
          <w:rFonts w:ascii="Times New Roman" w:hAnsi="Times New Roman" w:cs="Times New Roman"/>
          <w:sz w:val="26"/>
          <w:szCs w:val="26"/>
          <w:lang w:eastAsia="ru-RU"/>
        </w:rPr>
      </w:pPr>
      <w:r w:rsidRPr="001635F4">
        <w:rPr>
          <w:rFonts w:ascii="Times New Roman" w:hAnsi="Times New Roman" w:cs="Times New Roman"/>
          <w:sz w:val="26"/>
          <w:szCs w:val="26"/>
          <w:lang w:eastAsia="ru-RU"/>
        </w:rPr>
        <w:t xml:space="preserve">Белоярского сельсовета                                                                              И.Н. Логинов </w:t>
      </w:r>
    </w:p>
    <w:sectPr w:rsidR="002C22DF" w:rsidRPr="001635F4" w:rsidSect="007B5CE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34603"/>
    <w:multiLevelType w:val="hybridMultilevel"/>
    <w:tmpl w:val="F406431E"/>
    <w:lvl w:ilvl="0" w:tplc="4C167B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745E0C2F"/>
    <w:multiLevelType w:val="hybridMultilevel"/>
    <w:tmpl w:val="6AA223F2"/>
    <w:lvl w:ilvl="0" w:tplc="58BECCC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7F3"/>
    <w:rsid w:val="0000037D"/>
    <w:rsid w:val="00000674"/>
    <w:rsid w:val="00000F14"/>
    <w:rsid w:val="0000159C"/>
    <w:rsid w:val="000039E5"/>
    <w:rsid w:val="00004306"/>
    <w:rsid w:val="000067F0"/>
    <w:rsid w:val="00006B37"/>
    <w:rsid w:val="00010CF9"/>
    <w:rsid w:val="00010E83"/>
    <w:rsid w:val="00011050"/>
    <w:rsid w:val="00011082"/>
    <w:rsid w:val="0001118D"/>
    <w:rsid w:val="000117E2"/>
    <w:rsid w:val="00011948"/>
    <w:rsid w:val="000123D8"/>
    <w:rsid w:val="00012703"/>
    <w:rsid w:val="000135C1"/>
    <w:rsid w:val="00015A8D"/>
    <w:rsid w:val="0001742F"/>
    <w:rsid w:val="00017D88"/>
    <w:rsid w:val="0002185F"/>
    <w:rsid w:val="0002297D"/>
    <w:rsid w:val="00024090"/>
    <w:rsid w:val="00024D55"/>
    <w:rsid w:val="00025497"/>
    <w:rsid w:val="00027DF7"/>
    <w:rsid w:val="0003149B"/>
    <w:rsid w:val="000318DD"/>
    <w:rsid w:val="0003334F"/>
    <w:rsid w:val="000334AB"/>
    <w:rsid w:val="0003365E"/>
    <w:rsid w:val="000351C5"/>
    <w:rsid w:val="00035CB8"/>
    <w:rsid w:val="000363FB"/>
    <w:rsid w:val="00037EBB"/>
    <w:rsid w:val="0004031F"/>
    <w:rsid w:val="00040947"/>
    <w:rsid w:val="00040D77"/>
    <w:rsid w:val="00040FBE"/>
    <w:rsid w:val="00042910"/>
    <w:rsid w:val="00045C5D"/>
    <w:rsid w:val="000466D4"/>
    <w:rsid w:val="00047466"/>
    <w:rsid w:val="00050498"/>
    <w:rsid w:val="000505A9"/>
    <w:rsid w:val="00071F31"/>
    <w:rsid w:val="00072419"/>
    <w:rsid w:val="0007366F"/>
    <w:rsid w:val="0007424F"/>
    <w:rsid w:val="00074984"/>
    <w:rsid w:val="0007797F"/>
    <w:rsid w:val="00083957"/>
    <w:rsid w:val="000867D9"/>
    <w:rsid w:val="00086E2E"/>
    <w:rsid w:val="00086FDE"/>
    <w:rsid w:val="000875B2"/>
    <w:rsid w:val="00087F21"/>
    <w:rsid w:val="00090771"/>
    <w:rsid w:val="00091151"/>
    <w:rsid w:val="00091765"/>
    <w:rsid w:val="00093071"/>
    <w:rsid w:val="00094AA4"/>
    <w:rsid w:val="00095318"/>
    <w:rsid w:val="000964FB"/>
    <w:rsid w:val="00096C73"/>
    <w:rsid w:val="000A06EE"/>
    <w:rsid w:val="000A1E3A"/>
    <w:rsid w:val="000A370F"/>
    <w:rsid w:val="000A39A0"/>
    <w:rsid w:val="000A3C5B"/>
    <w:rsid w:val="000A4E14"/>
    <w:rsid w:val="000B4671"/>
    <w:rsid w:val="000B4BF6"/>
    <w:rsid w:val="000B5736"/>
    <w:rsid w:val="000B672B"/>
    <w:rsid w:val="000B73B6"/>
    <w:rsid w:val="000C0A49"/>
    <w:rsid w:val="000C1C73"/>
    <w:rsid w:val="000C21CB"/>
    <w:rsid w:val="000C2F0B"/>
    <w:rsid w:val="000C31FB"/>
    <w:rsid w:val="000C491F"/>
    <w:rsid w:val="000C7978"/>
    <w:rsid w:val="000D0B14"/>
    <w:rsid w:val="000D120E"/>
    <w:rsid w:val="000D2EE8"/>
    <w:rsid w:val="000D3275"/>
    <w:rsid w:val="000D3733"/>
    <w:rsid w:val="000D4005"/>
    <w:rsid w:val="000E0727"/>
    <w:rsid w:val="000E08D7"/>
    <w:rsid w:val="000E1BDA"/>
    <w:rsid w:val="000E234C"/>
    <w:rsid w:val="000E2405"/>
    <w:rsid w:val="000E36AB"/>
    <w:rsid w:val="000E3CA8"/>
    <w:rsid w:val="000E662A"/>
    <w:rsid w:val="000E68E3"/>
    <w:rsid w:val="000F3ABC"/>
    <w:rsid w:val="000F4250"/>
    <w:rsid w:val="000F43A8"/>
    <w:rsid w:val="000F462E"/>
    <w:rsid w:val="000F4BA5"/>
    <w:rsid w:val="000F4FED"/>
    <w:rsid w:val="000F78B5"/>
    <w:rsid w:val="0010019E"/>
    <w:rsid w:val="001002BD"/>
    <w:rsid w:val="00101ECB"/>
    <w:rsid w:val="001039A5"/>
    <w:rsid w:val="001049AE"/>
    <w:rsid w:val="001049B7"/>
    <w:rsid w:val="00104DB3"/>
    <w:rsid w:val="00104F5F"/>
    <w:rsid w:val="00106868"/>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6B5B"/>
    <w:rsid w:val="00137184"/>
    <w:rsid w:val="00137304"/>
    <w:rsid w:val="001427F1"/>
    <w:rsid w:val="001453AA"/>
    <w:rsid w:val="00145DB8"/>
    <w:rsid w:val="00147A8D"/>
    <w:rsid w:val="00153464"/>
    <w:rsid w:val="001567B9"/>
    <w:rsid w:val="0016090D"/>
    <w:rsid w:val="00161B94"/>
    <w:rsid w:val="001635F4"/>
    <w:rsid w:val="00166CC1"/>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1CFD"/>
    <w:rsid w:val="001C21B1"/>
    <w:rsid w:val="001C22EF"/>
    <w:rsid w:val="001C23EC"/>
    <w:rsid w:val="001C281F"/>
    <w:rsid w:val="001C4175"/>
    <w:rsid w:val="001C42E2"/>
    <w:rsid w:val="001C6F66"/>
    <w:rsid w:val="001D41DD"/>
    <w:rsid w:val="001D5E6B"/>
    <w:rsid w:val="001D679F"/>
    <w:rsid w:val="001D6E1F"/>
    <w:rsid w:val="001D6FB1"/>
    <w:rsid w:val="001D7F10"/>
    <w:rsid w:val="001E09BB"/>
    <w:rsid w:val="001E1AED"/>
    <w:rsid w:val="001E1ED5"/>
    <w:rsid w:val="001E7368"/>
    <w:rsid w:val="001E77CD"/>
    <w:rsid w:val="001F0624"/>
    <w:rsid w:val="001F1171"/>
    <w:rsid w:val="001F2A49"/>
    <w:rsid w:val="001F2AC9"/>
    <w:rsid w:val="001F2B7F"/>
    <w:rsid w:val="001F2EED"/>
    <w:rsid w:val="001F2F7B"/>
    <w:rsid w:val="001F3DEB"/>
    <w:rsid w:val="001F4073"/>
    <w:rsid w:val="001F5C41"/>
    <w:rsid w:val="001F6CEF"/>
    <w:rsid w:val="00200488"/>
    <w:rsid w:val="002011C3"/>
    <w:rsid w:val="002014F3"/>
    <w:rsid w:val="0020555D"/>
    <w:rsid w:val="002079FC"/>
    <w:rsid w:val="0021373B"/>
    <w:rsid w:val="00214871"/>
    <w:rsid w:val="002152FB"/>
    <w:rsid w:val="002169D6"/>
    <w:rsid w:val="0022195C"/>
    <w:rsid w:val="00221C8F"/>
    <w:rsid w:val="002220A3"/>
    <w:rsid w:val="00222168"/>
    <w:rsid w:val="00223813"/>
    <w:rsid w:val="00226915"/>
    <w:rsid w:val="00226D37"/>
    <w:rsid w:val="002276E3"/>
    <w:rsid w:val="0023167A"/>
    <w:rsid w:val="002320B2"/>
    <w:rsid w:val="002322B7"/>
    <w:rsid w:val="0023274B"/>
    <w:rsid w:val="00232BED"/>
    <w:rsid w:val="00233480"/>
    <w:rsid w:val="00233B6B"/>
    <w:rsid w:val="0023517F"/>
    <w:rsid w:val="0024077F"/>
    <w:rsid w:val="00241135"/>
    <w:rsid w:val="002417B6"/>
    <w:rsid w:val="00245435"/>
    <w:rsid w:val="00246898"/>
    <w:rsid w:val="002516A7"/>
    <w:rsid w:val="00253056"/>
    <w:rsid w:val="00253FD4"/>
    <w:rsid w:val="00260348"/>
    <w:rsid w:val="00260CF8"/>
    <w:rsid w:val="0026375A"/>
    <w:rsid w:val="002637D4"/>
    <w:rsid w:val="00263BD3"/>
    <w:rsid w:val="00270BF0"/>
    <w:rsid w:val="002724D3"/>
    <w:rsid w:val="00272E4F"/>
    <w:rsid w:val="00273F7E"/>
    <w:rsid w:val="00275B25"/>
    <w:rsid w:val="00276CEE"/>
    <w:rsid w:val="00276F89"/>
    <w:rsid w:val="00281951"/>
    <w:rsid w:val="00281970"/>
    <w:rsid w:val="00282B84"/>
    <w:rsid w:val="00283F2F"/>
    <w:rsid w:val="00284017"/>
    <w:rsid w:val="00284987"/>
    <w:rsid w:val="00284A11"/>
    <w:rsid w:val="00286538"/>
    <w:rsid w:val="00291F7B"/>
    <w:rsid w:val="0029366A"/>
    <w:rsid w:val="00295DC5"/>
    <w:rsid w:val="00297A2F"/>
    <w:rsid w:val="002A2433"/>
    <w:rsid w:val="002A3784"/>
    <w:rsid w:val="002A39B4"/>
    <w:rsid w:val="002A5914"/>
    <w:rsid w:val="002A6866"/>
    <w:rsid w:val="002A77A3"/>
    <w:rsid w:val="002A7CBE"/>
    <w:rsid w:val="002B112D"/>
    <w:rsid w:val="002B36D3"/>
    <w:rsid w:val="002B3BE3"/>
    <w:rsid w:val="002B426E"/>
    <w:rsid w:val="002B6182"/>
    <w:rsid w:val="002B64BB"/>
    <w:rsid w:val="002C03FD"/>
    <w:rsid w:val="002C22DF"/>
    <w:rsid w:val="002C5635"/>
    <w:rsid w:val="002C64FA"/>
    <w:rsid w:val="002D0A27"/>
    <w:rsid w:val="002D0DE5"/>
    <w:rsid w:val="002D1A08"/>
    <w:rsid w:val="002D3B4F"/>
    <w:rsid w:val="002D3C47"/>
    <w:rsid w:val="002D3DA1"/>
    <w:rsid w:val="002D442D"/>
    <w:rsid w:val="002D6C2C"/>
    <w:rsid w:val="002D79C3"/>
    <w:rsid w:val="002E07CE"/>
    <w:rsid w:val="002E2621"/>
    <w:rsid w:val="002E36A2"/>
    <w:rsid w:val="002E4907"/>
    <w:rsid w:val="002E53D9"/>
    <w:rsid w:val="002E573D"/>
    <w:rsid w:val="002E5C53"/>
    <w:rsid w:val="002E6858"/>
    <w:rsid w:val="002E6BF6"/>
    <w:rsid w:val="002E6CBF"/>
    <w:rsid w:val="002F174C"/>
    <w:rsid w:val="002F1EDE"/>
    <w:rsid w:val="002F2108"/>
    <w:rsid w:val="002F52CE"/>
    <w:rsid w:val="002F7F7C"/>
    <w:rsid w:val="003007AC"/>
    <w:rsid w:val="0030266C"/>
    <w:rsid w:val="00303AFB"/>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21FB"/>
    <w:rsid w:val="00333E7E"/>
    <w:rsid w:val="00336741"/>
    <w:rsid w:val="00336C67"/>
    <w:rsid w:val="00341CC8"/>
    <w:rsid w:val="00342F84"/>
    <w:rsid w:val="00344F02"/>
    <w:rsid w:val="003468FC"/>
    <w:rsid w:val="00347F2B"/>
    <w:rsid w:val="003507DF"/>
    <w:rsid w:val="003510DD"/>
    <w:rsid w:val="0035352B"/>
    <w:rsid w:val="003536DB"/>
    <w:rsid w:val="00353C88"/>
    <w:rsid w:val="00355BD6"/>
    <w:rsid w:val="0035720A"/>
    <w:rsid w:val="0036281A"/>
    <w:rsid w:val="00363750"/>
    <w:rsid w:val="00363ABA"/>
    <w:rsid w:val="0036400A"/>
    <w:rsid w:val="00364525"/>
    <w:rsid w:val="00367E0B"/>
    <w:rsid w:val="00370873"/>
    <w:rsid w:val="003739D6"/>
    <w:rsid w:val="0037440F"/>
    <w:rsid w:val="00374DD5"/>
    <w:rsid w:val="00376B21"/>
    <w:rsid w:val="0038094D"/>
    <w:rsid w:val="00382F51"/>
    <w:rsid w:val="00383EF0"/>
    <w:rsid w:val="00384D7E"/>
    <w:rsid w:val="00384DC0"/>
    <w:rsid w:val="00386CD0"/>
    <w:rsid w:val="003903E1"/>
    <w:rsid w:val="00393202"/>
    <w:rsid w:val="0039462C"/>
    <w:rsid w:val="00394ADC"/>
    <w:rsid w:val="00394CEA"/>
    <w:rsid w:val="00395C0B"/>
    <w:rsid w:val="003A2461"/>
    <w:rsid w:val="003A2FC2"/>
    <w:rsid w:val="003A7901"/>
    <w:rsid w:val="003B05C6"/>
    <w:rsid w:val="003B17A8"/>
    <w:rsid w:val="003B5B37"/>
    <w:rsid w:val="003B66B0"/>
    <w:rsid w:val="003C0F26"/>
    <w:rsid w:val="003C4747"/>
    <w:rsid w:val="003C47C9"/>
    <w:rsid w:val="003C48D0"/>
    <w:rsid w:val="003C4C0D"/>
    <w:rsid w:val="003C4CBB"/>
    <w:rsid w:val="003C554C"/>
    <w:rsid w:val="003C5A25"/>
    <w:rsid w:val="003C5F86"/>
    <w:rsid w:val="003D38EF"/>
    <w:rsid w:val="003D5DB5"/>
    <w:rsid w:val="003D6CD2"/>
    <w:rsid w:val="003D6DB5"/>
    <w:rsid w:val="003E3469"/>
    <w:rsid w:val="003E3F37"/>
    <w:rsid w:val="003E5958"/>
    <w:rsid w:val="003E6152"/>
    <w:rsid w:val="003E6459"/>
    <w:rsid w:val="003E7982"/>
    <w:rsid w:val="003F0BE6"/>
    <w:rsid w:val="003F114E"/>
    <w:rsid w:val="003F170B"/>
    <w:rsid w:val="003F30BB"/>
    <w:rsid w:val="003F3E6B"/>
    <w:rsid w:val="003F6A31"/>
    <w:rsid w:val="003F7260"/>
    <w:rsid w:val="004012CA"/>
    <w:rsid w:val="00401FB8"/>
    <w:rsid w:val="00402B92"/>
    <w:rsid w:val="004053BD"/>
    <w:rsid w:val="00406149"/>
    <w:rsid w:val="00406DD3"/>
    <w:rsid w:val="00410279"/>
    <w:rsid w:val="00410B7A"/>
    <w:rsid w:val="00411044"/>
    <w:rsid w:val="0041178A"/>
    <w:rsid w:val="0041436D"/>
    <w:rsid w:val="004143F8"/>
    <w:rsid w:val="00416FDA"/>
    <w:rsid w:val="004207B0"/>
    <w:rsid w:val="00421B2F"/>
    <w:rsid w:val="00422488"/>
    <w:rsid w:val="0042306E"/>
    <w:rsid w:val="0042517E"/>
    <w:rsid w:val="00425960"/>
    <w:rsid w:val="0042623A"/>
    <w:rsid w:val="004267B6"/>
    <w:rsid w:val="004269FB"/>
    <w:rsid w:val="00426F18"/>
    <w:rsid w:val="0043396A"/>
    <w:rsid w:val="00436F52"/>
    <w:rsid w:val="00440C03"/>
    <w:rsid w:val="00441A57"/>
    <w:rsid w:val="0044235B"/>
    <w:rsid w:val="00442FCB"/>
    <w:rsid w:val="0044373D"/>
    <w:rsid w:val="00446192"/>
    <w:rsid w:val="00446BF4"/>
    <w:rsid w:val="00447867"/>
    <w:rsid w:val="00450299"/>
    <w:rsid w:val="00450BD4"/>
    <w:rsid w:val="00453487"/>
    <w:rsid w:val="00454E87"/>
    <w:rsid w:val="00455C1F"/>
    <w:rsid w:val="0046073C"/>
    <w:rsid w:val="00461261"/>
    <w:rsid w:val="0046134C"/>
    <w:rsid w:val="0046405A"/>
    <w:rsid w:val="004647E7"/>
    <w:rsid w:val="00464A51"/>
    <w:rsid w:val="00467A6B"/>
    <w:rsid w:val="00467AAF"/>
    <w:rsid w:val="00470E83"/>
    <w:rsid w:val="0047132D"/>
    <w:rsid w:val="004716E6"/>
    <w:rsid w:val="004734EA"/>
    <w:rsid w:val="004752A6"/>
    <w:rsid w:val="004754D7"/>
    <w:rsid w:val="00475656"/>
    <w:rsid w:val="00475924"/>
    <w:rsid w:val="00480075"/>
    <w:rsid w:val="00480611"/>
    <w:rsid w:val="004817FE"/>
    <w:rsid w:val="00482ECE"/>
    <w:rsid w:val="004841CD"/>
    <w:rsid w:val="0048491B"/>
    <w:rsid w:val="00485666"/>
    <w:rsid w:val="00485FCA"/>
    <w:rsid w:val="00487AB4"/>
    <w:rsid w:val="00487BC4"/>
    <w:rsid w:val="004924C2"/>
    <w:rsid w:val="00492725"/>
    <w:rsid w:val="00492F85"/>
    <w:rsid w:val="00496D64"/>
    <w:rsid w:val="00497244"/>
    <w:rsid w:val="0049744C"/>
    <w:rsid w:val="00497BCD"/>
    <w:rsid w:val="004A0916"/>
    <w:rsid w:val="004A4B24"/>
    <w:rsid w:val="004A6E6E"/>
    <w:rsid w:val="004B0203"/>
    <w:rsid w:val="004B1877"/>
    <w:rsid w:val="004B4890"/>
    <w:rsid w:val="004B5F4C"/>
    <w:rsid w:val="004B68E3"/>
    <w:rsid w:val="004C12A8"/>
    <w:rsid w:val="004C3FC3"/>
    <w:rsid w:val="004C42B4"/>
    <w:rsid w:val="004C520B"/>
    <w:rsid w:val="004C53F3"/>
    <w:rsid w:val="004C5D21"/>
    <w:rsid w:val="004C6E0C"/>
    <w:rsid w:val="004C7417"/>
    <w:rsid w:val="004D1939"/>
    <w:rsid w:val="004D2F79"/>
    <w:rsid w:val="004D3EE2"/>
    <w:rsid w:val="004D645C"/>
    <w:rsid w:val="004D6997"/>
    <w:rsid w:val="004D7E39"/>
    <w:rsid w:val="004E5236"/>
    <w:rsid w:val="004E5622"/>
    <w:rsid w:val="004E630B"/>
    <w:rsid w:val="004E7C6A"/>
    <w:rsid w:val="004F02FB"/>
    <w:rsid w:val="004F24DE"/>
    <w:rsid w:val="004F2D44"/>
    <w:rsid w:val="004F3373"/>
    <w:rsid w:val="004F36C8"/>
    <w:rsid w:val="004F4985"/>
    <w:rsid w:val="004F65FF"/>
    <w:rsid w:val="004F76D1"/>
    <w:rsid w:val="004F7DD7"/>
    <w:rsid w:val="00500E6A"/>
    <w:rsid w:val="00502F07"/>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26FAA"/>
    <w:rsid w:val="00527690"/>
    <w:rsid w:val="005301AF"/>
    <w:rsid w:val="00531AF9"/>
    <w:rsid w:val="00531E34"/>
    <w:rsid w:val="00532BB5"/>
    <w:rsid w:val="005345DD"/>
    <w:rsid w:val="005354CF"/>
    <w:rsid w:val="00535A57"/>
    <w:rsid w:val="00535B29"/>
    <w:rsid w:val="00536817"/>
    <w:rsid w:val="005372C2"/>
    <w:rsid w:val="00537916"/>
    <w:rsid w:val="00540AAF"/>
    <w:rsid w:val="0054112D"/>
    <w:rsid w:val="00541B10"/>
    <w:rsid w:val="00542291"/>
    <w:rsid w:val="00546716"/>
    <w:rsid w:val="005479D6"/>
    <w:rsid w:val="005547D2"/>
    <w:rsid w:val="00554E49"/>
    <w:rsid w:val="00554F83"/>
    <w:rsid w:val="005578E7"/>
    <w:rsid w:val="00557DDC"/>
    <w:rsid w:val="00560B25"/>
    <w:rsid w:val="00562C31"/>
    <w:rsid w:val="005631BB"/>
    <w:rsid w:val="005638F2"/>
    <w:rsid w:val="00565DB3"/>
    <w:rsid w:val="00566BE1"/>
    <w:rsid w:val="005701C6"/>
    <w:rsid w:val="00572272"/>
    <w:rsid w:val="00572C0F"/>
    <w:rsid w:val="00572CCE"/>
    <w:rsid w:val="005730FB"/>
    <w:rsid w:val="00574D33"/>
    <w:rsid w:val="0057760B"/>
    <w:rsid w:val="005800F3"/>
    <w:rsid w:val="0058216D"/>
    <w:rsid w:val="00583100"/>
    <w:rsid w:val="00583F42"/>
    <w:rsid w:val="005858A8"/>
    <w:rsid w:val="00585CA0"/>
    <w:rsid w:val="0058602E"/>
    <w:rsid w:val="005903A9"/>
    <w:rsid w:val="0059049F"/>
    <w:rsid w:val="0059130D"/>
    <w:rsid w:val="005946F9"/>
    <w:rsid w:val="00595F75"/>
    <w:rsid w:val="00596BDE"/>
    <w:rsid w:val="00596DB6"/>
    <w:rsid w:val="00597EE4"/>
    <w:rsid w:val="005A1445"/>
    <w:rsid w:val="005A2FA9"/>
    <w:rsid w:val="005A52DF"/>
    <w:rsid w:val="005A61A8"/>
    <w:rsid w:val="005B13B9"/>
    <w:rsid w:val="005B374F"/>
    <w:rsid w:val="005B3CD4"/>
    <w:rsid w:val="005C03A6"/>
    <w:rsid w:val="005C0AD4"/>
    <w:rsid w:val="005C1B01"/>
    <w:rsid w:val="005C4020"/>
    <w:rsid w:val="005C7945"/>
    <w:rsid w:val="005D0F8D"/>
    <w:rsid w:val="005D1AF8"/>
    <w:rsid w:val="005D2370"/>
    <w:rsid w:val="005D2D19"/>
    <w:rsid w:val="005D3639"/>
    <w:rsid w:val="005D3AFC"/>
    <w:rsid w:val="005D448D"/>
    <w:rsid w:val="005D4773"/>
    <w:rsid w:val="005D4D0D"/>
    <w:rsid w:val="005D4E62"/>
    <w:rsid w:val="005D714D"/>
    <w:rsid w:val="005D7C23"/>
    <w:rsid w:val="005E0E45"/>
    <w:rsid w:val="005E0E9E"/>
    <w:rsid w:val="005E23DC"/>
    <w:rsid w:val="005E3CDD"/>
    <w:rsid w:val="005F1502"/>
    <w:rsid w:val="005F382D"/>
    <w:rsid w:val="005F5A3A"/>
    <w:rsid w:val="005F7657"/>
    <w:rsid w:val="005F7D2F"/>
    <w:rsid w:val="00604F2B"/>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2D58"/>
    <w:rsid w:val="006432C4"/>
    <w:rsid w:val="00643422"/>
    <w:rsid w:val="00644291"/>
    <w:rsid w:val="00645E90"/>
    <w:rsid w:val="00651BAE"/>
    <w:rsid w:val="00652A28"/>
    <w:rsid w:val="006538A9"/>
    <w:rsid w:val="00653D1D"/>
    <w:rsid w:val="00654011"/>
    <w:rsid w:val="00660D7A"/>
    <w:rsid w:val="00661386"/>
    <w:rsid w:val="00661427"/>
    <w:rsid w:val="00663495"/>
    <w:rsid w:val="0066358B"/>
    <w:rsid w:val="006656F0"/>
    <w:rsid w:val="00666740"/>
    <w:rsid w:val="00671780"/>
    <w:rsid w:val="00672BE6"/>
    <w:rsid w:val="00672FCD"/>
    <w:rsid w:val="00674B00"/>
    <w:rsid w:val="0067768A"/>
    <w:rsid w:val="00682453"/>
    <w:rsid w:val="00684185"/>
    <w:rsid w:val="006848D1"/>
    <w:rsid w:val="00684AF2"/>
    <w:rsid w:val="00684BE4"/>
    <w:rsid w:val="00684F52"/>
    <w:rsid w:val="006857B7"/>
    <w:rsid w:val="00686E32"/>
    <w:rsid w:val="00687676"/>
    <w:rsid w:val="00693506"/>
    <w:rsid w:val="00693EA0"/>
    <w:rsid w:val="00697755"/>
    <w:rsid w:val="006A042E"/>
    <w:rsid w:val="006A3A1E"/>
    <w:rsid w:val="006A702C"/>
    <w:rsid w:val="006A7E78"/>
    <w:rsid w:val="006B0A95"/>
    <w:rsid w:val="006B28D6"/>
    <w:rsid w:val="006B2F86"/>
    <w:rsid w:val="006B5CB0"/>
    <w:rsid w:val="006C2654"/>
    <w:rsid w:val="006C5FB9"/>
    <w:rsid w:val="006D090B"/>
    <w:rsid w:val="006D182E"/>
    <w:rsid w:val="006D2E63"/>
    <w:rsid w:val="006D5EB8"/>
    <w:rsid w:val="006D6043"/>
    <w:rsid w:val="006D6DA6"/>
    <w:rsid w:val="006E188E"/>
    <w:rsid w:val="006E21CF"/>
    <w:rsid w:val="006E4A17"/>
    <w:rsid w:val="006E69E7"/>
    <w:rsid w:val="006E712B"/>
    <w:rsid w:val="006F4BFA"/>
    <w:rsid w:val="006F5763"/>
    <w:rsid w:val="006F5B3A"/>
    <w:rsid w:val="006F6486"/>
    <w:rsid w:val="006F7DD6"/>
    <w:rsid w:val="007001E1"/>
    <w:rsid w:val="00700C39"/>
    <w:rsid w:val="0070232A"/>
    <w:rsid w:val="00706970"/>
    <w:rsid w:val="00710840"/>
    <w:rsid w:val="007117C7"/>
    <w:rsid w:val="007139BD"/>
    <w:rsid w:val="00713AF4"/>
    <w:rsid w:val="007153F4"/>
    <w:rsid w:val="0071544E"/>
    <w:rsid w:val="00715C31"/>
    <w:rsid w:val="007218BC"/>
    <w:rsid w:val="00723341"/>
    <w:rsid w:val="0072438D"/>
    <w:rsid w:val="007273A2"/>
    <w:rsid w:val="00727A47"/>
    <w:rsid w:val="00730702"/>
    <w:rsid w:val="00731897"/>
    <w:rsid w:val="0073304F"/>
    <w:rsid w:val="0073312C"/>
    <w:rsid w:val="00733768"/>
    <w:rsid w:val="00733AFB"/>
    <w:rsid w:val="00735FA6"/>
    <w:rsid w:val="007412A4"/>
    <w:rsid w:val="007415D9"/>
    <w:rsid w:val="00741743"/>
    <w:rsid w:val="00743DF7"/>
    <w:rsid w:val="007450C5"/>
    <w:rsid w:val="007462F5"/>
    <w:rsid w:val="007475DB"/>
    <w:rsid w:val="007506BC"/>
    <w:rsid w:val="0075206D"/>
    <w:rsid w:val="00752492"/>
    <w:rsid w:val="00752914"/>
    <w:rsid w:val="00752F87"/>
    <w:rsid w:val="00753240"/>
    <w:rsid w:val="00754467"/>
    <w:rsid w:val="00755F18"/>
    <w:rsid w:val="007600DB"/>
    <w:rsid w:val="00760AC3"/>
    <w:rsid w:val="00763543"/>
    <w:rsid w:val="0076666D"/>
    <w:rsid w:val="00770481"/>
    <w:rsid w:val="00770728"/>
    <w:rsid w:val="00770740"/>
    <w:rsid w:val="0077094F"/>
    <w:rsid w:val="00775115"/>
    <w:rsid w:val="00776B21"/>
    <w:rsid w:val="007770DA"/>
    <w:rsid w:val="00780AFC"/>
    <w:rsid w:val="00782D39"/>
    <w:rsid w:val="007838FD"/>
    <w:rsid w:val="007857C5"/>
    <w:rsid w:val="00785BE0"/>
    <w:rsid w:val="00785D77"/>
    <w:rsid w:val="00785D97"/>
    <w:rsid w:val="0079034F"/>
    <w:rsid w:val="0079114D"/>
    <w:rsid w:val="00791A75"/>
    <w:rsid w:val="00792CB0"/>
    <w:rsid w:val="007946FB"/>
    <w:rsid w:val="00794BFC"/>
    <w:rsid w:val="007A07E5"/>
    <w:rsid w:val="007A549B"/>
    <w:rsid w:val="007A5A70"/>
    <w:rsid w:val="007A765D"/>
    <w:rsid w:val="007A7D78"/>
    <w:rsid w:val="007B0EC4"/>
    <w:rsid w:val="007B1A91"/>
    <w:rsid w:val="007B2361"/>
    <w:rsid w:val="007B5CE0"/>
    <w:rsid w:val="007B7AC9"/>
    <w:rsid w:val="007C1FB8"/>
    <w:rsid w:val="007C21A0"/>
    <w:rsid w:val="007C4867"/>
    <w:rsid w:val="007C49FE"/>
    <w:rsid w:val="007C75B6"/>
    <w:rsid w:val="007C7AA7"/>
    <w:rsid w:val="007D055B"/>
    <w:rsid w:val="007D0EAF"/>
    <w:rsid w:val="007D11B7"/>
    <w:rsid w:val="007D3ED9"/>
    <w:rsid w:val="007D4097"/>
    <w:rsid w:val="007D54B8"/>
    <w:rsid w:val="007D6FBE"/>
    <w:rsid w:val="007D74D3"/>
    <w:rsid w:val="007E2309"/>
    <w:rsid w:val="007E4465"/>
    <w:rsid w:val="007F006A"/>
    <w:rsid w:val="007F077A"/>
    <w:rsid w:val="007F4214"/>
    <w:rsid w:val="007F5408"/>
    <w:rsid w:val="007F594F"/>
    <w:rsid w:val="007F596C"/>
    <w:rsid w:val="007F733E"/>
    <w:rsid w:val="007F7A4C"/>
    <w:rsid w:val="008031D6"/>
    <w:rsid w:val="008054BC"/>
    <w:rsid w:val="00805801"/>
    <w:rsid w:val="008060D6"/>
    <w:rsid w:val="0080737E"/>
    <w:rsid w:val="008108B1"/>
    <w:rsid w:val="00810958"/>
    <w:rsid w:val="00812DB0"/>
    <w:rsid w:val="008133D4"/>
    <w:rsid w:val="0081344D"/>
    <w:rsid w:val="00817C99"/>
    <w:rsid w:val="00823003"/>
    <w:rsid w:val="0082353F"/>
    <w:rsid w:val="0082400D"/>
    <w:rsid w:val="00824BA8"/>
    <w:rsid w:val="00824F97"/>
    <w:rsid w:val="008258FA"/>
    <w:rsid w:val="00825AE9"/>
    <w:rsid w:val="00827259"/>
    <w:rsid w:val="00830BE2"/>
    <w:rsid w:val="00830E85"/>
    <w:rsid w:val="00832B0D"/>
    <w:rsid w:val="00832EAC"/>
    <w:rsid w:val="00833124"/>
    <w:rsid w:val="0083665B"/>
    <w:rsid w:val="00840721"/>
    <w:rsid w:val="00841E4E"/>
    <w:rsid w:val="00845056"/>
    <w:rsid w:val="00850FB6"/>
    <w:rsid w:val="00851CD2"/>
    <w:rsid w:val="00851F55"/>
    <w:rsid w:val="00851FF2"/>
    <w:rsid w:val="00852BDD"/>
    <w:rsid w:val="00852DB6"/>
    <w:rsid w:val="00853780"/>
    <w:rsid w:val="00854609"/>
    <w:rsid w:val="00855889"/>
    <w:rsid w:val="00856D7C"/>
    <w:rsid w:val="008572D9"/>
    <w:rsid w:val="00860173"/>
    <w:rsid w:val="0086097C"/>
    <w:rsid w:val="00860E7E"/>
    <w:rsid w:val="00861BCE"/>
    <w:rsid w:val="008676B9"/>
    <w:rsid w:val="00870B27"/>
    <w:rsid w:val="0087361C"/>
    <w:rsid w:val="00873A35"/>
    <w:rsid w:val="00875004"/>
    <w:rsid w:val="00875190"/>
    <w:rsid w:val="00875E5A"/>
    <w:rsid w:val="00877377"/>
    <w:rsid w:val="008776BD"/>
    <w:rsid w:val="008815AA"/>
    <w:rsid w:val="00882AA8"/>
    <w:rsid w:val="00883ABE"/>
    <w:rsid w:val="00883F18"/>
    <w:rsid w:val="008843F4"/>
    <w:rsid w:val="00891DB7"/>
    <w:rsid w:val="00892733"/>
    <w:rsid w:val="008944C1"/>
    <w:rsid w:val="008947E9"/>
    <w:rsid w:val="008948FF"/>
    <w:rsid w:val="008A0E0D"/>
    <w:rsid w:val="008A12A9"/>
    <w:rsid w:val="008A2214"/>
    <w:rsid w:val="008A3F48"/>
    <w:rsid w:val="008A5858"/>
    <w:rsid w:val="008A595B"/>
    <w:rsid w:val="008A7465"/>
    <w:rsid w:val="008A7B0C"/>
    <w:rsid w:val="008A7CA1"/>
    <w:rsid w:val="008B1698"/>
    <w:rsid w:val="008B1F16"/>
    <w:rsid w:val="008B3E17"/>
    <w:rsid w:val="008B58B0"/>
    <w:rsid w:val="008C173F"/>
    <w:rsid w:val="008C1CDF"/>
    <w:rsid w:val="008C2005"/>
    <w:rsid w:val="008C236B"/>
    <w:rsid w:val="008C2607"/>
    <w:rsid w:val="008C3C3B"/>
    <w:rsid w:val="008C5331"/>
    <w:rsid w:val="008C5B2D"/>
    <w:rsid w:val="008C5DE8"/>
    <w:rsid w:val="008C650F"/>
    <w:rsid w:val="008C6F4E"/>
    <w:rsid w:val="008C737F"/>
    <w:rsid w:val="008C73B2"/>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446E"/>
    <w:rsid w:val="008F4FE6"/>
    <w:rsid w:val="008F601C"/>
    <w:rsid w:val="008F693D"/>
    <w:rsid w:val="008F702D"/>
    <w:rsid w:val="009006FF"/>
    <w:rsid w:val="00901E0F"/>
    <w:rsid w:val="00901EC8"/>
    <w:rsid w:val="009034A7"/>
    <w:rsid w:val="009039F8"/>
    <w:rsid w:val="00904912"/>
    <w:rsid w:val="00904C05"/>
    <w:rsid w:val="0090526E"/>
    <w:rsid w:val="00910368"/>
    <w:rsid w:val="00914CE9"/>
    <w:rsid w:val="009176E8"/>
    <w:rsid w:val="00917EA5"/>
    <w:rsid w:val="0092132D"/>
    <w:rsid w:val="009228C2"/>
    <w:rsid w:val="00922DAC"/>
    <w:rsid w:val="00923A5E"/>
    <w:rsid w:val="009242AD"/>
    <w:rsid w:val="009262C8"/>
    <w:rsid w:val="009268C6"/>
    <w:rsid w:val="009277FB"/>
    <w:rsid w:val="0093256A"/>
    <w:rsid w:val="00933308"/>
    <w:rsid w:val="00934BB3"/>
    <w:rsid w:val="00936514"/>
    <w:rsid w:val="0093700E"/>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C5D"/>
    <w:rsid w:val="009650D7"/>
    <w:rsid w:val="009735DD"/>
    <w:rsid w:val="00973989"/>
    <w:rsid w:val="00977BDD"/>
    <w:rsid w:val="0098003C"/>
    <w:rsid w:val="0098098C"/>
    <w:rsid w:val="00980E84"/>
    <w:rsid w:val="00985349"/>
    <w:rsid w:val="0098619F"/>
    <w:rsid w:val="009866FB"/>
    <w:rsid w:val="00987DD6"/>
    <w:rsid w:val="0099272F"/>
    <w:rsid w:val="00993516"/>
    <w:rsid w:val="00994DF9"/>
    <w:rsid w:val="00996E21"/>
    <w:rsid w:val="00997AD5"/>
    <w:rsid w:val="009A098F"/>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5F0B"/>
    <w:rsid w:val="009C64EB"/>
    <w:rsid w:val="009C6965"/>
    <w:rsid w:val="009C6CD6"/>
    <w:rsid w:val="009C76F4"/>
    <w:rsid w:val="009C7C77"/>
    <w:rsid w:val="009C7D8C"/>
    <w:rsid w:val="009D2DF4"/>
    <w:rsid w:val="009D2F15"/>
    <w:rsid w:val="009D3D06"/>
    <w:rsid w:val="009D555B"/>
    <w:rsid w:val="009D5622"/>
    <w:rsid w:val="009D781B"/>
    <w:rsid w:val="009D7B31"/>
    <w:rsid w:val="009E0484"/>
    <w:rsid w:val="009E1946"/>
    <w:rsid w:val="009E33C3"/>
    <w:rsid w:val="009E4295"/>
    <w:rsid w:val="009E5EFE"/>
    <w:rsid w:val="009E6156"/>
    <w:rsid w:val="009E63AF"/>
    <w:rsid w:val="009E64F7"/>
    <w:rsid w:val="009F054D"/>
    <w:rsid w:val="009F15F5"/>
    <w:rsid w:val="009F4820"/>
    <w:rsid w:val="009F7469"/>
    <w:rsid w:val="00A01390"/>
    <w:rsid w:val="00A02261"/>
    <w:rsid w:val="00A02691"/>
    <w:rsid w:val="00A0286E"/>
    <w:rsid w:val="00A02D9E"/>
    <w:rsid w:val="00A05633"/>
    <w:rsid w:val="00A06023"/>
    <w:rsid w:val="00A061C4"/>
    <w:rsid w:val="00A06CC6"/>
    <w:rsid w:val="00A10D02"/>
    <w:rsid w:val="00A1115B"/>
    <w:rsid w:val="00A12AE4"/>
    <w:rsid w:val="00A13D8A"/>
    <w:rsid w:val="00A145F0"/>
    <w:rsid w:val="00A14E46"/>
    <w:rsid w:val="00A17C50"/>
    <w:rsid w:val="00A24195"/>
    <w:rsid w:val="00A2470A"/>
    <w:rsid w:val="00A24BFD"/>
    <w:rsid w:val="00A25430"/>
    <w:rsid w:val="00A26809"/>
    <w:rsid w:val="00A305EE"/>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3E1"/>
    <w:rsid w:val="00A70B7E"/>
    <w:rsid w:val="00A71C82"/>
    <w:rsid w:val="00A738EA"/>
    <w:rsid w:val="00A73C70"/>
    <w:rsid w:val="00A73F6B"/>
    <w:rsid w:val="00A74B1F"/>
    <w:rsid w:val="00A74EB5"/>
    <w:rsid w:val="00A840BF"/>
    <w:rsid w:val="00A84B99"/>
    <w:rsid w:val="00A859BD"/>
    <w:rsid w:val="00A96C7E"/>
    <w:rsid w:val="00AA0C16"/>
    <w:rsid w:val="00AA1667"/>
    <w:rsid w:val="00AA2B47"/>
    <w:rsid w:val="00AA350A"/>
    <w:rsid w:val="00AA5540"/>
    <w:rsid w:val="00AA6E19"/>
    <w:rsid w:val="00AA78AE"/>
    <w:rsid w:val="00AB063C"/>
    <w:rsid w:val="00AB0EE6"/>
    <w:rsid w:val="00AB167E"/>
    <w:rsid w:val="00AB4BD5"/>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66AF"/>
    <w:rsid w:val="00AF6C90"/>
    <w:rsid w:val="00AF705F"/>
    <w:rsid w:val="00AF75F3"/>
    <w:rsid w:val="00B0042F"/>
    <w:rsid w:val="00B051EC"/>
    <w:rsid w:val="00B06768"/>
    <w:rsid w:val="00B07511"/>
    <w:rsid w:val="00B102BA"/>
    <w:rsid w:val="00B1156A"/>
    <w:rsid w:val="00B12BB4"/>
    <w:rsid w:val="00B13BB8"/>
    <w:rsid w:val="00B13CBE"/>
    <w:rsid w:val="00B15FC5"/>
    <w:rsid w:val="00B207F3"/>
    <w:rsid w:val="00B2097B"/>
    <w:rsid w:val="00B219BC"/>
    <w:rsid w:val="00B228FC"/>
    <w:rsid w:val="00B22B41"/>
    <w:rsid w:val="00B24546"/>
    <w:rsid w:val="00B268C3"/>
    <w:rsid w:val="00B3040D"/>
    <w:rsid w:val="00B31B5E"/>
    <w:rsid w:val="00B321B2"/>
    <w:rsid w:val="00B33AD7"/>
    <w:rsid w:val="00B33C24"/>
    <w:rsid w:val="00B52065"/>
    <w:rsid w:val="00B529B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48F6"/>
    <w:rsid w:val="00BA4F38"/>
    <w:rsid w:val="00BB35AB"/>
    <w:rsid w:val="00BB3B79"/>
    <w:rsid w:val="00BB3BBE"/>
    <w:rsid w:val="00BB4810"/>
    <w:rsid w:val="00BB62B3"/>
    <w:rsid w:val="00BB6AD7"/>
    <w:rsid w:val="00BC1330"/>
    <w:rsid w:val="00BC1ACC"/>
    <w:rsid w:val="00BC34BC"/>
    <w:rsid w:val="00BC5257"/>
    <w:rsid w:val="00BC5C6A"/>
    <w:rsid w:val="00BD104C"/>
    <w:rsid w:val="00BD1D0A"/>
    <w:rsid w:val="00BD3A4B"/>
    <w:rsid w:val="00BD555B"/>
    <w:rsid w:val="00BD79C2"/>
    <w:rsid w:val="00BD7FFC"/>
    <w:rsid w:val="00BE0133"/>
    <w:rsid w:val="00BE03E9"/>
    <w:rsid w:val="00BE057F"/>
    <w:rsid w:val="00BE1191"/>
    <w:rsid w:val="00BE2286"/>
    <w:rsid w:val="00BE7C65"/>
    <w:rsid w:val="00BF167C"/>
    <w:rsid w:val="00BF2AA6"/>
    <w:rsid w:val="00BF2EE2"/>
    <w:rsid w:val="00BF35AE"/>
    <w:rsid w:val="00BF47FD"/>
    <w:rsid w:val="00BF4896"/>
    <w:rsid w:val="00BF551F"/>
    <w:rsid w:val="00BF578E"/>
    <w:rsid w:val="00BF5C4D"/>
    <w:rsid w:val="00BF6DC5"/>
    <w:rsid w:val="00C01864"/>
    <w:rsid w:val="00C04E4A"/>
    <w:rsid w:val="00C10039"/>
    <w:rsid w:val="00C10EFF"/>
    <w:rsid w:val="00C11435"/>
    <w:rsid w:val="00C11C7F"/>
    <w:rsid w:val="00C144E2"/>
    <w:rsid w:val="00C161B9"/>
    <w:rsid w:val="00C2185D"/>
    <w:rsid w:val="00C22A33"/>
    <w:rsid w:val="00C25C2C"/>
    <w:rsid w:val="00C270E3"/>
    <w:rsid w:val="00C2759A"/>
    <w:rsid w:val="00C27986"/>
    <w:rsid w:val="00C30678"/>
    <w:rsid w:val="00C31258"/>
    <w:rsid w:val="00C33339"/>
    <w:rsid w:val="00C37A01"/>
    <w:rsid w:val="00C37B79"/>
    <w:rsid w:val="00C37B7F"/>
    <w:rsid w:val="00C40B75"/>
    <w:rsid w:val="00C41DF6"/>
    <w:rsid w:val="00C425C1"/>
    <w:rsid w:val="00C450CD"/>
    <w:rsid w:val="00C52178"/>
    <w:rsid w:val="00C52269"/>
    <w:rsid w:val="00C52E5A"/>
    <w:rsid w:val="00C543B8"/>
    <w:rsid w:val="00C5617B"/>
    <w:rsid w:val="00C56A48"/>
    <w:rsid w:val="00C60997"/>
    <w:rsid w:val="00C60B0D"/>
    <w:rsid w:val="00C61AD4"/>
    <w:rsid w:val="00C61BBC"/>
    <w:rsid w:val="00C67212"/>
    <w:rsid w:val="00C6743C"/>
    <w:rsid w:val="00C711CF"/>
    <w:rsid w:val="00C72393"/>
    <w:rsid w:val="00C72D1A"/>
    <w:rsid w:val="00C73066"/>
    <w:rsid w:val="00C7434B"/>
    <w:rsid w:val="00C7452B"/>
    <w:rsid w:val="00C75555"/>
    <w:rsid w:val="00C76F3B"/>
    <w:rsid w:val="00C82181"/>
    <w:rsid w:val="00C828C2"/>
    <w:rsid w:val="00C834DA"/>
    <w:rsid w:val="00C83909"/>
    <w:rsid w:val="00C85E5F"/>
    <w:rsid w:val="00C87086"/>
    <w:rsid w:val="00C91F37"/>
    <w:rsid w:val="00C935AD"/>
    <w:rsid w:val="00C94564"/>
    <w:rsid w:val="00C95ADB"/>
    <w:rsid w:val="00C965C3"/>
    <w:rsid w:val="00C971BB"/>
    <w:rsid w:val="00CA1A26"/>
    <w:rsid w:val="00CA3B25"/>
    <w:rsid w:val="00CB01B6"/>
    <w:rsid w:val="00CB1E4A"/>
    <w:rsid w:val="00CB4C1A"/>
    <w:rsid w:val="00CC06A6"/>
    <w:rsid w:val="00CC4152"/>
    <w:rsid w:val="00CC4951"/>
    <w:rsid w:val="00CC585F"/>
    <w:rsid w:val="00CC5A62"/>
    <w:rsid w:val="00CC6298"/>
    <w:rsid w:val="00CC6F3F"/>
    <w:rsid w:val="00CC77B6"/>
    <w:rsid w:val="00CD15B0"/>
    <w:rsid w:val="00CD230F"/>
    <w:rsid w:val="00CD2CBB"/>
    <w:rsid w:val="00CD3D1F"/>
    <w:rsid w:val="00CD5157"/>
    <w:rsid w:val="00CD5288"/>
    <w:rsid w:val="00CD5980"/>
    <w:rsid w:val="00CD604A"/>
    <w:rsid w:val="00CD75F3"/>
    <w:rsid w:val="00CD7B8E"/>
    <w:rsid w:val="00CE0243"/>
    <w:rsid w:val="00CE0AB0"/>
    <w:rsid w:val="00CE2E7D"/>
    <w:rsid w:val="00CE35A2"/>
    <w:rsid w:val="00CE3B06"/>
    <w:rsid w:val="00CE3CC8"/>
    <w:rsid w:val="00CE55A1"/>
    <w:rsid w:val="00CE69B3"/>
    <w:rsid w:val="00CE787B"/>
    <w:rsid w:val="00CF009B"/>
    <w:rsid w:val="00CF0C9E"/>
    <w:rsid w:val="00CF4998"/>
    <w:rsid w:val="00CF4E5B"/>
    <w:rsid w:val="00CF7DCA"/>
    <w:rsid w:val="00D02D01"/>
    <w:rsid w:val="00D02D81"/>
    <w:rsid w:val="00D03B5A"/>
    <w:rsid w:val="00D05E72"/>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4B8A"/>
    <w:rsid w:val="00D34F30"/>
    <w:rsid w:val="00D3529A"/>
    <w:rsid w:val="00D3606D"/>
    <w:rsid w:val="00D3614A"/>
    <w:rsid w:val="00D37731"/>
    <w:rsid w:val="00D40FBD"/>
    <w:rsid w:val="00D44CA4"/>
    <w:rsid w:val="00D450DF"/>
    <w:rsid w:val="00D475F5"/>
    <w:rsid w:val="00D4762F"/>
    <w:rsid w:val="00D50843"/>
    <w:rsid w:val="00D5188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273"/>
    <w:rsid w:val="00D804A9"/>
    <w:rsid w:val="00D814BD"/>
    <w:rsid w:val="00D820EF"/>
    <w:rsid w:val="00D827E6"/>
    <w:rsid w:val="00D82C3E"/>
    <w:rsid w:val="00D8358D"/>
    <w:rsid w:val="00D84768"/>
    <w:rsid w:val="00D849E2"/>
    <w:rsid w:val="00D8561F"/>
    <w:rsid w:val="00D862E4"/>
    <w:rsid w:val="00D8674B"/>
    <w:rsid w:val="00D90EF4"/>
    <w:rsid w:val="00D9400A"/>
    <w:rsid w:val="00D9545A"/>
    <w:rsid w:val="00D95B97"/>
    <w:rsid w:val="00DA1159"/>
    <w:rsid w:val="00DA171D"/>
    <w:rsid w:val="00DA1BA0"/>
    <w:rsid w:val="00DA2725"/>
    <w:rsid w:val="00DA2EA1"/>
    <w:rsid w:val="00DA378D"/>
    <w:rsid w:val="00DA434D"/>
    <w:rsid w:val="00DA4E4A"/>
    <w:rsid w:val="00DA5C1E"/>
    <w:rsid w:val="00DA5EB5"/>
    <w:rsid w:val="00DB0257"/>
    <w:rsid w:val="00DB30A5"/>
    <w:rsid w:val="00DB51AC"/>
    <w:rsid w:val="00DB65BE"/>
    <w:rsid w:val="00DC2CE9"/>
    <w:rsid w:val="00DC3952"/>
    <w:rsid w:val="00DC3B79"/>
    <w:rsid w:val="00DC428F"/>
    <w:rsid w:val="00DC42B3"/>
    <w:rsid w:val="00DC45B9"/>
    <w:rsid w:val="00DC485E"/>
    <w:rsid w:val="00DC68CB"/>
    <w:rsid w:val="00DC6CC6"/>
    <w:rsid w:val="00DC7507"/>
    <w:rsid w:val="00DC7540"/>
    <w:rsid w:val="00DD07B3"/>
    <w:rsid w:val="00DD2C45"/>
    <w:rsid w:val="00DD2D3F"/>
    <w:rsid w:val="00DD3F6A"/>
    <w:rsid w:val="00DD44DB"/>
    <w:rsid w:val="00DD7796"/>
    <w:rsid w:val="00DE16A9"/>
    <w:rsid w:val="00DE2FE4"/>
    <w:rsid w:val="00DE670D"/>
    <w:rsid w:val="00DE731D"/>
    <w:rsid w:val="00DF081B"/>
    <w:rsid w:val="00DF098B"/>
    <w:rsid w:val="00DF11EC"/>
    <w:rsid w:val="00DF179E"/>
    <w:rsid w:val="00DF3465"/>
    <w:rsid w:val="00DF39FE"/>
    <w:rsid w:val="00DF5309"/>
    <w:rsid w:val="00DF6182"/>
    <w:rsid w:val="00DF6E1D"/>
    <w:rsid w:val="00DF792C"/>
    <w:rsid w:val="00E00790"/>
    <w:rsid w:val="00E018B7"/>
    <w:rsid w:val="00E02602"/>
    <w:rsid w:val="00E0326F"/>
    <w:rsid w:val="00E04E21"/>
    <w:rsid w:val="00E06778"/>
    <w:rsid w:val="00E10A4D"/>
    <w:rsid w:val="00E10E69"/>
    <w:rsid w:val="00E1100A"/>
    <w:rsid w:val="00E16155"/>
    <w:rsid w:val="00E25068"/>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F09"/>
    <w:rsid w:val="00E445C7"/>
    <w:rsid w:val="00E4479F"/>
    <w:rsid w:val="00E44AAC"/>
    <w:rsid w:val="00E45017"/>
    <w:rsid w:val="00E452E2"/>
    <w:rsid w:val="00E46C09"/>
    <w:rsid w:val="00E50C58"/>
    <w:rsid w:val="00E51743"/>
    <w:rsid w:val="00E51BEB"/>
    <w:rsid w:val="00E52211"/>
    <w:rsid w:val="00E52D3C"/>
    <w:rsid w:val="00E5338E"/>
    <w:rsid w:val="00E53BB2"/>
    <w:rsid w:val="00E540E3"/>
    <w:rsid w:val="00E54858"/>
    <w:rsid w:val="00E54E64"/>
    <w:rsid w:val="00E6208B"/>
    <w:rsid w:val="00E63997"/>
    <w:rsid w:val="00E663D4"/>
    <w:rsid w:val="00E70D52"/>
    <w:rsid w:val="00E71799"/>
    <w:rsid w:val="00E71E3F"/>
    <w:rsid w:val="00E723C1"/>
    <w:rsid w:val="00E72561"/>
    <w:rsid w:val="00E7266F"/>
    <w:rsid w:val="00E72B6A"/>
    <w:rsid w:val="00E74E1B"/>
    <w:rsid w:val="00E76422"/>
    <w:rsid w:val="00E774D3"/>
    <w:rsid w:val="00E8067B"/>
    <w:rsid w:val="00E84750"/>
    <w:rsid w:val="00E8758C"/>
    <w:rsid w:val="00E92B52"/>
    <w:rsid w:val="00E938CA"/>
    <w:rsid w:val="00E944DC"/>
    <w:rsid w:val="00E94997"/>
    <w:rsid w:val="00E960D5"/>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1855"/>
    <w:rsid w:val="00EB32F3"/>
    <w:rsid w:val="00EB493D"/>
    <w:rsid w:val="00EB57D1"/>
    <w:rsid w:val="00EB5A57"/>
    <w:rsid w:val="00EB661D"/>
    <w:rsid w:val="00EB7730"/>
    <w:rsid w:val="00EC0E1F"/>
    <w:rsid w:val="00EC0F4F"/>
    <w:rsid w:val="00EC4140"/>
    <w:rsid w:val="00EC4340"/>
    <w:rsid w:val="00EC6402"/>
    <w:rsid w:val="00EC6525"/>
    <w:rsid w:val="00EC7161"/>
    <w:rsid w:val="00ED324D"/>
    <w:rsid w:val="00ED3FE4"/>
    <w:rsid w:val="00ED4209"/>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2D32"/>
    <w:rsid w:val="00F16006"/>
    <w:rsid w:val="00F170FE"/>
    <w:rsid w:val="00F208AD"/>
    <w:rsid w:val="00F2189F"/>
    <w:rsid w:val="00F21911"/>
    <w:rsid w:val="00F226AD"/>
    <w:rsid w:val="00F22C97"/>
    <w:rsid w:val="00F23C66"/>
    <w:rsid w:val="00F245FF"/>
    <w:rsid w:val="00F24693"/>
    <w:rsid w:val="00F25712"/>
    <w:rsid w:val="00F27A6D"/>
    <w:rsid w:val="00F32113"/>
    <w:rsid w:val="00F32A5E"/>
    <w:rsid w:val="00F3350F"/>
    <w:rsid w:val="00F35084"/>
    <w:rsid w:val="00F36DCD"/>
    <w:rsid w:val="00F37B43"/>
    <w:rsid w:val="00F40F3C"/>
    <w:rsid w:val="00F41849"/>
    <w:rsid w:val="00F419EC"/>
    <w:rsid w:val="00F426A3"/>
    <w:rsid w:val="00F42BAE"/>
    <w:rsid w:val="00F43DC6"/>
    <w:rsid w:val="00F443D1"/>
    <w:rsid w:val="00F45875"/>
    <w:rsid w:val="00F46C9D"/>
    <w:rsid w:val="00F51439"/>
    <w:rsid w:val="00F548B5"/>
    <w:rsid w:val="00F57E8C"/>
    <w:rsid w:val="00F60585"/>
    <w:rsid w:val="00F60609"/>
    <w:rsid w:val="00F626F2"/>
    <w:rsid w:val="00F66862"/>
    <w:rsid w:val="00F677BC"/>
    <w:rsid w:val="00F710A7"/>
    <w:rsid w:val="00F72013"/>
    <w:rsid w:val="00F724E7"/>
    <w:rsid w:val="00F73E6B"/>
    <w:rsid w:val="00F746E8"/>
    <w:rsid w:val="00F76F55"/>
    <w:rsid w:val="00F80AF2"/>
    <w:rsid w:val="00F817F6"/>
    <w:rsid w:val="00F82B87"/>
    <w:rsid w:val="00F864D1"/>
    <w:rsid w:val="00F875FD"/>
    <w:rsid w:val="00F93EF3"/>
    <w:rsid w:val="00F95138"/>
    <w:rsid w:val="00FA05D9"/>
    <w:rsid w:val="00FA1476"/>
    <w:rsid w:val="00FA2C23"/>
    <w:rsid w:val="00FA2FA8"/>
    <w:rsid w:val="00FA31DA"/>
    <w:rsid w:val="00FA39E5"/>
    <w:rsid w:val="00FA3A7A"/>
    <w:rsid w:val="00FA7988"/>
    <w:rsid w:val="00FB22F7"/>
    <w:rsid w:val="00FB3646"/>
    <w:rsid w:val="00FB3757"/>
    <w:rsid w:val="00FB407B"/>
    <w:rsid w:val="00FB4D10"/>
    <w:rsid w:val="00FB53F2"/>
    <w:rsid w:val="00FC01C3"/>
    <w:rsid w:val="00FC2AA4"/>
    <w:rsid w:val="00FC498A"/>
    <w:rsid w:val="00FC4C5C"/>
    <w:rsid w:val="00FC6F8C"/>
    <w:rsid w:val="00FC7006"/>
    <w:rsid w:val="00FD1C0A"/>
    <w:rsid w:val="00FD2DF9"/>
    <w:rsid w:val="00FD40A8"/>
    <w:rsid w:val="00FD52AD"/>
    <w:rsid w:val="00FD6149"/>
    <w:rsid w:val="00FD7FC6"/>
    <w:rsid w:val="00FE2465"/>
    <w:rsid w:val="00FE6486"/>
    <w:rsid w:val="00FF0AA9"/>
    <w:rsid w:val="00FF0E18"/>
    <w:rsid w:val="00FF19B8"/>
    <w:rsid w:val="00FF6EC2"/>
    <w:rsid w:val="00FF72BB"/>
    <w:rsid w:val="00FF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07F3"/>
    <w:pPr>
      <w:ind w:left="720"/>
    </w:pPr>
  </w:style>
  <w:style w:type="paragraph" w:styleId="BalloonText">
    <w:name w:val="Balloon Text"/>
    <w:basedOn w:val="Normal"/>
    <w:link w:val="BalloonTextChar"/>
    <w:uiPriority w:val="99"/>
    <w:semiHidden/>
    <w:rsid w:val="0010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D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89906669">
      <w:marLeft w:val="0"/>
      <w:marRight w:val="0"/>
      <w:marTop w:val="0"/>
      <w:marBottom w:val="0"/>
      <w:divBdr>
        <w:top w:val="none" w:sz="0" w:space="0" w:color="auto"/>
        <w:left w:val="none" w:sz="0" w:space="0" w:color="auto"/>
        <w:bottom w:val="none" w:sz="0" w:space="0" w:color="auto"/>
        <w:right w:val="none" w:sz="0" w:space="0" w:color="auto"/>
      </w:divBdr>
      <w:divsChild>
        <w:div w:id="1489906670">
          <w:marLeft w:val="0"/>
          <w:marRight w:val="0"/>
          <w:marTop w:val="0"/>
          <w:marBottom w:val="0"/>
          <w:divBdr>
            <w:top w:val="none" w:sz="0" w:space="0" w:color="auto"/>
            <w:left w:val="none" w:sz="0" w:space="0" w:color="auto"/>
            <w:bottom w:val="none" w:sz="0" w:space="0" w:color="auto"/>
            <w:right w:val="none" w:sz="0" w:space="0" w:color="auto"/>
          </w:divBdr>
          <w:divsChild>
            <w:div w:id="1489906671">
              <w:marLeft w:val="0"/>
              <w:marRight w:val="0"/>
              <w:marTop w:val="150"/>
              <w:marBottom w:val="0"/>
              <w:divBdr>
                <w:top w:val="none" w:sz="0" w:space="0" w:color="auto"/>
                <w:left w:val="none" w:sz="0" w:space="0" w:color="auto"/>
                <w:bottom w:val="none" w:sz="0" w:space="0" w:color="auto"/>
                <w:right w:val="none" w:sz="0" w:space="0" w:color="auto"/>
              </w:divBdr>
              <w:divsChild>
                <w:div w:id="14899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12</Pages>
  <Words>4951</Words>
  <Characters>28223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Zver</cp:lastModifiedBy>
  <cp:revision>18</cp:revision>
  <cp:lastPrinted>2013-03-01T00:16:00Z</cp:lastPrinted>
  <dcterms:created xsi:type="dcterms:W3CDTF">2013-02-28T02:28:00Z</dcterms:created>
  <dcterms:modified xsi:type="dcterms:W3CDTF">2013-03-28T05:22:00Z</dcterms:modified>
</cp:coreProperties>
</file>