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78" w:rsidRPr="00E93E25" w:rsidRDefault="00EF087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EF0878" w:rsidRDefault="00EF087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EF0878" w:rsidRPr="00E93E25" w:rsidRDefault="00EF087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EF0878" w:rsidRPr="00E93E25" w:rsidRDefault="00EF0878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F0878" w:rsidRPr="00E93E25" w:rsidRDefault="00EF0878" w:rsidP="00086B39">
      <w:pPr>
        <w:jc w:val="center"/>
        <w:rPr>
          <w:sz w:val="26"/>
          <w:szCs w:val="26"/>
        </w:rPr>
      </w:pPr>
    </w:p>
    <w:p w:rsidR="00EF0878" w:rsidRPr="00E93E25" w:rsidRDefault="00EF0878" w:rsidP="00086B39">
      <w:pPr>
        <w:pStyle w:val="Heading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EF0878" w:rsidRPr="00E93E25" w:rsidRDefault="00EF0878" w:rsidP="00086B39">
      <w:pPr>
        <w:rPr>
          <w:sz w:val="26"/>
          <w:szCs w:val="26"/>
        </w:rPr>
      </w:pPr>
    </w:p>
    <w:p w:rsidR="00EF0878" w:rsidRDefault="00EF087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05»  </w:t>
      </w:r>
      <w:r w:rsidRPr="00201695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2013г.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E93E25">
        <w:rPr>
          <w:sz w:val="26"/>
          <w:szCs w:val="26"/>
        </w:rPr>
        <w:t xml:space="preserve">                                 </w:t>
      </w:r>
    </w:p>
    <w:p w:rsidR="00EF0878" w:rsidRPr="00E93E25" w:rsidRDefault="00EF0878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EF0878" w:rsidRPr="00E93E25" w:rsidRDefault="00EF0878" w:rsidP="00086B39"/>
    <w:p w:rsidR="00EF0878" w:rsidRDefault="00EF087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земельных участков «для размещения гаража»</w:t>
      </w:r>
    </w:p>
    <w:p w:rsidR="00EF0878" w:rsidRDefault="00EF0878" w:rsidP="005F4124">
      <w:pPr>
        <w:tabs>
          <w:tab w:val="left" w:pos="3969"/>
        </w:tabs>
        <w:ind w:right="5952"/>
      </w:pPr>
    </w:p>
    <w:p w:rsidR="00EF0878" w:rsidRDefault="00EF0878" w:rsidP="001B365E">
      <w:pPr>
        <w:jc w:val="center"/>
        <w:rPr>
          <w:sz w:val="26"/>
          <w:szCs w:val="26"/>
        </w:rPr>
      </w:pPr>
    </w:p>
    <w:p w:rsidR="00EF0878" w:rsidRDefault="00EF0878" w:rsidP="0012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п.3 ст.4 Федерального закона № 191-ФЗ «О введении в действие Градостроительного кодекса Российской Федерации» от 29.12.2004г, на основании протокола публичных слушаний от 04.03.2013 г.</w:t>
      </w:r>
    </w:p>
    <w:p w:rsidR="00EF0878" w:rsidRDefault="00EF0878" w:rsidP="00124806">
      <w:pPr>
        <w:ind w:firstLine="567"/>
        <w:jc w:val="both"/>
        <w:rPr>
          <w:sz w:val="26"/>
          <w:szCs w:val="26"/>
        </w:rPr>
      </w:pPr>
    </w:p>
    <w:p w:rsidR="00EF0878" w:rsidRDefault="00EF087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EF0878" w:rsidRPr="005F4124" w:rsidRDefault="00EF0878" w:rsidP="005F4124">
      <w:pPr>
        <w:jc w:val="center"/>
        <w:rPr>
          <w:sz w:val="26"/>
          <w:szCs w:val="26"/>
        </w:rPr>
      </w:pPr>
    </w:p>
    <w:p w:rsidR="00EF0878" w:rsidRDefault="00EF087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земельных  участков «для размещения гаража»  следующих  земельных участков:</w:t>
      </w:r>
    </w:p>
    <w:p w:rsidR="00EF0878" w:rsidRDefault="00EF0878" w:rsidP="00277B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 Земельный участок, общая площадь 13 кв.м., адрес: РХ, Алтайский район, с.Белый Яр, район центральной котельной, уч.8И </w:t>
      </w:r>
    </w:p>
    <w:p w:rsidR="00EF0878" w:rsidRDefault="00EF0878" w:rsidP="005F4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19:04:010102:1833.</w:t>
      </w:r>
    </w:p>
    <w:p w:rsidR="00EF0878" w:rsidRDefault="00EF0878" w:rsidP="008D15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Земельный участок, общая площадь 7 кв.м., адрес: РХ, Алтайский район, с.Белый Яр, район центральной котельной, земельный  участок, прилегающий к участку сарая № 8И.   </w:t>
      </w:r>
    </w:p>
    <w:p w:rsidR="00EF0878" w:rsidRDefault="00EF0878" w:rsidP="005F4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19:04:010102:4130.</w:t>
      </w:r>
    </w:p>
    <w:p w:rsidR="00EF0878" w:rsidRDefault="00EF087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арендатору земельного участка Козловской Е.Ф.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«для размещения гаража» земельных  участков, указанных  в п.1 настоящего постановления.</w:t>
      </w:r>
    </w:p>
    <w:p w:rsidR="00EF0878" w:rsidRDefault="00EF087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EF0878" w:rsidRDefault="00EF087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EF0878" w:rsidRDefault="00EF087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F0878" w:rsidRDefault="00EF087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F0878" w:rsidRDefault="00EF087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F0878" w:rsidRDefault="00EF087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F0878" w:rsidRPr="008F4EA1" w:rsidRDefault="00EF087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EF0878" w:rsidRDefault="00EF087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>Белоярского  сельсовета                                                                       И.Н.Логинов</w:t>
      </w:r>
    </w:p>
    <w:p w:rsidR="00EF0878" w:rsidRDefault="00EF0878"/>
    <w:p w:rsidR="00EF0878" w:rsidRDefault="00EF0878">
      <w:r>
        <w:br w:type="page"/>
      </w:r>
    </w:p>
    <w:p w:rsidR="00EF0878" w:rsidRDefault="00EF0878" w:rsidP="00F0619D">
      <w:pPr>
        <w:jc w:val="both"/>
      </w:pPr>
    </w:p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Pr="008A17DD" w:rsidRDefault="00EF0878" w:rsidP="008A17DD"/>
    <w:p w:rsidR="00EF0878" w:rsidRDefault="00EF0878" w:rsidP="008A17DD"/>
    <w:p w:rsidR="00EF0878" w:rsidRPr="008A17DD" w:rsidRDefault="00EF0878" w:rsidP="008A17DD"/>
    <w:p w:rsidR="00EF0878" w:rsidRPr="008A17DD" w:rsidRDefault="00EF0878" w:rsidP="008A17DD"/>
    <w:p w:rsidR="00EF0878" w:rsidRDefault="00EF0878" w:rsidP="008A17DD"/>
    <w:p w:rsidR="00EF0878" w:rsidRDefault="00EF0878" w:rsidP="008A17DD"/>
    <w:p w:rsidR="00EF0878" w:rsidRPr="00CB03BF" w:rsidRDefault="00EF0878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7-ми</w:t>
      </w:r>
      <w:r w:rsidRPr="00CB03BF">
        <w:rPr>
          <w:sz w:val="18"/>
          <w:szCs w:val="18"/>
        </w:rPr>
        <w:t xml:space="preserve"> экз.</w:t>
      </w:r>
    </w:p>
    <w:p w:rsidR="00EF0878" w:rsidRPr="00CB03BF" w:rsidRDefault="00EF0878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EF0878" w:rsidRDefault="00EF0878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EF0878" w:rsidRDefault="00EF0878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EF0878" w:rsidRDefault="00EF0878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4,5, 6, 7-й – на руки заявителю</w:t>
      </w:r>
    </w:p>
    <w:p w:rsidR="00EF0878" w:rsidRPr="00CB03BF" w:rsidRDefault="00EF0878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7-й – для обнародования</w:t>
      </w:r>
    </w:p>
    <w:p w:rsidR="00EF0878" w:rsidRPr="00CB03BF" w:rsidRDefault="00EF0878" w:rsidP="008A17DD">
      <w:pPr>
        <w:rPr>
          <w:sz w:val="18"/>
          <w:szCs w:val="18"/>
        </w:rPr>
      </w:pPr>
    </w:p>
    <w:p w:rsidR="00EF0878" w:rsidRPr="00CB03BF" w:rsidRDefault="00EF0878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>
        <w:rPr>
          <w:sz w:val="18"/>
          <w:szCs w:val="18"/>
        </w:rPr>
        <w:t>Мазова С.В.</w:t>
      </w:r>
    </w:p>
    <w:p w:rsidR="00EF0878" w:rsidRPr="00CB03BF" w:rsidRDefault="00EF0878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8(39041)21258</w:t>
      </w:r>
    </w:p>
    <w:p w:rsidR="00EF0878" w:rsidRPr="008A17DD" w:rsidRDefault="00EF0878" w:rsidP="008A17DD"/>
    <w:sectPr w:rsidR="00EF0878" w:rsidRPr="008A17DD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B39"/>
    <w:rsid w:val="00014C93"/>
    <w:rsid w:val="000452D8"/>
    <w:rsid w:val="00086B39"/>
    <w:rsid w:val="000F4093"/>
    <w:rsid w:val="00124806"/>
    <w:rsid w:val="00142016"/>
    <w:rsid w:val="00144A80"/>
    <w:rsid w:val="001A0590"/>
    <w:rsid w:val="001A52B0"/>
    <w:rsid w:val="001B365E"/>
    <w:rsid w:val="001B6688"/>
    <w:rsid w:val="001C1C5C"/>
    <w:rsid w:val="001E39EF"/>
    <w:rsid w:val="001E40C4"/>
    <w:rsid w:val="00201695"/>
    <w:rsid w:val="002431C4"/>
    <w:rsid w:val="00271F4C"/>
    <w:rsid w:val="00277BBD"/>
    <w:rsid w:val="002D00E7"/>
    <w:rsid w:val="002E074A"/>
    <w:rsid w:val="002E5739"/>
    <w:rsid w:val="00312792"/>
    <w:rsid w:val="00356CD6"/>
    <w:rsid w:val="00357BD3"/>
    <w:rsid w:val="00441C3D"/>
    <w:rsid w:val="00454A7F"/>
    <w:rsid w:val="004A2DCC"/>
    <w:rsid w:val="004A364A"/>
    <w:rsid w:val="004B282D"/>
    <w:rsid w:val="005A3D17"/>
    <w:rsid w:val="005A5BEB"/>
    <w:rsid w:val="005C76D2"/>
    <w:rsid w:val="005F4124"/>
    <w:rsid w:val="00632813"/>
    <w:rsid w:val="006331DD"/>
    <w:rsid w:val="0067088F"/>
    <w:rsid w:val="00693660"/>
    <w:rsid w:val="00744324"/>
    <w:rsid w:val="007E6A8C"/>
    <w:rsid w:val="008445E6"/>
    <w:rsid w:val="00855B55"/>
    <w:rsid w:val="00865D36"/>
    <w:rsid w:val="008A17DD"/>
    <w:rsid w:val="008A47A3"/>
    <w:rsid w:val="008C1454"/>
    <w:rsid w:val="008D1513"/>
    <w:rsid w:val="008F4EA1"/>
    <w:rsid w:val="00937D08"/>
    <w:rsid w:val="00950BA0"/>
    <w:rsid w:val="00971AB3"/>
    <w:rsid w:val="00A151DD"/>
    <w:rsid w:val="00A2046D"/>
    <w:rsid w:val="00A25163"/>
    <w:rsid w:val="00A45964"/>
    <w:rsid w:val="00A73D58"/>
    <w:rsid w:val="00A94E3E"/>
    <w:rsid w:val="00AB0B6D"/>
    <w:rsid w:val="00AB4CF7"/>
    <w:rsid w:val="00AC5963"/>
    <w:rsid w:val="00AD655D"/>
    <w:rsid w:val="00B5654B"/>
    <w:rsid w:val="00B8030E"/>
    <w:rsid w:val="00B908FE"/>
    <w:rsid w:val="00B96D5F"/>
    <w:rsid w:val="00BF185D"/>
    <w:rsid w:val="00C16849"/>
    <w:rsid w:val="00CB03BF"/>
    <w:rsid w:val="00CB2D1A"/>
    <w:rsid w:val="00CC01E4"/>
    <w:rsid w:val="00CF592E"/>
    <w:rsid w:val="00D0127B"/>
    <w:rsid w:val="00D02304"/>
    <w:rsid w:val="00D260EF"/>
    <w:rsid w:val="00D32C58"/>
    <w:rsid w:val="00D425A3"/>
    <w:rsid w:val="00D51ABE"/>
    <w:rsid w:val="00D93E55"/>
    <w:rsid w:val="00DA3FCA"/>
    <w:rsid w:val="00DB0530"/>
    <w:rsid w:val="00DB725B"/>
    <w:rsid w:val="00E9062F"/>
    <w:rsid w:val="00E93E25"/>
    <w:rsid w:val="00E964C9"/>
    <w:rsid w:val="00EB5C99"/>
    <w:rsid w:val="00EE004F"/>
    <w:rsid w:val="00EF0878"/>
    <w:rsid w:val="00F0619D"/>
    <w:rsid w:val="00F80EE6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311</Words>
  <Characters>1776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2012-04-05T07:11:00Z</cp:lastPrinted>
  <dcterms:created xsi:type="dcterms:W3CDTF">2013-03-05T03:04:00Z</dcterms:created>
  <dcterms:modified xsi:type="dcterms:W3CDTF">2013-03-28T03:47:00Z</dcterms:modified>
</cp:coreProperties>
</file>