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08" w:rsidRPr="007D5469" w:rsidRDefault="00FD0508" w:rsidP="007D54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D5469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FD0508" w:rsidRPr="007D5469" w:rsidRDefault="00FD0508" w:rsidP="007D54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D5469">
        <w:rPr>
          <w:rFonts w:ascii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FD0508" w:rsidRPr="007D5469" w:rsidRDefault="00FD0508" w:rsidP="007D54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D5469">
        <w:rPr>
          <w:rFonts w:ascii="Times New Roman" w:hAnsi="Times New Roman" w:cs="Times New Roman"/>
          <w:sz w:val="26"/>
          <w:szCs w:val="26"/>
          <w:lang w:eastAsia="ru-RU"/>
        </w:rPr>
        <w:t>Алтайский район</w:t>
      </w:r>
    </w:p>
    <w:p w:rsidR="00FD0508" w:rsidRPr="007D5469" w:rsidRDefault="00FD0508" w:rsidP="007D54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D5469">
        <w:rPr>
          <w:rFonts w:ascii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FD0508" w:rsidRPr="007D5469" w:rsidRDefault="00FD0508" w:rsidP="007D5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D0508" w:rsidRPr="007D5469" w:rsidRDefault="00FD0508" w:rsidP="007D5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D0508" w:rsidRPr="007D5469" w:rsidRDefault="00FD0508" w:rsidP="007D54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ПОСТАНОВЛЕНИЕ</w:t>
      </w:r>
    </w:p>
    <w:p w:rsidR="00FD0508" w:rsidRPr="007D5469" w:rsidRDefault="00FD0508" w:rsidP="007D54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D0508" w:rsidRPr="007D5469" w:rsidRDefault="00FD0508" w:rsidP="007D54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D0508" w:rsidRPr="007D5469" w:rsidRDefault="00FD0508" w:rsidP="007D54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D0508" w:rsidRPr="007D5469" w:rsidRDefault="00FD0508" w:rsidP="007D54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«23» января </w:t>
      </w:r>
      <w:r w:rsidRPr="007D5469">
        <w:rPr>
          <w:rFonts w:ascii="Times New Roman" w:hAnsi="Times New Roman" w:cs="Times New Roman"/>
          <w:sz w:val="26"/>
          <w:szCs w:val="26"/>
          <w:lang w:eastAsia="ru-RU"/>
        </w:rPr>
        <w:t>201</w:t>
      </w:r>
      <w:r w:rsidRPr="005942A6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7D5469">
        <w:rPr>
          <w:rFonts w:ascii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</w:t>
      </w:r>
      <w:r w:rsidRPr="007D5469">
        <w:rPr>
          <w:rFonts w:ascii="Times New Roman" w:hAnsi="Times New Roman" w:cs="Times New Roman"/>
          <w:sz w:val="26"/>
          <w:szCs w:val="26"/>
          <w:lang w:eastAsia="ru-RU"/>
        </w:rPr>
        <w:t xml:space="preserve"> №  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7D5469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</w:p>
    <w:p w:rsidR="00FD0508" w:rsidRPr="007D5469" w:rsidRDefault="00FD0508" w:rsidP="007D54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D5469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с. Белый Яр</w:t>
      </w:r>
    </w:p>
    <w:p w:rsidR="00FD0508" w:rsidRDefault="00FD0508" w:rsidP="007D54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13"/>
        <w:gridCol w:w="5058"/>
      </w:tblGrid>
      <w:tr w:rsidR="00FD0508" w:rsidRPr="009C4D83">
        <w:tc>
          <w:tcPr>
            <w:tcW w:w="4608" w:type="dxa"/>
            <w:tcBorders>
              <w:top w:val="nil"/>
              <w:bottom w:val="nil"/>
              <w:right w:val="nil"/>
            </w:tcBorders>
          </w:tcPr>
          <w:p w:rsidR="00FD0508" w:rsidRPr="009C4D83" w:rsidRDefault="00FD0508" w:rsidP="009C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C4D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б     утверждении    </w:t>
            </w:r>
            <w:r w:rsidRPr="009C4D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Муниципальной</w:t>
            </w:r>
          </w:p>
          <w:p w:rsidR="00FD0508" w:rsidRPr="009C4D83" w:rsidRDefault="00FD0508" w:rsidP="009C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C4D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целевой программы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C4D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«СВОЙ ДОМ (2013- 2015 г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оды</w:t>
            </w:r>
            <w:r w:rsidRPr="009C4D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)» </w:t>
            </w:r>
          </w:p>
          <w:p w:rsidR="00FD0508" w:rsidRPr="009C4D83" w:rsidRDefault="00FD0508" w:rsidP="009C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left w:val="nil"/>
            </w:tcBorders>
          </w:tcPr>
          <w:p w:rsidR="00FD0508" w:rsidRPr="009C4D83" w:rsidRDefault="00FD0508" w:rsidP="009C4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FD0508" w:rsidRDefault="00FD0508" w:rsidP="007D546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Республики Хакасия от 23.11.2010 № 626 «Об утверждении долгосрочной республиканской целевой программы «Жилище (2011-2015 годы)» (с последующими изменениями), со статьей 17 Федерального закона от 06.10.2003 № 131-ФЗ «Об общих принципах организации местного самоуправления в Российской Федерации» (с последующими изменениями)</w:t>
      </w:r>
    </w:p>
    <w:p w:rsidR="00FD0508" w:rsidRDefault="00FD0508" w:rsidP="00255A79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ПОСТАНАВЛЯЮ:</w:t>
      </w:r>
    </w:p>
    <w:p w:rsidR="00FD0508" w:rsidRDefault="00FD0508" w:rsidP="00255A7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Утвердить муниципальную целевую программу «СВОЙ ДОМ (2013 – 2015 годы)» (приложение к постановлению Главы Белоярского сельсовета)</w:t>
      </w:r>
    </w:p>
    <w:p w:rsidR="00FD0508" w:rsidRDefault="00FD0508" w:rsidP="007D546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D0508" w:rsidRDefault="00FD0508" w:rsidP="007D546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D0508" w:rsidRDefault="00FD0508" w:rsidP="007D546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D0508" w:rsidRDefault="00FD0508" w:rsidP="007D546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D0508" w:rsidRDefault="00FD0508" w:rsidP="007D546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FD0508" w:rsidRPr="007D5469" w:rsidRDefault="00FD0508" w:rsidP="007D546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    И.Н. Логинов </w:t>
      </w:r>
    </w:p>
    <w:p w:rsidR="00FD0508" w:rsidRDefault="00FD0508" w:rsidP="007D546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D0508" w:rsidRDefault="00FD0508" w:rsidP="007D546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D0508" w:rsidRDefault="00FD0508" w:rsidP="007D546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D0508" w:rsidRDefault="00FD0508" w:rsidP="007D546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D0508" w:rsidRDefault="00FD0508" w:rsidP="001066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0508" w:rsidRDefault="00FD0508" w:rsidP="001066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FD0508" w:rsidRDefault="00FD0508" w:rsidP="001066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Главы</w:t>
      </w:r>
    </w:p>
    <w:p w:rsidR="00FD0508" w:rsidRDefault="00FD0508" w:rsidP="001066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Белоярского сельсовета</w:t>
      </w:r>
    </w:p>
    <w:p w:rsidR="00FD0508" w:rsidRDefault="00FD0508" w:rsidP="001066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«23» января  2013 г. № 2</w:t>
      </w:r>
    </w:p>
    <w:p w:rsidR="00FD0508" w:rsidRDefault="00FD0508" w:rsidP="001066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0508" w:rsidRDefault="00FD0508" w:rsidP="007D546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ц</w:t>
      </w:r>
      <w:r w:rsidRPr="007D5469">
        <w:rPr>
          <w:rFonts w:ascii="Times New Roman" w:hAnsi="Times New Roman" w:cs="Times New Roman"/>
          <w:sz w:val="26"/>
          <w:szCs w:val="26"/>
        </w:rPr>
        <w:t xml:space="preserve">елевая программа </w:t>
      </w:r>
    </w:p>
    <w:p w:rsidR="00FD0508" w:rsidRDefault="00FD0508" w:rsidP="007D5469">
      <w:pPr>
        <w:jc w:val="center"/>
        <w:rPr>
          <w:rFonts w:ascii="Times New Roman" w:hAnsi="Times New Roman" w:cs="Times New Roman"/>
          <w:sz w:val="26"/>
          <w:szCs w:val="26"/>
        </w:rPr>
      </w:pPr>
      <w:r w:rsidRPr="007D5469">
        <w:rPr>
          <w:rFonts w:ascii="Times New Roman" w:hAnsi="Times New Roman" w:cs="Times New Roman"/>
          <w:sz w:val="26"/>
          <w:szCs w:val="26"/>
        </w:rPr>
        <w:t xml:space="preserve"> «СВОЙ ДОМ</w:t>
      </w:r>
      <w:r>
        <w:rPr>
          <w:rFonts w:ascii="Times New Roman" w:hAnsi="Times New Roman" w:cs="Times New Roman"/>
          <w:sz w:val="26"/>
          <w:szCs w:val="26"/>
        </w:rPr>
        <w:t xml:space="preserve"> (2013 – 2015 годы)»</w:t>
      </w:r>
    </w:p>
    <w:p w:rsidR="00FD0508" w:rsidRDefault="00FD0508" w:rsidP="007D546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D0508" w:rsidRDefault="00FD0508" w:rsidP="00180E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</w:t>
      </w:r>
    </w:p>
    <w:p w:rsidR="00FD0508" w:rsidRDefault="00FD0508" w:rsidP="00180E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целевой программы </w:t>
      </w:r>
    </w:p>
    <w:p w:rsidR="00FD0508" w:rsidRDefault="00FD0508" w:rsidP="00180E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«СВОЙ ДОМ (2013 – 2015 годы)  </w:t>
      </w:r>
    </w:p>
    <w:p w:rsidR="00FD0508" w:rsidRDefault="00FD0508" w:rsidP="00180E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202"/>
      </w:tblGrid>
      <w:tr w:rsidR="00FD0508" w:rsidRPr="00A87A6B">
        <w:trPr>
          <w:trHeight w:val="780"/>
        </w:trPr>
        <w:tc>
          <w:tcPr>
            <w:tcW w:w="3369" w:type="dxa"/>
          </w:tcPr>
          <w:p w:rsidR="00FD0508" w:rsidRDefault="00FD0508" w:rsidP="000A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A6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FD0508" w:rsidRDefault="00FD0508" w:rsidP="000A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0508" w:rsidRPr="00A87A6B" w:rsidRDefault="00FD0508" w:rsidP="000A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2" w:type="dxa"/>
          </w:tcPr>
          <w:p w:rsidR="00FD0508" w:rsidRPr="00A87A6B" w:rsidRDefault="00FD0508" w:rsidP="009C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A6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r w:rsidRPr="00A87A6B">
              <w:rPr>
                <w:rFonts w:ascii="Times New Roman" w:hAnsi="Times New Roman" w:cs="Times New Roman"/>
                <w:sz w:val="26"/>
                <w:szCs w:val="26"/>
              </w:rPr>
              <w:t>целевая программа «СВОЙ ДОМ (2013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2015 годы</w:t>
            </w:r>
            <w:r w:rsidRPr="00A87A6B">
              <w:rPr>
                <w:rFonts w:ascii="Times New Roman" w:hAnsi="Times New Roman" w:cs="Times New Roman"/>
                <w:sz w:val="26"/>
                <w:szCs w:val="26"/>
              </w:rPr>
              <w:t>)»</w:t>
            </w:r>
          </w:p>
        </w:tc>
      </w:tr>
      <w:tr w:rsidR="00FD0508" w:rsidRPr="00A87A6B">
        <w:trPr>
          <w:trHeight w:val="705"/>
        </w:trPr>
        <w:tc>
          <w:tcPr>
            <w:tcW w:w="3369" w:type="dxa"/>
          </w:tcPr>
          <w:p w:rsidR="00FD0508" w:rsidRDefault="00FD0508" w:rsidP="000A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</w:t>
            </w:r>
          </w:p>
          <w:p w:rsidR="00FD0508" w:rsidRPr="00A87A6B" w:rsidRDefault="00FD0508" w:rsidP="000A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2" w:type="dxa"/>
          </w:tcPr>
          <w:p w:rsidR="00FD0508" w:rsidRPr="00A87A6B" w:rsidRDefault="00FD0508" w:rsidP="00E61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Белоярского сельсовета Алтайского района Республики Хакасия </w:t>
            </w:r>
          </w:p>
        </w:tc>
      </w:tr>
      <w:tr w:rsidR="00FD0508" w:rsidRPr="00A87A6B">
        <w:tc>
          <w:tcPr>
            <w:tcW w:w="3369" w:type="dxa"/>
          </w:tcPr>
          <w:p w:rsidR="00FD0508" w:rsidRPr="00A87A6B" w:rsidRDefault="00FD0508" w:rsidP="00A87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A6B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</w:p>
        </w:tc>
        <w:tc>
          <w:tcPr>
            <w:tcW w:w="6202" w:type="dxa"/>
          </w:tcPr>
          <w:p w:rsidR="00FD0508" w:rsidRPr="00A87A6B" w:rsidRDefault="00FD0508" w:rsidP="00A87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A6B">
              <w:rPr>
                <w:rFonts w:ascii="Times New Roman" w:hAnsi="Times New Roman" w:cs="Times New Roman"/>
                <w:sz w:val="26"/>
                <w:szCs w:val="26"/>
              </w:rPr>
              <w:t>- формирование рынка доступного жилья, отвечающего требованиям энергоэффективности;</w:t>
            </w:r>
          </w:p>
          <w:p w:rsidR="00FD0508" w:rsidRPr="00A87A6B" w:rsidRDefault="00FD0508" w:rsidP="00A87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A6B">
              <w:rPr>
                <w:rFonts w:ascii="Times New Roman" w:hAnsi="Times New Roman" w:cs="Times New Roman"/>
                <w:sz w:val="26"/>
                <w:szCs w:val="26"/>
              </w:rPr>
              <w:t>- обеспечение комфортных условий проживания населения на территории МО Белоярский сельсовет;</w:t>
            </w:r>
          </w:p>
          <w:p w:rsidR="00FD0508" w:rsidRPr="00A87A6B" w:rsidRDefault="00FD0508" w:rsidP="00A87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A6B">
              <w:rPr>
                <w:rFonts w:ascii="Times New Roman" w:hAnsi="Times New Roman" w:cs="Times New Roman"/>
                <w:sz w:val="26"/>
                <w:szCs w:val="26"/>
              </w:rPr>
              <w:t>- повышение доступности приобретения жилья населением.</w:t>
            </w:r>
          </w:p>
        </w:tc>
      </w:tr>
      <w:tr w:rsidR="00FD0508" w:rsidRPr="00A87A6B">
        <w:tc>
          <w:tcPr>
            <w:tcW w:w="3369" w:type="dxa"/>
          </w:tcPr>
          <w:p w:rsidR="00FD0508" w:rsidRPr="00A87A6B" w:rsidRDefault="00FD0508" w:rsidP="00A87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A6B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6202" w:type="dxa"/>
          </w:tcPr>
          <w:p w:rsidR="00FD0508" w:rsidRPr="00A87A6B" w:rsidRDefault="00FD0508" w:rsidP="00A87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A6B">
              <w:rPr>
                <w:rFonts w:ascii="Times New Roman" w:hAnsi="Times New Roman" w:cs="Times New Roman"/>
                <w:sz w:val="26"/>
                <w:szCs w:val="26"/>
              </w:rPr>
              <w:t>- формирование условий для развития массового строительства жилья экономического класса;</w:t>
            </w:r>
          </w:p>
          <w:p w:rsidR="00FD0508" w:rsidRPr="00A87A6B" w:rsidRDefault="00FD0508" w:rsidP="00A87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A6B">
              <w:rPr>
                <w:rFonts w:ascii="Times New Roman" w:hAnsi="Times New Roman" w:cs="Times New Roman"/>
                <w:sz w:val="26"/>
                <w:szCs w:val="26"/>
              </w:rPr>
              <w:t>- формирование механизмов развития и стимулирования малоэтажного индивидуального строительства</w:t>
            </w:r>
          </w:p>
        </w:tc>
      </w:tr>
      <w:tr w:rsidR="00FD0508" w:rsidRPr="00A87A6B">
        <w:tc>
          <w:tcPr>
            <w:tcW w:w="3369" w:type="dxa"/>
          </w:tcPr>
          <w:p w:rsidR="00FD0508" w:rsidRPr="00A87A6B" w:rsidRDefault="00FD0508" w:rsidP="00A87A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7A6B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6202" w:type="dxa"/>
          </w:tcPr>
          <w:p w:rsidR="00FD0508" w:rsidRPr="00A87A6B" w:rsidRDefault="00FD0508" w:rsidP="00A87A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7A6B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2015</w:t>
            </w:r>
            <w:r w:rsidRPr="00A87A6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87A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D0508" w:rsidRPr="00A87A6B">
        <w:tc>
          <w:tcPr>
            <w:tcW w:w="3369" w:type="dxa"/>
          </w:tcPr>
          <w:p w:rsidR="00FD0508" w:rsidRPr="00A87A6B" w:rsidRDefault="00FD0508" w:rsidP="00FC7F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7A6B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средств Администрации Белоярского сельсовета</w:t>
            </w:r>
          </w:p>
        </w:tc>
        <w:tc>
          <w:tcPr>
            <w:tcW w:w="6202" w:type="dxa"/>
          </w:tcPr>
          <w:p w:rsidR="00FD0508" w:rsidRDefault="00FD0508" w:rsidP="00A87A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 г – 200 тыс. рублей;</w:t>
            </w:r>
          </w:p>
          <w:p w:rsidR="00FD0508" w:rsidRDefault="00FD0508" w:rsidP="00A87A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 г. – 500 тыс. рублей</w:t>
            </w:r>
          </w:p>
          <w:p w:rsidR="00FD0508" w:rsidRPr="00A87A6B" w:rsidRDefault="00FD0508" w:rsidP="00A87A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г. – 500 тыс. рублей</w:t>
            </w:r>
          </w:p>
        </w:tc>
      </w:tr>
    </w:tbl>
    <w:p w:rsidR="00FD0508" w:rsidRDefault="00FD0508" w:rsidP="006B6FB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D0508" w:rsidRPr="005942A6" w:rsidRDefault="00FD0508" w:rsidP="00C45F9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</w:t>
      </w:r>
      <w:r w:rsidRPr="00C45F90">
        <w:rPr>
          <w:rFonts w:ascii="Times New Roman" w:hAnsi="Times New Roman" w:cs="Times New Roman"/>
          <w:sz w:val="26"/>
          <w:szCs w:val="26"/>
        </w:rPr>
        <w:t xml:space="preserve">арактеристика проблемы </w:t>
      </w:r>
    </w:p>
    <w:p w:rsidR="00FD0508" w:rsidRDefault="00FD0508" w:rsidP="005942A6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FD0508" w:rsidRDefault="00FD0508" w:rsidP="005942A6">
      <w:pPr>
        <w:pStyle w:val="ListParagraph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малоэтажного индивидуального жилищного строительства, учитывая многообразие подходов к проектированию  и использованию разных видов строительных материалов, позволит решить жилищную проблему различных слоев населения с. Белый Яр и д. Кайбалы.</w:t>
      </w:r>
    </w:p>
    <w:p w:rsidR="00FD0508" w:rsidRDefault="00FD0508" w:rsidP="005942A6">
      <w:pPr>
        <w:pStyle w:val="ListParagraph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Процессу развития малоэтажного индивидуального жилищного строительства в с. Белый Яр и д. Кайбалы препятствует широкий круг проблем, связанных с изменениями действующего земельного и градостроительного законодательства и отсутствие системной работы на данном направлении.</w:t>
      </w:r>
    </w:p>
    <w:p w:rsidR="00FD0508" w:rsidRDefault="00FD0508" w:rsidP="005942A6">
      <w:pPr>
        <w:pStyle w:val="ListParagraph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Причиной низких темпов  развития жилищного строительства является:</w:t>
      </w:r>
    </w:p>
    <w:p w:rsidR="00FD0508" w:rsidRDefault="00FD0508" w:rsidP="005942A6">
      <w:pPr>
        <w:pStyle w:val="ListParagraph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 градостроительных планов земельных участков;</w:t>
      </w:r>
    </w:p>
    <w:p w:rsidR="00FD0508" w:rsidRDefault="00FD0508" w:rsidP="005942A6">
      <w:pPr>
        <w:pStyle w:val="ListParagraph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-отсутствие инженерно подготовленных территорий, на которых предусмотрено малоэтажное индивидуальное жилищное строительство, утвержденное градостроительной  планировочной документацией;</w:t>
      </w:r>
    </w:p>
    <w:p w:rsidR="00FD0508" w:rsidRDefault="00FD0508" w:rsidP="005942A6">
      <w:pPr>
        <w:pStyle w:val="ListParagraph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-низкий уровень доходов населения муниципального образования, не позволяющий гражданам приобретать малоэтажные индивидуальные дома либо осуществлять индивидуальное строительство.</w:t>
      </w:r>
    </w:p>
    <w:p w:rsidR="00FD0508" w:rsidRDefault="00FD0508" w:rsidP="005942A6">
      <w:pPr>
        <w:pStyle w:val="ListParagraph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Проблемы малоэтажного строительства складывались на протяжении многих лет, и для их решения необходимы комплексные  меры, основанные на системной работе всех заинтересованных лиц (органов местного самоуправления, хозяйствующих субъектов, населения).</w:t>
      </w:r>
    </w:p>
    <w:p w:rsidR="00FD0508" w:rsidRDefault="00FD0508" w:rsidP="005942A6">
      <w:pPr>
        <w:pStyle w:val="ListParagraph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Основная задача программы – предоставить каждой десятой семье возможность построить  свой дом.</w:t>
      </w:r>
    </w:p>
    <w:p w:rsidR="00FD0508" w:rsidRDefault="00FD0508" w:rsidP="00380D37">
      <w:pPr>
        <w:pStyle w:val="ListParagraph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Белоярский сельсовет имеется возможность увеличения площади застройки до 650 га. </w:t>
      </w:r>
    </w:p>
    <w:p w:rsidR="00FD0508" w:rsidRDefault="00FD0508" w:rsidP="005942A6">
      <w:pPr>
        <w:pStyle w:val="ListParagraph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«СВОЙ ДОМ (2013- 2015 годы.)» ведет к практическому увеличению застроенных территорий, увеличению численности населения, проживающего в индивидуальных домах, необходимости проведения значительных мероприятий по развитию инженерно-транспортной и социальной инфраструктур.</w:t>
      </w:r>
    </w:p>
    <w:p w:rsidR="00FD0508" w:rsidRDefault="00FD0508" w:rsidP="005942A6">
      <w:pPr>
        <w:pStyle w:val="ListParagraph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Комплексный анализ градостроительных условий размещения массового малоэтажного строительства показал, что предельные возможности Муниципального образования Белоярский сельсовет по размещению малоэтажной застройки не ограничены. </w:t>
      </w:r>
    </w:p>
    <w:p w:rsidR="00FD0508" w:rsidRDefault="00FD0508" w:rsidP="00380D37">
      <w:pPr>
        <w:pStyle w:val="ListParagraph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Качественное решение обозначенных проблем развития малоэтажного индивидуального жилищного строительства требует программных методов.</w:t>
      </w:r>
    </w:p>
    <w:p w:rsidR="00FD0508" w:rsidRDefault="00FD0508" w:rsidP="005942A6">
      <w:pPr>
        <w:pStyle w:val="ListParagraph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D0508" w:rsidRDefault="00FD0508" w:rsidP="008A4D7E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</w:t>
      </w:r>
    </w:p>
    <w:p w:rsidR="00FD0508" w:rsidRDefault="00FD0508" w:rsidP="008A4D7E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FD0508" w:rsidRDefault="00FD0508" w:rsidP="00386A72">
      <w:pPr>
        <w:pStyle w:val="ListParagraph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Основная задача программы – создание условий для достижения ввода малоэтажного индивидуального жилья на территории с. Белый Яр и д. Кайбалы. Для достижения установленных целевых параметров программы необходимо реализовать комплекс мер:</w:t>
      </w:r>
    </w:p>
    <w:p w:rsidR="00FD0508" w:rsidRDefault="00FD0508" w:rsidP="007C2EEB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-завершить формирование нормативной базы, обеспечивающей эффективное развитие малоэтажного индивидуального жилищного строительства в с. Белый Яр и д. Кайбалы;</w:t>
      </w:r>
    </w:p>
    <w:p w:rsidR="00FD0508" w:rsidRDefault="00FD0508" w:rsidP="007C2EEB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-создать механизмы развития и стимулирования малоэтажного индивидуального жилищного строительства;</w:t>
      </w:r>
    </w:p>
    <w:p w:rsidR="00FD0508" w:rsidRDefault="00FD0508" w:rsidP="007C2EEB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-изучить технологии (в том числе экономичные) малоэтажного индивидуального жилищного строительства и проанализировать их возможное использование на территории Республики Хакасия, разработать проекты типового жилого дома;</w:t>
      </w:r>
    </w:p>
    <w:p w:rsidR="00FD0508" w:rsidRDefault="00FD0508" w:rsidP="007C2EEB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-создать условия для развития предприятий малоэтажного индивидуального домостроения;</w:t>
      </w:r>
    </w:p>
    <w:p w:rsidR="00FD0508" w:rsidRDefault="00FD0508" w:rsidP="007C2EEB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-привлекать и реализовывать на территории с. Белый Яр и д. Кайбалы инвестиционные проекты по развитию малоэтажного индивидуального жилищного строительства; </w:t>
      </w:r>
    </w:p>
    <w:p w:rsidR="00FD0508" w:rsidRDefault="00FD0508" w:rsidP="007C2EEB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-внедрять технологии (в том числе экономичные) малоэтажного  индивидуального жилищного строительства на территории с. Белый Яр и д. Кайбалы;</w:t>
      </w:r>
    </w:p>
    <w:p w:rsidR="00FD0508" w:rsidRDefault="00FD0508" w:rsidP="007C2EEB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-развивать предприятия малоэтажного индивидуального домостроения;</w:t>
      </w:r>
    </w:p>
    <w:p w:rsidR="00FD0508" w:rsidRDefault="00FD0508" w:rsidP="007C2EEB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-организовать информационную и рекламную компании для населения с. Белый Яр и д. Кайбалы в целях популяризации проживания в домах малоэтажной индивидуальной. </w:t>
      </w:r>
    </w:p>
    <w:p w:rsidR="00FD0508" w:rsidRDefault="00FD0508" w:rsidP="00386A72">
      <w:pPr>
        <w:pStyle w:val="ListParagraph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D0508" w:rsidRDefault="00FD0508" w:rsidP="00386A72">
      <w:pPr>
        <w:pStyle w:val="ListParagraph"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мероприятий</w:t>
      </w:r>
    </w:p>
    <w:p w:rsidR="00FD0508" w:rsidRDefault="00FD0508" w:rsidP="00386A72">
      <w:pPr>
        <w:pStyle w:val="ListParagraph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D0508" w:rsidRDefault="00FD0508" w:rsidP="00386A72">
      <w:pPr>
        <w:pStyle w:val="ListParagraph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программы рассчитана на 2013 – 2015 годы.</w:t>
      </w:r>
    </w:p>
    <w:p w:rsidR="00FD0508" w:rsidRDefault="00FD0508" w:rsidP="00386A72">
      <w:pPr>
        <w:pStyle w:val="ListParagraph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 с поставленными задачами предусмотрена реализация организационных и  инвестиционно-строительных мероприятий. Правовое регулирование реализуемых мероприятий осуществляется в установленном законодательством порядке. </w:t>
      </w:r>
    </w:p>
    <w:p w:rsidR="00FD0508" w:rsidRDefault="00FD0508" w:rsidP="00386A72">
      <w:pPr>
        <w:pStyle w:val="ListParagraph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Система организационных мероприятий направлена на консолидацию усилий исполнительных органов государственной власти, органов местного самоуправления, хозяйствующих субъектов по комплексному решению проблем выделения земельных участков под малоэтажное индивидуальное строительство и их градостроительного оформления, проблем низкого уровня спроса на дома малоэтажной индивидуальной застройки. Решение обозначенных проблем осуществляется за счет текущего финансирования деятельности. </w:t>
      </w:r>
    </w:p>
    <w:p w:rsidR="00FD0508" w:rsidRDefault="00FD0508" w:rsidP="00386A72">
      <w:pPr>
        <w:pStyle w:val="ListParagraph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 инвестиционно-строительных мероприятий предусматривает субсидии  из средств республиканского бюджета  Республики Хакасия на мероприятия по обеспечению земельных участков коммунальной инфраструктурой в целях малоэтажного индивидуального жилищного строительства:</w:t>
      </w:r>
    </w:p>
    <w:p w:rsidR="00FD0508" w:rsidRDefault="00FD0508" w:rsidP="00386A72">
      <w:pPr>
        <w:pStyle w:val="ListParagraph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-разработка проектной документации на строительство инженерной инфраструктуры;</w:t>
      </w:r>
    </w:p>
    <w:p w:rsidR="00FD0508" w:rsidRDefault="00FD0508" w:rsidP="00386A72">
      <w:pPr>
        <w:pStyle w:val="ListParagraph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-строительство инженерной инфраструктуры.</w:t>
      </w:r>
    </w:p>
    <w:p w:rsidR="00FD0508" w:rsidRDefault="00FD0508" w:rsidP="00380D37">
      <w:pPr>
        <w:pStyle w:val="ListParagraph"/>
        <w:ind w:left="0"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FD0508" w:rsidRDefault="00FD0508" w:rsidP="00380D37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Обоснование ресурсного обеспечения</w:t>
      </w:r>
    </w:p>
    <w:p w:rsidR="00FD0508" w:rsidRDefault="00FD0508" w:rsidP="00380D37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FD0508" w:rsidRDefault="00FD0508" w:rsidP="00380D37">
      <w:pPr>
        <w:pStyle w:val="ListParagraph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финансирования программы «СВОЙ ДОМ (2012 – 2013 годы)» из средств бюджета Администрации Белоярского сельсовета в 2013-2015 годах составляет  - 1200 тыс. рублей, из них: 2013 г. – 200 тыс. рублей, 2014 г. – 500 тыс. рублей. 2015 г. – 500 тыс. рублей.</w:t>
      </w:r>
    </w:p>
    <w:p w:rsidR="00FD0508" w:rsidRDefault="00FD0508" w:rsidP="00386A72">
      <w:pPr>
        <w:pStyle w:val="ListParagraph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D0508" w:rsidRDefault="00FD0508" w:rsidP="00FE060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Механизм реализации</w:t>
      </w:r>
    </w:p>
    <w:p w:rsidR="00FD0508" w:rsidRDefault="00FD0508" w:rsidP="00FE0600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</w:p>
    <w:p w:rsidR="00FD0508" w:rsidRDefault="00FD0508" w:rsidP="00FE0600">
      <w:pPr>
        <w:pStyle w:val="ListParagraph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Механизм реализации программы включает в себя:</w:t>
      </w:r>
    </w:p>
    <w:p w:rsidR="00FD0508" w:rsidRDefault="00FD0508" w:rsidP="00FE0600">
      <w:pPr>
        <w:pStyle w:val="ListParagraph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стратегическое планирование и прогнозирование;</w:t>
      </w:r>
    </w:p>
    <w:p w:rsidR="00FD0508" w:rsidRDefault="00FD0508" w:rsidP="00FE0600">
      <w:pPr>
        <w:pStyle w:val="ListParagraph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организационную структуру управления реализацией программы.</w:t>
      </w:r>
    </w:p>
    <w:p w:rsidR="00FD0508" w:rsidRDefault="00FD0508" w:rsidP="00FE0600">
      <w:pPr>
        <w:pStyle w:val="ListParagraph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Важнейшими элементом реализации программы является взаимосвязь планирования, реализации, мониторинга, уточнения и корректировки программы.</w:t>
      </w:r>
    </w:p>
    <w:p w:rsidR="00FD0508" w:rsidRDefault="00FD0508" w:rsidP="00FE0600">
      <w:pPr>
        <w:pStyle w:val="ListParagraph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Белоярского сельсовета:</w:t>
      </w:r>
    </w:p>
    <w:p w:rsidR="00FD0508" w:rsidRDefault="00FD0508" w:rsidP="00FE0600">
      <w:pPr>
        <w:pStyle w:val="ListParagraph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-разрабатывает и утверждает в муниципальной целевой программе мероприятия по обеспечению земельных участков инфраструктурой в целях малоэтажного индивидуального жилищного строительства;</w:t>
      </w:r>
    </w:p>
    <w:p w:rsidR="00FD0508" w:rsidRDefault="00FD0508" w:rsidP="00FE0600">
      <w:pPr>
        <w:pStyle w:val="ListParagraph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-принимает нормативный правовой акт, устанавливающий расходное обязательство, направленное на реализацию мероприятий по обеспечению земельных участков коммунальной инфраструктурой в целях малоэтажного индивидуального жилищного строительства, в размере, соответствующем расчетному уровню софинансирования этого расходного обязательства;</w:t>
      </w:r>
    </w:p>
    <w:p w:rsidR="00FD0508" w:rsidRDefault="00FD0508" w:rsidP="00FE0600">
      <w:pPr>
        <w:pStyle w:val="ListParagraph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-организует мероприятия по реализации муниципальной целевой программы;</w:t>
      </w:r>
    </w:p>
    <w:p w:rsidR="00FD0508" w:rsidRDefault="00FD0508" w:rsidP="00FE0600">
      <w:pPr>
        <w:pStyle w:val="ListParagraph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-несет ответственность за обеспечение своевременной и качественной реализации мероприятий муниципальной целевой программы и эффективного использования средств, выделяемых на эти цели.</w:t>
      </w:r>
    </w:p>
    <w:p w:rsidR="00FD0508" w:rsidRDefault="00FD0508" w:rsidP="00386A72">
      <w:pPr>
        <w:pStyle w:val="ListParagraph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0508" w:rsidRDefault="00FD0508" w:rsidP="00386A72">
      <w:pPr>
        <w:pStyle w:val="ListParagraph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D0508" w:rsidRDefault="00FD0508" w:rsidP="00386A72">
      <w:pPr>
        <w:pStyle w:val="ListParagraph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D0508" w:rsidRDefault="00FD0508" w:rsidP="00386A72">
      <w:pPr>
        <w:pStyle w:val="ListParagraph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D0508" w:rsidRDefault="00FD0508" w:rsidP="00386A72">
      <w:pPr>
        <w:pStyle w:val="ListParagraph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D0508" w:rsidRDefault="00FD0508" w:rsidP="00386A72">
      <w:pPr>
        <w:pStyle w:val="ListParagraph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D0508" w:rsidRDefault="00FD0508" w:rsidP="00386A72">
      <w:pPr>
        <w:pStyle w:val="ListParagraph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D0508" w:rsidRDefault="00FD0508" w:rsidP="00386A72">
      <w:pPr>
        <w:pStyle w:val="ListParagraph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D0508" w:rsidRDefault="00FD0508" w:rsidP="00386A72">
      <w:pPr>
        <w:pStyle w:val="ListParagraph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FD0508" w:rsidRPr="005942A6" w:rsidRDefault="00FD0508" w:rsidP="00386A72">
      <w:pPr>
        <w:pStyle w:val="ListParagraph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Белоярского сельсовета                                                           И.Н. Логинов</w:t>
      </w:r>
    </w:p>
    <w:sectPr w:rsidR="00FD0508" w:rsidRPr="005942A6" w:rsidSect="00D8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6E3B"/>
    <w:multiLevelType w:val="hybridMultilevel"/>
    <w:tmpl w:val="58C63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34603"/>
    <w:multiLevelType w:val="hybridMultilevel"/>
    <w:tmpl w:val="F406431E"/>
    <w:lvl w:ilvl="0" w:tplc="4C167B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469"/>
    <w:rsid w:val="00000674"/>
    <w:rsid w:val="00000F14"/>
    <w:rsid w:val="0000159C"/>
    <w:rsid w:val="000039E5"/>
    <w:rsid w:val="000067F0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A8D"/>
    <w:rsid w:val="0001742F"/>
    <w:rsid w:val="0002185F"/>
    <w:rsid w:val="0002297D"/>
    <w:rsid w:val="00024090"/>
    <w:rsid w:val="00024D55"/>
    <w:rsid w:val="00025497"/>
    <w:rsid w:val="00027DF7"/>
    <w:rsid w:val="0003149B"/>
    <w:rsid w:val="000318DD"/>
    <w:rsid w:val="0003334F"/>
    <w:rsid w:val="000334AB"/>
    <w:rsid w:val="0003365E"/>
    <w:rsid w:val="000351C5"/>
    <w:rsid w:val="00035CB8"/>
    <w:rsid w:val="000363FB"/>
    <w:rsid w:val="00037EBB"/>
    <w:rsid w:val="0004031F"/>
    <w:rsid w:val="00040947"/>
    <w:rsid w:val="00040D77"/>
    <w:rsid w:val="00040FBE"/>
    <w:rsid w:val="00042910"/>
    <w:rsid w:val="00045C5D"/>
    <w:rsid w:val="000466D4"/>
    <w:rsid w:val="00050498"/>
    <w:rsid w:val="000505A9"/>
    <w:rsid w:val="00071F31"/>
    <w:rsid w:val="0007366F"/>
    <w:rsid w:val="0007424F"/>
    <w:rsid w:val="00074984"/>
    <w:rsid w:val="00083957"/>
    <w:rsid w:val="000867D9"/>
    <w:rsid w:val="000875B2"/>
    <w:rsid w:val="00087F21"/>
    <w:rsid w:val="00090771"/>
    <w:rsid w:val="00091151"/>
    <w:rsid w:val="00091765"/>
    <w:rsid w:val="00093071"/>
    <w:rsid w:val="00094AA4"/>
    <w:rsid w:val="00095318"/>
    <w:rsid w:val="000964FB"/>
    <w:rsid w:val="00096C73"/>
    <w:rsid w:val="000A06EE"/>
    <w:rsid w:val="000A1E3A"/>
    <w:rsid w:val="000A340F"/>
    <w:rsid w:val="000A3C5B"/>
    <w:rsid w:val="000A4E14"/>
    <w:rsid w:val="000A7A21"/>
    <w:rsid w:val="000B4671"/>
    <w:rsid w:val="000B4BF6"/>
    <w:rsid w:val="000B5736"/>
    <w:rsid w:val="000B672B"/>
    <w:rsid w:val="000B73B6"/>
    <w:rsid w:val="000C0A49"/>
    <w:rsid w:val="000C1C73"/>
    <w:rsid w:val="000C21CB"/>
    <w:rsid w:val="000C2F0B"/>
    <w:rsid w:val="000C31FB"/>
    <w:rsid w:val="000C7978"/>
    <w:rsid w:val="000D2EE8"/>
    <w:rsid w:val="000D3275"/>
    <w:rsid w:val="000D3733"/>
    <w:rsid w:val="000D4005"/>
    <w:rsid w:val="000E08D7"/>
    <w:rsid w:val="000E1BDA"/>
    <w:rsid w:val="000E2405"/>
    <w:rsid w:val="000E36AB"/>
    <w:rsid w:val="000E3CA8"/>
    <w:rsid w:val="000E662A"/>
    <w:rsid w:val="000E68E3"/>
    <w:rsid w:val="000F3ABC"/>
    <w:rsid w:val="000F4250"/>
    <w:rsid w:val="000F43A8"/>
    <w:rsid w:val="000F462E"/>
    <w:rsid w:val="000F4BA5"/>
    <w:rsid w:val="000F4FED"/>
    <w:rsid w:val="000F78B5"/>
    <w:rsid w:val="0010019E"/>
    <w:rsid w:val="001002BD"/>
    <w:rsid w:val="00101ECB"/>
    <w:rsid w:val="001032DB"/>
    <w:rsid w:val="001039A5"/>
    <w:rsid w:val="00104F5F"/>
    <w:rsid w:val="0010668A"/>
    <w:rsid w:val="00106868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3B5"/>
    <w:rsid w:val="001344FD"/>
    <w:rsid w:val="00136B5B"/>
    <w:rsid w:val="00137184"/>
    <w:rsid w:val="00137304"/>
    <w:rsid w:val="001427F1"/>
    <w:rsid w:val="001453AA"/>
    <w:rsid w:val="00145DB8"/>
    <w:rsid w:val="00147A8D"/>
    <w:rsid w:val="00153464"/>
    <w:rsid w:val="001567B9"/>
    <w:rsid w:val="0016090D"/>
    <w:rsid w:val="00161B94"/>
    <w:rsid w:val="00166CC1"/>
    <w:rsid w:val="001778B3"/>
    <w:rsid w:val="00180EE4"/>
    <w:rsid w:val="00181B4F"/>
    <w:rsid w:val="00181E49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C1CFD"/>
    <w:rsid w:val="001C21B1"/>
    <w:rsid w:val="001C22EF"/>
    <w:rsid w:val="001C23EC"/>
    <w:rsid w:val="001C281F"/>
    <w:rsid w:val="001C4175"/>
    <w:rsid w:val="001C42E2"/>
    <w:rsid w:val="001D41DD"/>
    <w:rsid w:val="001D5E6B"/>
    <w:rsid w:val="001D679F"/>
    <w:rsid w:val="001D6E1F"/>
    <w:rsid w:val="001D6FB1"/>
    <w:rsid w:val="001D7F10"/>
    <w:rsid w:val="001E09BB"/>
    <w:rsid w:val="001E1AED"/>
    <w:rsid w:val="001E1ED5"/>
    <w:rsid w:val="001E7368"/>
    <w:rsid w:val="001E77CD"/>
    <w:rsid w:val="001F0624"/>
    <w:rsid w:val="001F2A49"/>
    <w:rsid w:val="001F2AC9"/>
    <w:rsid w:val="001F2B7F"/>
    <w:rsid w:val="001F2EED"/>
    <w:rsid w:val="001F2F7B"/>
    <w:rsid w:val="001F3DEB"/>
    <w:rsid w:val="001F4073"/>
    <w:rsid w:val="001F5C41"/>
    <w:rsid w:val="002011C3"/>
    <w:rsid w:val="002014F3"/>
    <w:rsid w:val="0020555D"/>
    <w:rsid w:val="002079FC"/>
    <w:rsid w:val="0021373B"/>
    <w:rsid w:val="00214871"/>
    <w:rsid w:val="002169D6"/>
    <w:rsid w:val="0022195C"/>
    <w:rsid w:val="00221C8F"/>
    <w:rsid w:val="002220A3"/>
    <w:rsid w:val="00223813"/>
    <w:rsid w:val="00226915"/>
    <w:rsid w:val="00226D37"/>
    <w:rsid w:val="002276E3"/>
    <w:rsid w:val="0023167A"/>
    <w:rsid w:val="002322B7"/>
    <w:rsid w:val="0023274B"/>
    <w:rsid w:val="00232BED"/>
    <w:rsid w:val="00233480"/>
    <w:rsid w:val="0023517F"/>
    <w:rsid w:val="0024077F"/>
    <w:rsid w:val="00241135"/>
    <w:rsid w:val="002417B6"/>
    <w:rsid w:val="00245435"/>
    <w:rsid w:val="00246898"/>
    <w:rsid w:val="002516A7"/>
    <w:rsid w:val="00253056"/>
    <w:rsid w:val="00253FD4"/>
    <w:rsid w:val="00255A79"/>
    <w:rsid w:val="00260348"/>
    <w:rsid w:val="00260CF8"/>
    <w:rsid w:val="0026375A"/>
    <w:rsid w:val="002637D4"/>
    <w:rsid w:val="00263BD3"/>
    <w:rsid w:val="00270BF0"/>
    <w:rsid w:val="002724D3"/>
    <w:rsid w:val="00272E4F"/>
    <w:rsid w:val="00273F7E"/>
    <w:rsid w:val="00276CEE"/>
    <w:rsid w:val="00276F89"/>
    <w:rsid w:val="00281951"/>
    <w:rsid w:val="00281970"/>
    <w:rsid w:val="00282B84"/>
    <w:rsid w:val="00283F2F"/>
    <w:rsid w:val="00284017"/>
    <w:rsid w:val="00284A11"/>
    <w:rsid w:val="00286538"/>
    <w:rsid w:val="00291F7B"/>
    <w:rsid w:val="0029366A"/>
    <w:rsid w:val="00295DC5"/>
    <w:rsid w:val="00297A2F"/>
    <w:rsid w:val="002A3784"/>
    <w:rsid w:val="002A39B4"/>
    <w:rsid w:val="002A5914"/>
    <w:rsid w:val="002A6866"/>
    <w:rsid w:val="002A77A3"/>
    <w:rsid w:val="002A7CBE"/>
    <w:rsid w:val="002B112D"/>
    <w:rsid w:val="002B3BE3"/>
    <w:rsid w:val="002B426E"/>
    <w:rsid w:val="002B6182"/>
    <w:rsid w:val="002B64BB"/>
    <w:rsid w:val="002C03FD"/>
    <w:rsid w:val="002C30D9"/>
    <w:rsid w:val="002C5635"/>
    <w:rsid w:val="002C64FA"/>
    <w:rsid w:val="002D0A27"/>
    <w:rsid w:val="002D0DE5"/>
    <w:rsid w:val="002D1A08"/>
    <w:rsid w:val="002D3B4F"/>
    <w:rsid w:val="002D3C47"/>
    <w:rsid w:val="002D3DA1"/>
    <w:rsid w:val="002D442D"/>
    <w:rsid w:val="002D6C2C"/>
    <w:rsid w:val="002D79C3"/>
    <w:rsid w:val="002E07CE"/>
    <w:rsid w:val="002E4907"/>
    <w:rsid w:val="002E53D9"/>
    <w:rsid w:val="002E5C53"/>
    <w:rsid w:val="002E6BF6"/>
    <w:rsid w:val="002F174C"/>
    <w:rsid w:val="002F1EDE"/>
    <w:rsid w:val="002F2108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20CE"/>
    <w:rsid w:val="00322835"/>
    <w:rsid w:val="00322CB9"/>
    <w:rsid w:val="003266DC"/>
    <w:rsid w:val="00327889"/>
    <w:rsid w:val="003317CE"/>
    <w:rsid w:val="003319E5"/>
    <w:rsid w:val="00333E7E"/>
    <w:rsid w:val="00336C67"/>
    <w:rsid w:val="00341CC8"/>
    <w:rsid w:val="00342F84"/>
    <w:rsid w:val="00344F02"/>
    <w:rsid w:val="00347F2B"/>
    <w:rsid w:val="003507DF"/>
    <w:rsid w:val="003510DD"/>
    <w:rsid w:val="0035352B"/>
    <w:rsid w:val="003536DB"/>
    <w:rsid w:val="00353C88"/>
    <w:rsid w:val="00355BD6"/>
    <w:rsid w:val="0035720A"/>
    <w:rsid w:val="00363750"/>
    <w:rsid w:val="00363ABA"/>
    <w:rsid w:val="0036400A"/>
    <w:rsid w:val="00367E0B"/>
    <w:rsid w:val="00370873"/>
    <w:rsid w:val="003739D6"/>
    <w:rsid w:val="0037440F"/>
    <w:rsid w:val="00374DD5"/>
    <w:rsid w:val="00376B21"/>
    <w:rsid w:val="0038094D"/>
    <w:rsid w:val="00380D37"/>
    <w:rsid w:val="00382F51"/>
    <w:rsid w:val="00384D7E"/>
    <w:rsid w:val="00384DC0"/>
    <w:rsid w:val="00386A72"/>
    <w:rsid w:val="00386CD0"/>
    <w:rsid w:val="003903E1"/>
    <w:rsid w:val="00393202"/>
    <w:rsid w:val="0039462C"/>
    <w:rsid w:val="00394ADC"/>
    <w:rsid w:val="00394CEA"/>
    <w:rsid w:val="00395C0B"/>
    <w:rsid w:val="003A2D33"/>
    <w:rsid w:val="003A2FC2"/>
    <w:rsid w:val="003A7901"/>
    <w:rsid w:val="003B05C6"/>
    <w:rsid w:val="003B17A8"/>
    <w:rsid w:val="003B2CA7"/>
    <w:rsid w:val="003B5B37"/>
    <w:rsid w:val="003B66B0"/>
    <w:rsid w:val="003C0F26"/>
    <w:rsid w:val="003C4747"/>
    <w:rsid w:val="003C47C9"/>
    <w:rsid w:val="003C48D0"/>
    <w:rsid w:val="003C4C0D"/>
    <w:rsid w:val="003C4CBB"/>
    <w:rsid w:val="003C554C"/>
    <w:rsid w:val="003C5A25"/>
    <w:rsid w:val="003D38EF"/>
    <w:rsid w:val="003D5DB5"/>
    <w:rsid w:val="003D6CD2"/>
    <w:rsid w:val="003D6DB5"/>
    <w:rsid w:val="003E3F37"/>
    <w:rsid w:val="003E5958"/>
    <w:rsid w:val="003E6459"/>
    <w:rsid w:val="003E7982"/>
    <w:rsid w:val="003F0BE6"/>
    <w:rsid w:val="003F114E"/>
    <w:rsid w:val="003F170B"/>
    <w:rsid w:val="003F1A43"/>
    <w:rsid w:val="003F30BB"/>
    <w:rsid w:val="003F3E6B"/>
    <w:rsid w:val="003F6A31"/>
    <w:rsid w:val="003F7260"/>
    <w:rsid w:val="004012CA"/>
    <w:rsid w:val="00401FB8"/>
    <w:rsid w:val="00402B92"/>
    <w:rsid w:val="00406DD3"/>
    <w:rsid w:val="00410279"/>
    <w:rsid w:val="00410B7A"/>
    <w:rsid w:val="00411044"/>
    <w:rsid w:val="0041178A"/>
    <w:rsid w:val="0041436D"/>
    <w:rsid w:val="004143F8"/>
    <w:rsid w:val="00416FDA"/>
    <w:rsid w:val="004207B0"/>
    <w:rsid w:val="00421B2F"/>
    <w:rsid w:val="00422488"/>
    <w:rsid w:val="0042306E"/>
    <w:rsid w:val="00425960"/>
    <w:rsid w:val="0042623A"/>
    <w:rsid w:val="004267B6"/>
    <w:rsid w:val="004269FB"/>
    <w:rsid w:val="0043396A"/>
    <w:rsid w:val="00436F52"/>
    <w:rsid w:val="00440C03"/>
    <w:rsid w:val="00441A57"/>
    <w:rsid w:val="0044235B"/>
    <w:rsid w:val="00442FCB"/>
    <w:rsid w:val="0044373D"/>
    <w:rsid w:val="00446192"/>
    <w:rsid w:val="00446BF4"/>
    <w:rsid w:val="00447867"/>
    <w:rsid w:val="00450299"/>
    <w:rsid w:val="00450BD4"/>
    <w:rsid w:val="00453487"/>
    <w:rsid w:val="00454E87"/>
    <w:rsid w:val="00455C1F"/>
    <w:rsid w:val="0046073C"/>
    <w:rsid w:val="00461261"/>
    <w:rsid w:val="0046134C"/>
    <w:rsid w:val="0046405A"/>
    <w:rsid w:val="004647E7"/>
    <w:rsid w:val="00464A51"/>
    <w:rsid w:val="00467A6B"/>
    <w:rsid w:val="00467AAF"/>
    <w:rsid w:val="00470E83"/>
    <w:rsid w:val="0047132D"/>
    <w:rsid w:val="004716E6"/>
    <w:rsid w:val="004754D7"/>
    <w:rsid w:val="00475656"/>
    <w:rsid w:val="00475924"/>
    <w:rsid w:val="00480075"/>
    <w:rsid w:val="004817FE"/>
    <w:rsid w:val="00482ECE"/>
    <w:rsid w:val="004841CD"/>
    <w:rsid w:val="0048491B"/>
    <w:rsid w:val="00485666"/>
    <w:rsid w:val="00487AB4"/>
    <w:rsid w:val="00487BC4"/>
    <w:rsid w:val="004924C2"/>
    <w:rsid w:val="00492F85"/>
    <w:rsid w:val="00496D64"/>
    <w:rsid w:val="00497244"/>
    <w:rsid w:val="0049744C"/>
    <w:rsid w:val="00497BCD"/>
    <w:rsid w:val="004A4B24"/>
    <w:rsid w:val="004A6E6E"/>
    <w:rsid w:val="004B0203"/>
    <w:rsid w:val="004B1710"/>
    <w:rsid w:val="004B1877"/>
    <w:rsid w:val="004B4805"/>
    <w:rsid w:val="004B4890"/>
    <w:rsid w:val="004B5F4C"/>
    <w:rsid w:val="004B68E3"/>
    <w:rsid w:val="004C12A8"/>
    <w:rsid w:val="004C3FC3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E5236"/>
    <w:rsid w:val="004E5622"/>
    <w:rsid w:val="004E630B"/>
    <w:rsid w:val="004E7C6A"/>
    <w:rsid w:val="004F24DE"/>
    <w:rsid w:val="004F2D44"/>
    <w:rsid w:val="004F3373"/>
    <w:rsid w:val="004F36C8"/>
    <w:rsid w:val="004F4985"/>
    <w:rsid w:val="004F65FF"/>
    <w:rsid w:val="004F76D1"/>
    <w:rsid w:val="00500E6A"/>
    <w:rsid w:val="00503E24"/>
    <w:rsid w:val="00504941"/>
    <w:rsid w:val="00504F0C"/>
    <w:rsid w:val="00505B2A"/>
    <w:rsid w:val="00507817"/>
    <w:rsid w:val="00510970"/>
    <w:rsid w:val="00510D6A"/>
    <w:rsid w:val="005120C0"/>
    <w:rsid w:val="00512203"/>
    <w:rsid w:val="00512F32"/>
    <w:rsid w:val="005141C3"/>
    <w:rsid w:val="00516FCB"/>
    <w:rsid w:val="00526FAA"/>
    <w:rsid w:val="00527690"/>
    <w:rsid w:val="005301AF"/>
    <w:rsid w:val="00531AF9"/>
    <w:rsid w:val="00531E34"/>
    <w:rsid w:val="00532BB5"/>
    <w:rsid w:val="005345DD"/>
    <w:rsid w:val="005354CF"/>
    <w:rsid w:val="00535A57"/>
    <w:rsid w:val="00535B29"/>
    <w:rsid w:val="00536817"/>
    <w:rsid w:val="00537916"/>
    <w:rsid w:val="00540AAF"/>
    <w:rsid w:val="0054112D"/>
    <w:rsid w:val="00541B10"/>
    <w:rsid w:val="00542291"/>
    <w:rsid w:val="005479D6"/>
    <w:rsid w:val="00554E49"/>
    <w:rsid w:val="00554F83"/>
    <w:rsid w:val="005578E7"/>
    <w:rsid w:val="00557DDC"/>
    <w:rsid w:val="00560B25"/>
    <w:rsid w:val="00562C31"/>
    <w:rsid w:val="005631BB"/>
    <w:rsid w:val="00565DB3"/>
    <w:rsid w:val="00566BE1"/>
    <w:rsid w:val="005701C6"/>
    <w:rsid w:val="00572272"/>
    <w:rsid w:val="00572C0F"/>
    <w:rsid w:val="00572CCE"/>
    <w:rsid w:val="005730FB"/>
    <w:rsid w:val="0057328C"/>
    <w:rsid w:val="00574D33"/>
    <w:rsid w:val="0057760B"/>
    <w:rsid w:val="005800F3"/>
    <w:rsid w:val="0058216D"/>
    <w:rsid w:val="00583100"/>
    <w:rsid w:val="00583F42"/>
    <w:rsid w:val="005858A8"/>
    <w:rsid w:val="00585CA0"/>
    <w:rsid w:val="0058602E"/>
    <w:rsid w:val="005903A9"/>
    <w:rsid w:val="0059049F"/>
    <w:rsid w:val="0059130D"/>
    <w:rsid w:val="005942A6"/>
    <w:rsid w:val="005946F9"/>
    <w:rsid w:val="00596BDE"/>
    <w:rsid w:val="00596DB6"/>
    <w:rsid w:val="00597EE4"/>
    <w:rsid w:val="005A1445"/>
    <w:rsid w:val="005A2FA9"/>
    <w:rsid w:val="005A52DF"/>
    <w:rsid w:val="005A61A8"/>
    <w:rsid w:val="005B13B9"/>
    <w:rsid w:val="005B374F"/>
    <w:rsid w:val="005C03A6"/>
    <w:rsid w:val="005C0AD4"/>
    <w:rsid w:val="005C1B01"/>
    <w:rsid w:val="005C4020"/>
    <w:rsid w:val="005C7945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9E"/>
    <w:rsid w:val="005E23DC"/>
    <w:rsid w:val="005E3CDD"/>
    <w:rsid w:val="005F1502"/>
    <w:rsid w:val="005F382D"/>
    <w:rsid w:val="005F5A3A"/>
    <w:rsid w:val="005F7657"/>
    <w:rsid w:val="00604F2B"/>
    <w:rsid w:val="00615549"/>
    <w:rsid w:val="00617442"/>
    <w:rsid w:val="006177F4"/>
    <w:rsid w:val="00617A4D"/>
    <w:rsid w:val="006217D2"/>
    <w:rsid w:val="00621E32"/>
    <w:rsid w:val="006221AD"/>
    <w:rsid w:val="006257E7"/>
    <w:rsid w:val="0062683A"/>
    <w:rsid w:val="006276CF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2D58"/>
    <w:rsid w:val="006432C4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56F0"/>
    <w:rsid w:val="00666740"/>
    <w:rsid w:val="00671780"/>
    <w:rsid w:val="00672BE6"/>
    <w:rsid w:val="00672FCD"/>
    <w:rsid w:val="00674B00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93506"/>
    <w:rsid w:val="00693EA0"/>
    <w:rsid w:val="00697755"/>
    <w:rsid w:val="006A042E"/>
    <w:rsid w:val="006A702C"/>
    <w:rsid w:val="006A7E78"/>
    <w:rsid w:val="006B0A95"/>
    <w:rsid w:val="006B28D6"/>
    <w:rsid w:val="006B2F86"/>
    <w:rsid w:val="006B5CB0"/>
    <w:rsid w:val="006B6FB0"/>
    <w:rsid w:val="006C2654"/>
    <w:rsid w:val="006C5FB9"/>
    <w:rsid w:val="006D5EB8"/>
    <w:rsid w:val="006D6043"/>
    <w:rsid w:val="006D6DA6"/>
    <w:rsid w:val="006E188E"/>
    <w:rsid w:val="006E21CF"/>
    <w:rsid w:val="006E4A17"/>
    <w:rsid w:val="006E69E7"/>
    <w:rsid w:val="006E712B"/>
    <w:rsid w:val="006F4BFA"/>
    <w:rsid w:val="006F5763"/>
    <w:rsid w:val="006F6486"/>
    <w:rsid w:val="006F7DD6"/>
    <w:rsid w:val="007001E1"/>
    <w:rsid w:val="00700C39"/>
    <w:rsid w:val="0070232A"/>
    <w:rsid w:val="00710840"/>
    <w:rsid w:val="007117C7"/>
    <w:rsid w:val="007139BD"/>
    <w:rsid w:val="007153F4"/>
    <w:rsid w:val="0071544E"/>
    <w:rsid w:val="00715C31"/>
    <w:rsid w:val="007218BC"/>
    <w:rsid w:val="00723341"/>
    <w:rsid w:val="00724EAE"/>
    <w:rsid w:val="00730702"/>
    <w:rsid w:val="00731897"/>
    <w:rsid w:val="0073304F"/>
    <w:rsid w:val="00733768"/>
    <w:rsid w:val="00735FA6"/>
    <w:rsid w:val="007412A4"/>
    <w:rsid w:val="007415D9"/>
    <w:rsid w:val="00741743"/>
    <w:rsid w:val="00743DF7"/>
    <w:rsid w:val="007450C5"/>
    <w:rsid w:val="007462F5"/>
    <w:rsid w:val="007475DB"/>
    <w:rsid w:val="007506BC"/>
    <w:rsid w:val="0075206D"/>
    <w:rsid w:val="00752492"/>
    <w:rsid w:val="00752914"/>
    <w:rsid w:val="00752F87"/>
    <w:rsid w:val="00753240"/>
    <w:rsid w:val="00755F18"/>
    <w:rsid w:val="007600DB"/>
    <w:rsid w:val="00760AC3"/>
    <w:rsid w:val="00763543"/>
    <w:rsid w:val="0076666D"/>
    <w:rsid w:val="00770481"/>
    <w:rsid w:val="00770728"/>
    <w:rsid w:val="00770740"/>
    <w:rsid w:val="0077094F"/>
    <w:rsid w:val="00775115"/>
    <w:rsid w:val="00776B21"/>
    <w:rsid w:val="007770DA"/>
    <w:rsid w:val="00780AFC"/>
    <w:rsid w:val="00782D39"/>
    <w:rsid w:val="007838FD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549B"/>
    <w:rsid w:val="007A5A70"/>
    <w:rsid w:val="007A765D"/>
    <w:rsid w:val="007A7D78"/>
    <w:rsid w:val="007B0EC4"/>
    <w:rsid w:val="007B7AC9"/>
    <w:rsid w:val="007C1FB8"/>
    <w:rsid w:val="007C21A0"/>
    <w:rsid w:val="007C2EEB"/>
    <w:rsid w:val="007C4867"/>
    <w:rsid w:val="007C49FE"/>
    <w:rsid w:val="007C75B6"/>
    <w:rsid w:val="007D0EAF"/>
    <w:rsid w:val="007D11B7"/>
    <w:rsid w:val="007D3ED9"/>
    <w:rsid w:val="007D4097"/>
    <w:rsid w:val="007D5469"/>
    <w:rsid w:val="007D54B8"/>
    <w:rsid w:val="007D6FBE"/>
    <w:rsid w:val="007D74D3"/>
    <w:rsid w:val="007E2309"/>
    <w:rsid w:val="007E4465"/>
    <w:rsid w:val="007F077A"/>
    <w:rsid w:val="007F27E0"/>
    <w:rsid w:val="007F4214"/>
    <w:rsid w:val="007F5408"/>
    <w:rsid w:val="007F594F"/>
    <w:rsid w:val="007F733E"/>
    <w:rsid w:val="007F7A4C"/>
    <w:rsid w:val="008031D6"/>
    <w:rsid w:val="008054BC"/>
    <w:rsid w:val="00805801"/>
    <w:rsid w:val="008060D6"/>
    <w:rsid w:val="0080737E"/>
    <w:rsid w:val="00807EB4"/>
    <w:rsid w:val="008108B1"/>
    <w:rsid w:val="00810958"/>
    <w:rsid w:val="00812DB0"/>
    <w:rsid w:val="008133D4"/>
    <w:rsid w:val="00817C99"/>
    <w:rsid w:val="00823003"/>
    <w:rsid w:val="0082353F"/>
    <w:rsid w:val="0082400D"/>
    <w:rsid w:val="00824BA8"/>
    <w:rsid w:val="00824F97"/>
    <w:rsid w:val="008258FA"/>
    <w:rsid w:val="00825AE9"/>
    <w:rsid w:val="00827259"/>
    <w:rsid w:val="00830BE2"/>
    <w:rsid w:val="00830E85"/>
    <w:rsid w:val="00832B0D"/>
    <w:rsid w:val="00832EAC"/>
    <w:rsid w:val="00833124"/>
    <w:rsid w:val="0083665B"/>
    <w:rsid w:val="00840721"/>
    <w:rsid w:val="00841E4E"/>
    <w:rsid w:val="00845056"/>
    <w:rsid w:val="00850FB6"/>
    <w:rsid w:val="00851CD2"/>
    <w:rsid w:val="00851F55"/>
    <w:rsid w:val="00852BDD"/>
    <w:rsid w:val="00852DB6"/>
    <w:rsid w:val="00853780"/>
    <w:rsid w:val="00854609"/>
    <w:rsid w:val="00855889"/>
    <w:rsid w:val="00856D7C"/>
    <w:rsid w:val="00860173"/>
    <w:rsid w:val="0086097C"/>
    <w:rsid w:val="00860E7E"/>
    <w:rsid w:val="00861BCE"/>
    <w:rsid w:val="008676B9"/>
    <w:rsid w:val="00870B27"/>
    <w:rsid w:val="0087361C"/>
    <w:rsid w:val="00873A35"/>
    <w:rsid w:val="00875004"/>
    <w:rsid w:val="00875190"/>
    <w:rsid w:val="00875E5A"/>
    <w:rsid w:val="00877377"/>
    <w:rsid w:val="008776BD"/>
    <w:rsid w:val="008815AA"/>
    <w:rsid w:val="00882AA8"/>
    <w:rsid w:val="00883ABE"/>
    <w:rsid w:val="008843F4"/>
    <w:rsid w:val="00891DB7"/>
    <w:rsid w:val="00892733"/>
    <w:rsid w:val="008944C1"/>
    <w:rsid w:val="008947E9"/>
    <w:rsid w:val="008948FF"/>
    <w:rsid w:val="008A0E0D"/>
    <w:rsid w:val="008A12A9"/>
    <w:rsid w:val="008A2214"/>
    <w:rsid w:val="008A3F48"/>
    <w:rsid w:val="008A4D7E"/>
    <w:rsid w:val="008A5858"/>
    <w:rsid w:val="008A595B"/>
    <w:rsid w:val="008A7465"/>
    <w:rsid w:val="008A7B0C"/>
    <w:rsid w:val="008A7CA1"/>
    <w:rsid w:val="008B1698"/>
    <w:rsid w:val="008B1F16"/>
    <w:rsid w:val="008B3E17"/>
    <w:rsid w:val="008B58B0"/>
    <w:rsid w:val="008C173F"/>
    <w:rsid w:val="008C2005"/>
    <w:rsid w:val="008C2607"/>
    <w:rsid w:val="008C3C3B"/>
    <w:rsid w:val="008C3FC1"/>
    <w:rsid w:val="008C5331"/>
    <w:rsid w:val="008C5B2D"/>
    <w:rsid w:val="008C5DE8"/>
    <w:rsid w:val="008C650F"/>
    <w:rsid w:val="008C737F"/>
    <w:rsid w:val="008C73B2"/>
    <w:rsid w:val="008D222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62D"/>
    <w:rsid w:val="008E7CED"/>
    <w:rsid w:val="008F0B51"/>
    <w:rsid w:val="008F446E"/>
    <w:rsid w:val="008F4FE6"/>
    <w:rsid w:val="008F601C"/>
    <w:rsid w:val="008F693D"/>
    <w:rsid w:val="008F702D"/>
    <w:rsid w:val="009006FF"/>
    <w:rsid w:val="00901E0F"/>
    <w:rsid w:val="00901EC8"/>
    <w:rsid w:val="009034A7"/>
    <w:rsid w:val="009039F8"/>
    <w:rsid w:val="00904912"/>
    <w:rsid w:val="00904C05"/>
    <w:rsid w:val="0090526E"/>
    <w:rsid w:val="00914CE9"/>
    <w:rsid w:val="009176E8"/>
    <w:rsid w:val="00917EA5"/>
    <w:rsid w:val="0092132D"/>
    <w:rsid w:val="00922DAC"/>
    <w:rsid w:val="00923A5E"/>
    <w:rsid w:val="009242AD"/>
    <w:rsid w:val="009262C8"/>
    <w:rsid w:val="009268C6"/>
    <w:rsid w:val="009277FB"/>
    <w:rsid w:val="0093256A"/>
    <w:rsid w:val="00933308"/>
    <w:rsid w:val="00934BB3"/>
    <w:rsid w:val="00936514"/>
    <w:rsid w:val="0093700E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217A"/>
    <w:rsid w:val="00962B07"/>
    <w:rsid w:val="00964249"/>
    <w:rsid w:val="009650D7"/>
    <w:rsid w:val="009735DD"/>
    <w:rsid w:val="00973989"/>
    <w:rsid w:val="00977BDD"/>
    <w:rsid w:val="0098098C"/>
    <w:rsid w:val="00980E84"/>
    <w:rsid w:val="00985349"/>
    <w:rsid w:val="0098619F"/>
    <w:rsid w:val="009866FB"/>
    <w:rsid w:val="00993516"/>
    <w:rsid w:val="00994DF9"/>
    <w:rsid w:val="00996E21"/>
    <w:rsid w:val="00997AD5"/>
    <w:rsid w:val="009A098F"/>
    <w:rsid w:val="009A1AA8"/>
    <w:rsid w:val="009A2A82"/>
    <w:rsid w:val="009A2FE3"/>
    <w:rsid w:val="009A59AE"/>
    <w:rsid w:val="009A5C8C"/>
    <w:rsid w:val="009A5F75"/>
    <w:rsid w:val="009A7005"/>
    <w:rsid w:val="009A7F77"/>
    <w:rsid w:val="009B3F0B"/>
    <w:rsid w:val="009B4839"/>
    <w:rsid w:val="009B49F4"/>
    <w:rsid w:val="009B4D5F"/>
    <w:rsid w:val="009B591D"/>
    <w:rsid w:val="009B79CC"/>
    <w:rsid w:val="009B7C12"/>
    <w:rsid w:val="009C0769"/>
    <w:rsid w:val="009C405D"/>
    <w:rsid w:val="009C4D83"/>
    <w:rsid w:val="009C5F0B"/>
    <w:rsid w:val="009C64EB"/>
    <w:rsid w:val="009C6965"/>
    <w:rsid w:val="009C6CD6"/>
    <w:rsid w:val="009C7C77"/>
    <w:rsid w:val="009C7D8C"/>
    <w:rsid w:val="009D2DF4"/>
    <w:rsid w:val="009D2F15"/>
    <w:rsid w:val="009D3D06"/>
    <w:rsid w:val="009D555B"/>
    <w:rsid w:val="009D5622"/>
    <w:rsid w:val="009D7B31"/>
    <w:rsid w:val="009E0484"/>
    <w:rsid w:val="009E33C3"/>
    <w:rsid w:val="009E4295"/>
    <w:rsid w:val="009E5EFE"/>
    <w:rsid w:val="009E64F7"/>
    <w:rsid w:val="009F054D"/>
    <w:rsid w:val="009F15F5"/>
    <w:rsid w:val="009F4820"/>
    <w:rsid w:val="009F7469"/>
    <w:rsid w:val="00A01390"/>
    <w:rsid w:val="00A02261"/>
    <w:rsid w:val="00A02691"/>
    <w:rsid w:val="00A0286E"/>
    <w:rsid w:val="00A02D9E"/>
    <w:rsid w:val="00A06023"/>
    <w:rsid w:val="00A061C4"/>
    <w:rsid w:val="00A06CC6"/>
    <w:rsid w:val="00A10D02"/>
    <w:rsid w:val="00A1115B"/>
    <w:rsid w:val="00A12AE4"/>
    <w:rsid w:val="00A13D8A"/>
    <w:rsid w:val="00A145F0"/>
    <w:rsid w:val="00A14E46"/>
    <w:rsid w:val="00A24195"/>
    <w:rsid w:val="00A2470A"/>
    <w:rsid w:val="00A24BFD"/>
    <w:rsid w:val="00A25430"/>
    <w:rsid w:val="00A26809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3E1"/>
    <w:rsid w:val="00A70B7E"/>
    <w:rsid w:val="00A71C82"/>
    <w:rsid w:val="00A738EA"/>
    <w:rsid w:val="00A73C70"/>
    <w:rsid w:val="00A73F6B"/>
    <w:rsid w:val="00A74B1F"/>
    <w:rsid w:val="00A74EB5"/>
    <w:rsid w:val="00A840BF"/>
    <w:rsid w:val="00A84B99"/>
    <w:rsid w:val="00A859BD"/>
    <w:rsid w:val="00A87A6B"/>
    <w:rsid w:val="00A96C7E"/>
    <w:rsid w:val="00AA0C16"/>
    <w:rsid w:val="00AA2B47"/>
    <w:rsid w:val="00AA350A"/>
    <w:rsid w:val="00AA5540"/>
    <w:rsid w:val="00AA5823"/>
    <w:rsid w:val="00AA78AE"/>
    <w:rsid w:val="00AB063C"/>
    <w:rsid w:val="00AB167E"/>
    <w:rsid w:val="00AB4BD5"/>
    <w:rsid w:val="00AB7325"/>
    <w:rsid w:val="00AC021D"/>
    <w:rsid w:val="00AC0322"/>
    <w:rsid w:val="00AC1191"/>
    <w:rsid w:val="00AC64AF"/>
    <w:rsid w:val="00AC6EDA"/>
    <w:rsid w:val="00AD1531"/>
    <w:rsid w:val="00AD275F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66AF"/>
    <w:rsid w:val="00AF705F"/>
    <w:rsid w:val="00AF75F3"/>
    <w:rsid w:val="00B0042F"/>
    <w:rsid w:val="00B051EC"/>
    <w:rsid w:val="00B06768"/>
    <w:rsid w:val="00B07511"/>
    <w:rsid w:val="00B102BA"/>
    <w:rsid w:val="00B1156A"/>
    <w:rsid w:val="00B12BB4"/>
    <w:rsid w:val="00B13BB8"/>
    <w:rsid w:val="00B13CBE"/>
    <w:rsid w:val="00B13DAB"/>
    <w:rsid w:val="00B15FC5"/>
    <w:rsid w:val="00B2097B"/>
    <w:rsid w:val="00B219BC"/>
    <w:rsid w:val="00B228FC"/>
    <w:rsid w:val="00B24546"/>
    <w:rsid w:val="00B268C3"/>
    <w:rsid w:val="00B3040D"/>
    <w:rsid w:val="00B31B5E"/>
    <w:rsid w:val="00B321B2"/>
    <w:rsid w:val="00B33AD7"/>
    <w:rsid w:val="00B33C24"/>
    <w:rsid w:val="00B52065"/>
    <w:rsid w:val="00B529B2"/>
    <w:rsid w:val="00B53ABC"/>
    <w:rsid w:val="00B54125"/>
    <w:rsid w:val="00B5475A"/>
    <w:rsid w:val="00B55E77"/>
    <w:rsid w:val="00B62673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61E1"/>
    <w:rsid w:val="00B9758E"/>
    <w:rsid w:val="00BA051D"/>
    <w:rsid w:val="00BA054E"/>
    <w:rsid w:val="00BA0E22"/>
    <w:rsid w:val="00BA1E47"/>
    <w:rsid w:val="00BA214C"/>
    <w:rsid w:val="00BA29C4"/>
    <w:rsid w:val="00BA48F6"/>
    <w:rsid w:val="00BB35AB"/>
    <w:rsid w:val="00BB3B79"/>
    <w:rsid w:val="00BB3BBE"/>
    <w:rsid w:val="00BB62B3"/>
    <w:rsid w:val="00BB6AD7"/>
    <w:rsid w:val="00BC1330"/>
    <w:rsid w:val="00BC1ACC"/>
    <w:rsid w:val="00BC5C6A"/>
    <w:rsid w:val="00BD104C"/>
    <w:rsid w:val="00BD1D0A"/>
    <w:rsid w:val="00BD3A4B"/>
    <w:rsid w:val="00BD555B"/>
    <w:rsid w:val="00BD79C2"/>
    <w:rsid w:val="00BD7FFC"/>
    <w:rsid w:val="00BE0133"/>
    <w:rsid w:val="00BE03E9"/>
    <w:rsid w:val="00BE057F"/>
    <w:rsid w:val="00BE1191"/>
    <w:rsid w:val="00BE2286"/>
    <w:rsid w:val="00BE7C65"/>
    <w:rsid w:val="00BF26D3"/>
    <w:rsid w:val="00BF2AA6"/>
    <w:rsid w:val="00BF2EE2"/>
    <w:rsid w:val="00BF35AE"/>
    <w:rsid w:val="00BF47FD"/>
    <w:rsid w:val="00BF4896"/>
    <w:rsid w:val="00BF578E"/>
    <w:rsid w:val="00BF5C4D"/>
    <w:rsid w:val="00C01864"/>
    <w:rsid w:val="00C10039"/>
    <w:rsid w:val="00C10EFF"/>
    <w:rsid w:val="00C11435"/>
    <w:rsid w:val="00C11C7F"/>
    <w:rsid w:val="00C144E2"/>
    <w:rsid w:val="00C161B9"/>
    <w:rsid w:val="00C22A33"/>
    <w:rsid w:val="00C25C2C"/>
    <w:rsid w:val="00C270E3"/>
    <w:rsid w:val="00C2759A"/>
    <w:rsid w:val="00C27986"/>
    <w:rsid w:val="00C31258"/>
    <w:rsid w:val="00C33339"/>
    <w:rsid w:val="00C37A01"/>
    <w:rsid w:val="00C37B79"/>
    <w:rsid w:val="00C37B7F"/>
    <w:rsid w:val="00C40B75"/>
    <w:rsid w:val="00C41DF6"/>
    <w:rsid w:val="00C425C1"/>
    <w:rsid w:val="00C450CD"/>
    <w:rsid w:val="00C45F90"/>
    <w:rsid w:val="00C52178"/>
    <w:rsid w:val="00C52E5A"/>
    <w:rsid w:val="00C543B8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3066"/>
    <w:rsid w:val="00C7434B"/>
    <w:rsid w:val="00C7452B"/>
    <w:rsid w:val="00C75555"/>
    <w:rsid w:val="00C76F3B"/>
    <w:rsid w:val="00C82181"/>
    <w:rsid w:val="00C828C2"/>
    <w:rsid w:val="00C83909"/>
    <w:rsid w:val="00C85E5F"/>
    <w:rsid w:val="00C87086"/>
    <w:rsid w:val="00C91F37"/>
    <w:rsid w:val="00C935AD"/>
    <w:rsid w:val="00C94564"/>
    <w:rsid w:val="00C94C05"/>
    <w:rsid w:val="00C95ADB"/>
    <w:rsid w:val="00C965C3"/>
    <w:rsid w:val="00C971BB"/>
    <w:rsid w:val="00CA1A26"/>
    <w:rsid w:val="00CA3B25"/>
    <w:rsid w:val="00CA5E4B"/>
    <w:rsid w:val="00CB01B6"/>
    <w:rsid w:val="00CB1E4A"/>
    <w:rsid w:val="00CB4C1A"/>
    <w:rsid w:val="00CC06A6"/>
    <w:rsid w:val="00CC4152"/>
    <w:rsid w:val="00CC585F"/>
    <w:rsid w:val="00CC5A62"/>
    <w:rsid w:val="00CC6298"/>
    <w:rsid w:val="00CC6F3F"/>
    <w:rsid w:val="00CC77B6"/>
    <w:rsid w:val="00CD15B0"/>
    <w:rsid w:val="00CD230F"/>
    <w:rsid w:val="00CD2CBB"/>
    <w:rsid w:val="00CD3D1F"/>
    <w:rsid w:val="00CD5288"/>
    <w:rsid w:val="00CD5980"/>
    <w:rsid w:val="00CD604A"/>
    <w:rsid w:val="00CD75F3"/>
    <w:rsid w:val="00CD7B8E"/>
    <w:rsid w:val="00CE0AB0"/>
    <w:rsid w:val="00CE2E7D"/>
    <w:rsid w:val="00CE35A2"/>
    <w:rsid w:val="00CE3B06"/>
    <w:rsid w:val="00CE3CC8"/>
    <w:rsid w:val="00CE55A1"/>
    <w:rsid w:val="00CE69B3"/>
    <w:rsid w:val="00CE787B"/>
    <w:rsid w:val="00CF0C9E"/>
    <w:rsid w:val="00CF4998"/>
    <w:rsid w:val="00D02D01"/>
    <w:rsid w:val="00D02D81"/>
    <w:rsid w:val="00D03B5A"/>
    <w:rsid w:val="00D05E72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667"/>
    <w:rsid w:val="00D2573E"/>
    <w:rsid w:val="00D27176"/>
    <w:rsid w:val="00D2751B"/>
    <w:rsid w:val="00D31732"/>
    <w:rsid w:val="00D32365"/>
    <w:rsid w:val="00D34B8A"/>
    <w:rsid w:val="00D34F30"/>
    <w:rsid w:val="00D3529A"/>
    <w:rsid w:val="00D3606D"/>
    <w:rsid w:val="00D3614A"/>
    <w:rsid w:val="00D37731"/>
    <w:rsid w:val="00D40FBD"/>
    <w:rsid w:val="00D44CA4"/>
    <w:rsid w:val="00D450DF"/>
    <w:rsid w:val="00D475F5"/>
    <w:rsid w:val="00D4762F"/>
    <w:rsid w:val="00D50843"/>
    <w:rsid w:val="00D52EAB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DE6"/>
    <w:rsid w:val="00D7350E"/>
    <w:rsid w:val="00D74B1A"/>
    <w:rsid w:val="00D804A9"/>
    <w:rsid w:val="00D814BD"/>
    <w:rsid w:val="00D81999"/>
    <w:rsid w:val="00D820EF"/>
    <w:rsid w:val="00D827E6"/>
    <w:rsid w:val="00D82C3E"/>
    <w:rsid w:val="00D8358D"/>
    <w:rsid w:val="00D84768"/>
    <w:rsid w:val="00D849E2"/>
    <w:rsid w:val="00D8561F"/>
    <w:rsid w:val="00D862E4"/>
    <w:rsid w:val="00D90EF4"/>
    <w:rsid w:val="00D9400A"/>
    <w:rsid w:val="00D95B97"/>
    <w:rsid w:val="00DA1159"/>
    <w:rsid w:val="00DA171D"/>
    <w:rsid w:val="00DA1BA0"/>
    <w:rsid w:val="00DA2725"/>
    <w:rsid w:val="00DA2EA1"/>
    <w:rsid w:val="00DA378D"/>
    <w:rsid w:val="00DA434D"/>
    <w:rsid w:val="00DA4E4A"/>
    <w:rsid w:val="00DA5EB5"/>
    <w:rsid w:val="00DB0257"/>
    <w:rsid w:val="00DB30A5"/>
    <w:rsid w:val="00DB51AC"/>
    <w:rsid w:val="00DC2CE9"/>
    <w:rsid w:val="00DC3952"/>
    <w:rsid w:val="00DC3B79"/>
    <w:rsid w:val="00DC428F"/>
    <w:rsid w:val="00DC42B3"/>
    <w:rsid w:val="00DC45B9"/>
    <w:rsid w:val="00DC485E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7796"/>
    <w:rsid w:val="00DE16A9"/>
    <w:rsid w:val="00DE2FE4"/>
    <w:rsid w:val="00DE670D"/>
    <w:rsid w:val="00DE731D"/>
    <w:rsid w:val="00DF081B"/>
    <w:rsid w:val="00DF098B"/>
    <w:rsid w:val="00DF11EC"/>
    <w:rsid w:val="00DF179E"/>
    <w:rsid w:val="00DF3465"/>
    <w:rsid w:val="00DF5309"/>
    <w:rsid w:val="00DF6182"/>
    <w:rsid w:val="00DF6E1D"/>
    <w:rsid w:val="00DF792C"/>
    <w:rsid w:val="00E00790"/>
    <w:rsid w:val="00E018B7"/>
    <w:rsid w:val="00E0326F"/>
    <w:rsid w:val="00E04E21"/>
    <w:rsid w:val="00E06778"/>
    <w:rsid w:val="00E07AE5"/>
    <w:rsid w:val="00E10E69"/>
    <w:rsid w:val="00E1100A"/>
    <w:rsid w:val="00E16155"/>
    <w:rsid w:val="00E25068"/>
    <w:rsid w:val="00E273A4"/>
    <w:rsid w:val="00E277B5"/>
    <w:rsid w:val="00E27BC1"/>
    <w:rsid w:val="00E27D02"/>
    <w:rsid w:val="00E27F47"/>
    <w:rsid w:val="00E3037E"/>
    <w:rsid w:val="00E31BB0"/>
    <w:rsid w:val="00E32BB2"/>
    <w:rsid w:val="00E3421A"/>
    <w:rsid w:val="00E36B08"/>
    <w:rsid w:val="00E37BCA"/>
    <w:rsid w:val="00E37E14"/>
    <w:rsid w:val="00E40494"/>
    <w:rsid w:val="00E42567"/>
    <w:rsid w:val="00E43F09"/>
    <w:rsid w:val="00E445C7"/>
    <w:rsid w:val="00E4479F"/>
    <w:rsid w:val="00E44AAC"/>
    <w:rsid w:val="00E45017"/>
    <w:rsid w:val="00E452E2"/>
    <w:rsid w:val="00E46C09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61FE9"/>
    <w:rsid w:val="00E6208B"/>
    <w:rsid w:val="00E63997"/>
    <w:rsid w:val="00E663D4"/>
    <w:rsid w:val="00E70D52"/>
    <w:rsid w:val="00E71799"/>
    <w:rsid w:val="00E723C1"/>
    <w:rsid w:val="00E7266F"/>
    <w:rsid w:val="00E72B6A"/>
    <w:rsid w:val="00E74E1B"/>
    <w:rsid w:val="00E76422"/>
    <w:rsid w:val="00E774D3"/>
    <w:rsid w:val="00E8067B"/>
    <w:rsid w:val="00E84750"/>
    <w:rsid w:val="00E8758C"/>
    <w:rsid w:val="00E92B52"/>
    <w:rsid w:val="00E938CA"/>
    <w:rsid w:val="00E944DC"/>
    <w:rsid w:val="00E94997"/>
    <w:rsid w:val="00E960D5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57D6"/>
    <w:rsid w:val="00EA6EC7"/>
    <w:rsid w:val="00EA701F"/>
    <w:rsid w:val="00EB1855"/>
    <w:rsid w:val="00EB32F3"/>
    <w:rsid w:val="00EB493D"/>
    <w:rsid w:val="00EB57D1"/>
    <w:rsid w:val="00EB661D"/>
    <w:rsid w:val="00EB7730"/>
    <w:rsid w:val="00EC0E1F"/>
    <w:rsid w:val="00EC0F4F"/>
    <w:rsid w:val="00EC4140"/>
    <w:rsid w:val="00EC4340"/>
    <w:rsid w:val="00EC6402"/>
    <w:rsid w:val="00EC7161"/>
    <w:rsid w:val="00ED3FE4"/>
    <w:rsid w:val="00ED4209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2D32"/>
    <w:rsid w:val="00F16006"/>
    <w:rsid w:val="00F170FE"/>
    <w:rsid w:val="00F208AD"/>
    <w:rsid w:val="00F2189F"/>
    <w:rsid w:val="00F21911"/>
    <w:rsid w:val="00F226AD"/>
    <w:rsid w:val="00F22C97"/>
    <w:rsid w:val="00F24693"/>
    <w:rsid w:val="00F25712"/>
    <w:rsid w:val="00F27A6D"/>
    <w:rsid w:val="00F32113"/>
    <w:rsid w:val="00F32A5E"/>
    <w:rsid w:val="00F3350F"/>
    <w:rsid w:val="00F37B43"/>
    <w:rsid w:val="00F40F3C"/>
    <w:rsid w:val="00F41849"/>
    <w:rsid w:val="00F419EC"/>
    <w:rsid w:val="00F426A3"/>
    <w:rsid w:val="00F42BAE"/>
    <w:rsid w:val="00F43DC6"/>
    <w:rsid w:val="00F443D1"/>
    <w:rsid w:val="00F46C9D"/>
    <w:rsid w:val="00F51439"/>
    <w:rsid w:val="00F548B5"/>
    <w:rsid w:val="00F57E8C"/>
    <w:rsid w:val="00F60585"/>
    <w:rsid w:val="00F60609"/>
    <w:rsid w:val="00F626F2"/>
    <w:rsid w:val="00F66862"/>
    <w:rsid w:val="00F677BC"/>
    <w:rsid w:val="00F72013"/>
    <w:rsid w:val="00F724E7"/>
    <w:rsid w:val="00F73E6B"/>
    <w:rsid w:val="00F746E8"/>
    <w:rsid w:val="00F76F55"/>
    <w:rsid w:val="00F80AF2"/>
    <w:rsid w:val="00F817F6"/>
    <w:rsid w:val="00F864D1"/>
    <w:rsid w:val="00F875FD"/>
    <w:rsid w:val="00F93EF3"/>
    <w:rsid w:val="00F95138"/>
    <w:rsid w:val="00FA05D9"/>
    <w:rsid w:val="00FA1476"/>
    <w:rsid w:val="00FA2C23"/>
    <w:rsid w:val="00FA2FA8"/>
    <w:rsid w:val="00FA31DA"/>
    <w:rsid w:val="00FA39E5"/>
    <w:rsid w:val="00FA7988"/>
    <w:rsid w:val="00FB22F7"/>
    <w:rsid w:val="00FB3757"/>
    <w:rsid w:val="00FB407B"/>
    <w:rsid w:val="00FB4D10"/>
    <w:rsid w:val="00FB53F2"/>
    <w:rsid w:val="00FC2AA4"/>
    <w:rsid w:val="00FC498A"/>
    <w:rsid w:val="00FC4C5C"/>
    <w:rsid w:val="00FC6F8C"/>
    <w:rsid w:val="00FC7006"/>
    <w:rsid w:val="00FC7F7F"/>
    <w:rsid w:val="00FD0508"/>
    <w:rsid w:val="00FD1C0A"/>
    <w:rsid w:val="00FD2DF9"/>
    <w:rsid w:val="00FD40A8"/>
    <w:rsid w:val="00FD52AD"/>
    <w:rsid w:val="00FD6149"/>
    <w:rsid w:val="00FE0600"/>
    <w:rsid w:val="00FE2465"/>
    <w:rsid w:val="00FE6486"/>
    <w:rsid w:val="00FF0AA9"/>
    <w:rsid w:val="00FF0E18"/>
    <w:rsid w:val="00FF1066"/>
    <w:rsid w:val="00FF6EC2"/>
    <w:rsid w:val="00FF72BB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9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0EE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45F9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0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7A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344</TotalTime>
  <Pages>6</Pages>
  <Words>1235</Words>
  <Characters>7043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Zver</cp:lastModifiedBy>
  <cp:revision>25</cp:revision>
  <cp:lastPrinted>2013-01-23T01:10:00Z</cp:lastPrinted>
  <dcterms:created xsi:type="dcterms:W3CDTF">2013-01-21T00:38:00Z</dcterms:created>
  <dcterms:modified xsi:type="dcterms:W3CDTF">2013-03-28T03:53:00Z</dcterms:modified>
</cp:coreProperties>
</file>