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C33" w:rsidRDefault="00456C33" w:rsidP="0069607C">
      <w:pPr>
        <w:pStyle w:val="ConsPlusNormal"/>
        <w:widowControl/>
        <w:tabs>
          <w:tab w:val="left" w:pos="1080"/>
        </w:tabs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</w:p>
    <w:p w:rsidR="00456C33" w:rsidRPr="00F8436B" w:rsidRDefault="00456C33" w:rsidP="0069607C">
      <w:pPr>
        <w:jc w:val="center"/>
        <w:rPr>
          <w:sz w:val="26"/>
          <w:szCs w:val="26"/>
        </w:rPr>
      </w:pPr>
      <w:r w:rsidRPr="00F8436B">
        <w:rPr>
          <w:sz w:val="26"/>
          <w:szCs w:val="26"/>
        </w:rPr>
        <w:t>Российская Федерация</w:t>
      </w:r>
    </w:p>
    <w:p w:rsidR="00456C33" w:rsidRDefault="00456C33" w:rsidP="0069607C">
      <w:pPr>
        <w:jc w:val="center"/>
        <w:rPr>
          <w:sz w:val="26"/>
          <w:szCs w:val="26"/>
        </w:rPr>
      </w:pPr>
      <w:r w:rsidRPr="00F8436B">
        <w:rPr>
          <w:sz w:val="26"/>
          <w:szCs w:val="26"/>
        </w:rPr>
        <w:t>Республика Хакасия</w:t>
      </w:r>
    </w:p>
    <w:p w:rsidR="00456C33" w:rsidRPr="00F8436B" w:rsidRDefault="00456C33" w:rsidP="0069607C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456C33" w:rsidRPr="00F8436B" w:rsidRDefault="00456C33" w:rsidP="0069607C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Белоярского</w:t>
      </w:r>
      <w:r w:rsidRPr="00F8436B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</w:t>
      </w:r>
    </w:p>
    <w:p w:rsidR="00456C33" w:rsidRPr="00F8436B" w:rsidRDefault="00456C33" w:rsidP="0069607C">
      <w:pPr>
        <w:jc w:val="center"/>
        <w:rPr>
          <w:sz w:val="26"/>
          <w:szCs w:val="26"/>
        </w:rPr>
      </w:pPr>
    </w:p>
    <w:p w:rsidR="00456C33" w:rsidRPr="00F8436B" w:rsidRDefault="00456C33" w:rsidP="0069607C">
      <w:pPr>
        <w:jc w:val="center"/>
        <w:rPr>
          <w:sz w:val="26"/>
          <w:szCs w:val="26"/>
        </w:rPr>
      </w:pPr>
      <w:r w:rsidRPr="00F8436B">
        <w:rPr>
          <w:sz w:val="26"/>
          <w:szCs w:val="26"/>
        </w:rPr>
        <w:tab/>
        <w:t>ПОСТАНОВЛЕНИЕ</w:t>
      </w:r>
    </w:p>
    <w:p w:rsidR="00456C33" w:rsidRPr="00F8436B" w:rsidRDefault="00456C33" w:rsidP="0069607C">
      <w:pPr>
        <w:tabs>
          <w:tab w:val="left" w:pos="3140"/>
        </w:tabs>
        <w:rPr>
          <w:sz w:val="26"/>
          <w:szCs w:val="26"/>
        </w:rPr>
      </w:pPr>
    </w:p>
    <w:p w:rsidR="00456C33" w:rsidRDefault="00456C33" w:rsidP="0069607C">
      <w:pPr>
        <w:rPr>
          <w:sz w:val="26"/>
          <w:szCs w:val="26"/>
        </w:rPr>
      </w:pPr>
      <w:r>
        <w:rPr>
          <w:sz w:val="26"/>
          <w:szCs w:val="26"/>
        </w:rPr>
        <w:t>от  «11» сентября 2012</w:t>
      </w:r>
      <w:r w:rsidRPr="00F8436B">
        <w:rPr>
          <w:sz w:val="26"/>
          <w:szCs w:val="26"/>
        </w:rPr>
        <w:t xml:space="preserve">  г.                      </w:t>
      </w:r>
      <w:r>
        <w:rPr>
          <w:sz w:val="26"/>
          <w:szCs w:val="26"/>
        </w:rPr>
        <w:t xml:space="preserve">                                                                  </w:t>
      </w:r>
      <w:r w:rsidRPr="00F8436B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116</w:t>
      </w:r>
      <w:r w:rsidRPr="00F8436B">
        <w:rPr>
          <w:sz w:val="26"/>
          <w:szCs w:val="26"/>
        </w:rPr>
        <w:t xml:space="preserve">                          </w:t>
      </w:r>
    </w:p>
    <w:p w:rsidR="00456C33" w:rsidRPr="00F8436B" w:rsidRDefault="00456C33" w:rsidP="0069607C">
      <w:pPr>
        <w:jc w:val="center"/>
        <w:rPr>
          <w:sz w:val="26"/>
          <w:szCs w:val="26"/>
        </w:rPr>
      </w:pPr>
      <w:r w:rsidRPr="00F8436B">
        <w:rPr>
          <w:sz w:val="26"/>
          <w:szCs w:val="26"/>
        </w:rPr>
        <w:t>с. Белый Яр</w:t>
      </w:r>
    </w:p>
    <w:p w:rsidR="00456C33" w:rsidRPr="00F8436B" w:rsidRDefault="00456C33" w:rsidP="0069607C">
      <w:pPr>
        <w:rPr>
          <w:sz w:val="28"/>
          <w:szCs w:val="28"/>
        </w:rPr>
      </w:pPr>
    </w:p>
    <w:p w:rsidR="00456C33" w:rsidRDefault="00456C33" w:rsidP="0069607C">
      <w:pPr>
        <w:rPr>
          <w:sz w:val="26"/>
          <w:szCs w:val="26"/>
        </w:rPr>
      </w:pPr>
      <w:r w:rsidRPr="00F8436B">
        <w:rPr>
          <w:sz w:val="26"/>
          <w:szCs w:val="26"/>
        </w:rPr>
        <w:t>О</w:t>
      </w:r>
      <w:r>
        <w:rPr>
          <w:sz w:val="26"/>
          <w:szCs w:val="26"/>
        </w:rPr>
        <w:t>б утверждении оценки результативности</w:t>
      </w:r>
    </w:p>
    <w:p w:rsidR="00456C33" w:rsidRDefault="00456C33" w:rsidP="0069607C">
      <w:pPr>
        <w:rPr>
          <w:sz w:val="26"/>
          <w:szCs w:val="26"/>
        </w:rPr>
      </w:pPr>
      <w:r>
        <w:rPr>
          <w:sz w:val="26"/>
          <w:szCs w:val="26"/>
        </w:rPr>
        <w:t>и  эффективности производимых расходов</w:t>
      </w:r>
    </w:p>
    <w:p w:rsidR="00456C33" w:rsidRDefault="00456C33" w:rsidP="0069607C">
      <w:pPr>
        <w:rPr>
          <w:sz w:val="26"/>
          <w:szCs w:val="26"/>
        </w:rPr>
      </w:pPr>
      <w:r>
        <w:rPr>
          <w:sz w:val="26"/>
          <w:szCs w:val="26"/>
        </w:rPr>
        <w:t>бюджета    муниципального    образования</w:t>
      </w:r>
    </w:p>
    <w:p w:rsidR="00456C33" w:rsidRPr="00F8436B" w:rsidRDefault="00456C33" w:rsidP="0069607C">
      <w:pPr>
        <w:rPr>
          <w:sz w:val="26"/>
          <w:szCs w:val="26"/>
        </w:rPr>
      </w:pPr>
      <w:r>
        <w:rPr>
          <w:sz w:val="26"/>
          <w:szCs w:val="26"/>
        </w:rPr>
        <w:t xml:space="preserve">Белоярского сельсовета за 2011 год </w:t>
      </w:r>
    </w:p>
    <w:p w:rsidR="00456C33" w:rsidRDefault="00456C33" w:rsidP="008972D5">
      <w:pPr>
        <w:pStyle w:val="ConsPlusNormal"/>
        <w:widowControl/>
        <w:tabs>
          <w:tab w:val="left" w:pos="108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56C33" w:rsidRDefault="00456C33" w:rsidP="008972D5">
      <w:pPr>
        <w:pStyle w:val="ConsPlusNormal"/>
        <w:widowControl/>
        <w:tabs>
          <w:tab w:val="left" w:pos="108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56C33" w:rsidRPr="0069607C" w:rsidRDefault="00456C33" w:rsidP="00FA4A20">
      <w:pPr>
        <w:pStyle w:val="ConsPlusNormal"/>
        <w:widowControl/>
        <w:tabs>
          <w:tab w:val="left" w:pos="108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Постановлением Администрации Белоярского сельсовета от 08.09.2011 года № 118 «Об утверждении Положения о методике проведения оценки результативности и эффективности производимых расходов бюджета и учета результатов мониторинга показателей эффективности бюджетных расходов при формировании проекта бюджета муниципального образования Белоярский сельсовет»</w:t>
      </w:r>
    </w:p>
    <w:p w:rsidR="00456C33" w:rsidRDefault="00456C33" w:rsidP="002C1902">
      <w:pPr>
        <w:pStyle w:val="ConsPlusNormal"/>
        <w:widowControl/>
        <w:tabs>
          <w:tab w:val="left" w:pos="1080"/>
        </w:tabs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</w:p>
    <w:p w:rsidR="00456C33" w:rsidRDefault="00456C33" w:rsidP="008972D5">
      <w:pPr>
        <w:pStyle w:val="ConsPlusNormal"/>
        <w:widowControl/>
        <w:tabs>
          <w:tab w:val="left" w:pos="108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9607C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456C33" w:rsidRDefault="00456C33" w:rsidP="00806487">
      <w:pPr>
        <w:pStyle w:val="ConsPlusNormal"/>
        <w:widowControl/>
        <w:tabs>
          <w:tab w:val="left" w:pos="108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456C33" w:rsidRDefault="00456C33" w:rsidP="00806487">
      <w:pPr>
        <w:pStyle w:val="ConsPlusNormal"/>
        <w:widowControl/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оценку результативности и эффективности производимых расходов бюджета муниципального образования Белоярского сельсовета за 2011 год согласно приложения.</w:t>
      </w:r>
    </w:p>
    <w:p w:rsidR="00456C33" w:rsidRDefault="00456C33" w:rsidP="00806487">
      <w:pPr>
        <w:pStyle w:val="ConsPlusNormal"/>
        <w:widowControl/>
        <w:numPr>
          <w:ilvl w:val="0"/>
          <w:numId w:val="3"/>
        </w:numPr>
        <w:tabs>
          <w:tab w:val="left" w:pos="108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Данное Постановление подлежит опубликованию в сети Интернет.</w:t>
      </w:r>
    </w:p>
    <w:p w:rsidR="00456C33" w:rsidRPr="0069607C" w:rsidRDefault="00456C33" w:rsidP="00806487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 Контроль за исполнением настоящего Постановления возложить на первого заместителя Главы Белоярского сельсовета А.К. Голубева.</w:t>
      </w:r>
    </w:p>
    <w:p w:rsidR="00456C33" w:rsidRDefault="00456C33" w:rsidP="00806487">
      <w:pPr>
        <w:pStyle w:val="ConsPlusNormal"/>
        <w:widowControl/>
        <w:tabs>
          <w:tab w:val="left" w:pos="1080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56C33" w:rsidRDefault="00456C33" w:rsidP="008972D5">
      <w:pPr>
        <w:pStyle w:val="ConsPlusNormal"/>
        <w:widowControl/>
        <w:tabs>
          <w:tab w:val="left" w:pos="108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56C33" w:rsidRDefault="00456C33" w:rsidP="008972D5">
      <w:pPr>
        <w:pStyle w:val="ConsPlusNormal"/>
        <w:widowControl/>
        <w:tabs>
          <w:tab w:val="left" w:pos="108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56C33" w:rsidRPr="00FA4A20" w:rsidRDefault="00456C33" w:rsidP="00D16347">
      <w:pPr>
        <w:pStyle w:val="ConsPlusNormal"/>
        <w:widowControl/>
        <w:tabs>
          <w:tab w:val="left" w:pos="1080"/>
        </w:tabs>
        <w:rPr>
          <w:rFonts w:ascii="Times New Roman" w:hAnsi="Times New Roman" w:cs="Times New Roman"/>
          <w:sz w:val="26"/>
          <w:szCs w:val="26"/>
        </w:rPr>
      </w:pPr>
      <w:r w:rsidRPr="00FA4A20">
        <w:rPr>
          <w:rFonts w:ascii="Times New Roman" w:hAnsi="Times New Roman" w:cs="Times New Roman"/>
          <w:sz w:val="26"/>
          <w:szCs w:val="26"/>
        </w:rPr>
        <w:t>Глава</w:t>
      </w:r>
    </w:p>
    <w:p w:rsidR="00456C33" w:rsidRPr="00FA4A20" w:rsidRDefault="00456C33" w:rsidP="00D16347">
      <w:pPr>
        <w:pStyle w:val="ConsPlusNormal"/>
        <w:widowControl/>
        <w:tabs>
          <w:tab w:val="left" w:pos="1080"/>
        </w:tabs>
        <w:rPr>
          <w:rFonts w:ascii="Times New Roman" w:hAnsi="Times New Roman" w:cs="Times New Roman"/>
          <w:sz w:val="26"/>
          <w:szCs w:val="26"/>
        </w:rPr>
      </w:pPr>
      <w:r w:rsidRPr="00FA4A20">
        <w:rPr>
          <w:rFonts w:ascii="Times New Roman" w:hAnsi="Times New Roman" w:cs="Times New Roman"/>
          <w:sz w:val="26"/>
          <w:szCs w:val="26"/>
        </w:rPr>
        <w:t>Белоярского сельсовета                                          И.Н. Логинов</w:t>
      </w:r>
    </w:p>
    <w:p w:rsidR="00456C33" w:rsidRPr="00FA4A20" w:rsidRDefault="00456C33" w:rsidP="008972D5">
      <w:pPr>
        <w:pStyle w:val="ConsPlusNormal"/>
        <w:widowControl/>
        <w:tabs>
          <w:tab w:val="left" w:pos="108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456C33" w:rsidRPr="00FA4A20" w:rsidRDefault="00456C33" w:rsidP="008972D5">
      <w:pPr>
        <w:pStyle w:val="ConsPlusNormal"/>
        <w:widowControl/>
        <w:tabs>
          <w:tab w:val="left" w:pos="108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456C33" w:rsidRPr="00FA4A20" w:rsidRDefault="00456C33" w:rsidP="00D16347">
      <w:pPr>
        <w:pStyle w:val="ConsPlusNormal"/>
        <w:widowControl/>
        <w:tabs>
          <w:tab w:val="left" w:pos="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456C33" w:rsidRDefault="00456C33" w:rsidP="008972D5">
      <w:pPr>
        <w:pStyle w:val="ConsPlusNormal"/>
        <w:widowControl/>
        <w:tabs>
          <w:tab w:val="left" w:pos="108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56C33" w:rsidRDefault="00456C33" w:rsidP="008972D5">
      <w:pPr>
        <w:pStyle w:val="ConsPlusNormal"/>
        <w:widowControl/>
        <w:tabs>
          <w:tab w:val="left" w:pos="108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56C33" w:rsidRDefault="00456C33" w:rsidP="008972D5">
      <w:pPr>
        <w:pStyle w:val="ConsPlusNormal"/>
        <w:widowControl/>
        <w:tabs>
          <w:tab w:val="left" w:pos="108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56C33" w:rsidRDefault="00456C33" w:rsidP="008972D5">
      <w:pPr>
        <w:pStyle w:val="ConsPlusNormal"/>
        <w:widowControl/>
        <w:tabs>
          <w:tab w:val="left" w:pos="108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56C33" w:rsidRDefault="00456C33" w:rsidP="008972D5">
      <w:pPr>
        <w:pStyle w:val="ConsPlusNormal"/>
        <w:widowControl/>
        <w:tabs>
          <w:tab w:val="left" w:pos="108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56C33" w:rsidRDefault="00456C33" w:rsidP="008972D5">
      <w:pPr>
        <w:pStyle w:val="ConsPlusNormal"/>
        <w:widowControl/>
        <w:tabs>
          <w:tab w:val="left" w:pos="108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56C33" w:rsidRDefault="00456C33" w:rsidP="008972D5">
      <w:pPr>
        <w:pStyle w:val="ConsPlusNormal"/>
        <w:widowControl/>
        <w:tabs>
          <w:tab w:val="left" w:pos="108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56C33" w:rsidRDefault="00456C33" w:rsidP="008972D5">
      <w:pPr>
        <w:pStyle w:val="ConsPlusNormal"/>
        <w:widowControl/>
        <w:tabs>
          <w:tab w:val="left" w:pos="108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56C33" w:rsidRDefault="00456C33" w:rsidP="008972D5">
      <w:pPr>
        <w:pStyle w:val="ConsPlusNormal"/>
        <w:widowControl/>
        <w:tabs>
          <w:tab w:val="left" w:pos="108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56C33" w:rsidRDefault="00456C33" w:rsidP="008972D5">
      <w:pPr>
        <w:pStyle w:val="ConsPlusNormal"/>
        <w:widowControl/>
        <w:tabs>
          <w:tab w:val="left" w:pos="108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56C33" w:rsidRDefault="00456C33" w:rsidP="008972D5">
      <w:pPr>
        <w:pStyle w:val="ConsPlusNormal"/>
        <w:widowControl/>
        <w:tabs>
          <w:tab w:val="left" w:pos="108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56C33" w:rsidRDefault="00456C33" w:rsidP="008972D5">
      <w:pPr>
        <w:pStyle w:val="ConsPlusNormal"/>
        <w:widowControl/>
        <w:tabs>
          <w:tab w:val="left" w:pos="108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56C33" w:rsidRDefault="00456C33" w:rsidP="002C1902">
      <w:pPr>
        <w:pStyle w:val="ConsPlusNormal"/>
        <w:widowControl/>
        <w:tabs>
          <w:tab w:val="left" w:pos="1080"/>
        </w:tabs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</w:t>
      </w:r>
    </w:p>
    <w:p w:rsidR="00456C33" w:rsidRPr="002C1902" w:rsidRDefault="00456C33" w:rsidP="002C1902">
      <w:pPr>
        <w:pStyle w:val="ConsPlusNormal"/>
        <w:widowControl/>
        <w:tabs>
          <w:tab w:val="left" w:pos="1080"/>
        </w:tabs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</w:t>
      </w:r>
      <w:r w:rsidRPr="002C1902">
        <w:rPr>
          <w:rFonts w:ascii="Times New Roman" w:hAnsi="Times New Roman" w:cs="Times New Roman"/>
          <w:sz w:val="22"/>
          <w:szCs w:val="22"/>
        </w:rPr>
        <w:t>Приложение к Постановлению</w:t>
      </w:r>
    </w:p>
    <w:p w:rsidR="00456C33" w:rsidRPr="002C1902" w:rsidRDefault="00456C33" w:rsidP="002C1902">
      <w:pPr>
        <w:pStyle w:val="ConsPlusNormal"/>
        <w:widowControl/>
        <w:tabs>
          <w:tab w:val="left" w:pos="1080"/>
        </w:tabs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2C1902">
        <w:rPr>
          <w:rFonts w:ascii="Times New Roman" w:hAnsi="Times New Roman" w:cs="Times New Roman"/>
          <w:sz w:val="22"/>
          <w:szCs w:val="22"/>
        </w:rPr>
        <w:t>Администрации Белоярского сельсовета</w:t>
      </w:r>
    </w:p>
    <w:p w:rsidR="00456C33" w:rsidRPr="002C1902" w:rsidRDefault="00456C33" w:rsidP="002C1902">
      <w:pPr>
        <w:pStyle w:val="ConsPlusNormal"/>
        <w:widowControl/>
        <w:tabs>
          <w:tab w:val="left" w:pos="1080"/>
        </w:tabs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от «11» сентября</w:t>
      </w:r>
      <w:r w:rsidRPr="002C1902">
        <w:rPr>
          <w:rFonts w:ascii="Times New Roman" w:hAnsi="Times New Roman" w:cs="Times New Roman"/>
          <w:sz w:val="22"/>
          <w:szCs w:val="22"/>
        </w:rPr>
        <w:t xml:space="preserve"> 2012 г.</w:t>
      </w:r>
      <w:r>
        <w:rPr>
          <w:rFonts w:ascii="Times New Roman" w:hAnsi="Times New Roman" w:cs="Times New Roman"/>
          <w:sz w:val="22"/>
          <w:szCs w:val="22"/>
        </w:rPr>
        <w:t xml:space="preserve">  № 116</w:t>
      </w:r>
    </w:p>
    <w:p w:rsidR="00456C33" w:rsidRDefault="00456C33" w:rsidP="008972D5">
      <w:pPr>
        <w:pStyle w:val="ConsPlusNormal"/>
        <w:widowControl/>
        <w:tabs>
          <w:tab w:val="left" w:pos="108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56C33" w:rsidRDefault="00456C33" w:rsidP="008972D5">
      <w:pPr>
        <w:pStyle w:val="ConsPlusNormal"/>
        <w:widowControl/>
        <w:tabs>
          <w:tab w:val="left" w:pos="108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56C33" w:rsidRDefault="00456C33" w:rsidP="008972D5">
      <w:pPr>
        <w:pStyle w:val="ConsPlusNormal"/>
        <w:widowControl/>
        <w:tabs>
          <w:tab w:val="left" w:pos="108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972D5">
        <w:rPr>
          <w:rFonts w:ascii="Times New Roman" w:hAnsi="Times New Roman" w:cs="Times New Roman"/>
          <w:b/>
          <w:bCs/>
          <w:sz w:val="26"/>
          <w:szCs w:val="26"/>
        </w:rPr>
        <w:t>Оценка результативности и эффективности производимых расходов бюджета МО Белоярский сельсовет за  2011 год</w:t>
      </w:r>
    </w:p>
    <w:p w:rsidR="00456C33" w:rsidRPr="008972D5" w:rsidRDefault="00456C33" w:rsidP="008972D5">
      <w:pPr>
        <w:pStyle w:val="ConsPlusNormal"/>
        <w:widowControl/>
        <w:tabs>
          <w:tab w:val="left" w:pos="108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56C33" w:rsidRPr="009C7F41" w:rsidRDefault="00456C33" w:rsidP="0018566B">
      <w:pPr>
        <w:pStyle w:val="ConsPlusNormal"/>
        <w:widowControl/>
        <w:tabs>
          <w:tab w:val="left" w:pos="1080"/>
        </w:tabs>
        <w:ind w:left="540" w:firstLine="18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489"/>
        <w:gridCol w:w="2464"/>
        <w:gridCol w:w="2949"/>
        <w:gridCol w:w="1386"/>
        <w:gridCol w:w="1158"/>
        <w:gridCol w:w="1016"/>
      </w:tblGrid>
      <w:tr w:rsidR="00456C33" w:rsidRPr="00A07144">
        <w:trPr>
          <w:trHeight w:val="521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C33" w:rsidRPr="00A07144" w:rsidRDefault="00456C33" w:rsidP="00FA4A20">
            <w:pPr>
              <w:spacing w:after="200" w:line="276" w:lineRule="auto"/>
              <w:ind w:left="-288" w:firstLine="28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п/ </w:t>
            </w:r>
            <w:r w:rsidRPr="00A07144">
              <w:rPr>
                <w:sz w:val="22"/>
                <w:szCs w:val="22"/>
                <w:lang w:eastAsia="en-US"/>
              </w:rPr>
              <w:t>п</w:t>
            </w:r>
            <w:r>
              <w:rPr>
                <w:sz w:val="22"/>
                <w:szCs w:val="22"/>
                <w:lang w:eastAsia="en-US"/>
              </w:rPr>
              <w:t>/п</w:t>
            </w:r>
          </w:p>
          <w:p w:rsidR="00456C33" w:rsidRPr="00A07144" w:rsidRDefault="00456C33" w:rsidP="0018566B">
            <w:pPr>
              <w:spacing w:after="200" w:line="276" w:lineRule="auto"/>
              <w:rPr>
                <w:lang w:eastAsia="en-US"/>
              </w:rPr>
            </w:pPr>
            <w:r w:rsidRPr="00A07144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C33" w:rsidRPr="00A07144" w:rsidRDefault="00456C33" w:rsidP="0018566B">
            <w:pPr>
              <w:spacing w:after="200" w:line="276" w:lineRule="auto"/>
              <w:rPr>
                <w:lang w:eastAsia="en-US"/>
              </w:rPr>
            </w:pPr>
            <w:r w:rsidRPr="00A07144">
              <w:rPr>
                <w:sz w:val="22"/>
                <w:szCs w:val="22"/>
                <w:lang w:eastAsia="en-US"/>
              </w:rPr>
              <w:t>Наименование показателей</w:t>
            </w:r>
          </w:p>
        </w:tc>
        <w:tc>
          <w:tcPr>
            <w:tcW w:w="3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C33" w:rsidRPr="00A07144" w:rsidRDefault="00456C33" w:rsidP="0018566B">
            <w:pPr>
              <w:spacing w:after="200" w:line="276" w:lineRule="auto"/>
              <w:rPr>
                <w:lang w:eastAsia="en-US"/>
              </w:rPr>
            </w:pPr>
            <w:r w:rsidRPr="00A07144">
              <w:rPr>
                <w:sz w:val="22"/>
                <w:szCs w:val="22"/>
                <w:lang w:eastAsia="en-US"/>
              </w:rPr>
              <w:t>Формула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C33" w:rsidRPr="00A07144" w:rsidRDefault="00456C33" w:rsidP="0018566B">
            <w:pPr>
              <w:spacing w:after="200" w:line="276" w:lineRule="auto"/>
              <w:rPr>
                <w:lang w:eastAsia="en-US"/>
              </w:rPr>
            </w:pPr>
            <w:r w:rsidRPr="00A07144">
              <w:rPr>
                <w:sz w:val="22"/>
                <w:szCs w:val="22"/>
                <w:lang w:eastAsia="en-US"/>
              </w:rPr>
              <w:t>Фактическое значение показателя, рассчитанное по формуле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C33" w:rsidRPr="00A07144" w:rsidRDefault="00456C33" w:rsidP="0018566B">
            <w:pPr>
              <w:spacing w:after="200" w:line="276" w:lineRule="auto"/>
              <w:rPr>
                <w:lang w:eastAsia="en-US"/>
              </w:rPr>
            </w:pPr>
            <w:r w:rsidRPr="00A07144">
              <w:rPr>
                <w:sz w:val="22"/>
                <w:szCs w:val="22"/>
                <w:lang w:eastAsia="en-US"/>
              </w:rPr>
              <w:t>Вес показателя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C33" w:rsidRPr="00A07144" w:rsidRDefault="00456C33" w:rsidP="0018566B">
            <w:pPr>
              <w:spacing w:after="200" w:line="276" w:lineRule="auto"/>
              <w:rPr>
                <w:lang w:eastAsia="en-US"/>
              </w:rPr>
            </w:pPr>
            <w:r w:rsidRPr="00A07144">
              <w:rPr>
                <w:sz w:val="22"/>
                <w:szCs w:val="22"/>
                <w:lang w:eastAsia="en-US"/>
              </w:rPr>
              <w:t>Итоговая оценка</w:t>
            </w:r>
          </w:p>
          <w:p w:rsidR="00456C33" w:rsidRPr="00A07144" w:rsidRDefault="00456C33" w:rsidP="0018566B">
            <w:pPr>
              <w:spacing w:after="200" w:line="276" w:lineRule="auto"/>
              <w:rPr>
                <w:lang w:eastAsia="en-US"/>
              </w:rPr>
            </w:pPr>
            <w:r w:rsidRPr="00A07144">
              <w:rPr>
                <w:sz w:val="22"/>
                <w:szCs w:val="22"/>
                <w:lang w:eastAsia="en-US"/>
              </w:rPr>
              <w:t>(4*5)</w:t>
            </w:r>
          </w:p>
        </w:tc>
      </w:tr>
      <w:tr w:rsidR="00456C33" w:rsidRPr="00A07144">
        <w:trPr>
          <w:trHeight w:val="508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C33" w:rsidRPr="00A07144" w:rsidRDefault="00456C33" w:rsidP="0018566B">
            <w:pPr>
              <w:spacing w:after="200" w:line="276" w:lineRule="auto"/>
              <w:rPr>
                <w:lang w:eastAsia="en-US"/>
              </w:rPr>
            </w:pPr>
            <w:r w:rsidRPr="00A0714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C33" w:rsidRPr="00A07144" w:rsidRDefault="00456C33" w:rsidP="0018566B">
            <w:pPr>
              <w:spacing w:after="200" w:line="276" w:lineRule="auto"/>
              <w:rPr>
                <w:lang w:eastAsia="en-US"/>
              </w:rPr>
            </w:pPr>
            <w:r w:rsidRPr="00A0714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C33" w:rsidRPr="00A07144" w:rsidRDefault="00456C33" w:rsidP="0018566B">
            <w:pPr>
              <w:spacing w:after="200" w:line="276" w:lineRule="auto"/>
              <w:rPr>
                <w:lang w:eastAsia="en-US"/>
              </w:rPr>
            </w:pPr>
            <w:r w:rsidRPr="00A0714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C33" w:rsidRPr="00A07144" w:rsidRDefault="00456C33" w:rsidP="0018566B">
            <w:pPr>
              <w:spacing w:after="200" w:line="276" w:lineRule="auto"/>
              <w:rPr>
                <w:lang w:eastAsia="en-US"/>
              </w:rPr>
            </w:pPr>
            <w:r w:rsidRPr="00A07144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C33" w:rsidRPr="00A07144" w:rsidRDefault="00456C33" w:rsidP="0018566B">
            <w:pPr>
              <w:spacing w:after="200" w:line="276" w:lineRule="auto"/>
              <w:rPr>
                <w:lang w:eastAsia="en-US"/>
              </w:rPr>
            </w:pPr>
            <w:r w:rsidRPr="00A07144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C33" w:rsidRPr="00A07144" w:rsidRDefault="00456C33" w:rsidP="0018566B">
            <w:pPr>
              <w:spacing w:after="200" w:line="276" w:lineRule="auto"/>
              <w:rPr>
                <w:lang w:eastAsia="en-US"/>
              </w:rPr>
            </w:pPr>
            <w:r w:rsidRPr="00A07144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456C33" w:rsidRPr="00A07144">
        <w:trPr>
          <w:trHeight w:val="508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C33" w:rsidRPr="00A07144" w:rsidRDefault="00456C33" w:rsidP="0018566B">
            <w:pPr>
              <w:spacing w:after="200" w:line="276" w:lineRule="auto"/>
              <w:rPr>
                <w:lang w:eastAsia="en-US"/>
              </w:rPr>
            </w:pPr>
            <w:r w:rsidRPr="00A07144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C33" w:rsidRPr="00A07144" w:rsidRDefault="00456C33" w:rsidP="0018566B">
            <w:pPr>
              <w:spacing w:after="200" w:line="276" w:lineRule="auto"/>
              <w:rPr>
                <w:lang w:eastAsia="en-US"/>
              </w:rPr>
            </w:pPr>
            <w:r w:rsidRPr="00A07144">
              <w:rPr>
                <w:sz w:val="22"/>
                <w:szCs w:val="22"/>
                <w:lang w:eastAsia="en-US"/>
              </w:rPr>
              <w:t>Определение источников покрытия дефицита местного бюджета в соответствии со ст. 96 Бюджетного кодекса РФ (в решении о бюджете на очередной финансовый год)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C33" w:rsidRPr="00A07144" w:rsidRDefault="00456C33" w:rsidP="0018566B">
            <w:pPr>
              <w:spacing w:after="200" w:line="276" w:lineRule="auto"/>
              <w:rPr>
                <w:lang w:eastAsia="en-US"/>
              </w:rPr>
            </w:pPr>
            <w:r w:rsidRPr="00A07144">
              <w:rPr>
                <w:sz w:val="22"/>
                <w:szCs w:val="22"/>
                <w:lang w:eastAsia="en-US"/>
              </w:rPr>
              <w:t>Определены = 100%</w:t>
            </w:r>
          </w:p>
          <w:p w:rsidR="00456C33" w:rsidRPr="00A07144" w:rsidRDefault="00456C33" w:rsidP="0018566B">
            <w:pPr>
              <w:spacing w:after="200" w:line="276" w:lineRule="auto"/>
              <w:rPr>
                <w:lang w:eastAsia="en-US"/>
              </w:rPr>
            </w:pPr>
            <w:r w:rsidRPr="00A07144">
              <w:rPr>
                <w:sz w:val="22"/>
                <w:szCs w:val="22"/>
                <w:lang w:eastAsia="en-US"/>
              </w:rPr>
              <w:t>Неопределенны = 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C33" w:rsidRPr="00A07144" w:rsidRDefault="00456C33" w:rsidP="0018566B">
            <w:pPr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C33" w:rsidRPr="00A07144" w:rsidRDefault="00456C33" w:rsidP="0018566B">
            <w:pPr>
              <w:spacing w:after="200" w:line="276" w:lineRule="auto"/>
              <w:rPr>
                <w:lang w:eastAsia="en-US"/>
              </w:rPr>
            </w:pPr>
            <w:r w:rsidRPr="00A0714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C33" w:rsidRPr="00A07144" w:rsidRDefault="00456C33" w:rsidP="0018566B">
            <w:pPr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</w:tr>
      <w:tr w:rsidR="00456C33" w:rsidRPr="00A07144">
        <w:trPr>
          <w:trHeight w:val="508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C33" w:rsidRPr="00A07144" w:rsidRDefault="00456C33" w:rsidP="0018566B">
            <w:pPr>
              <w:spacing w:after="200" w:line="276" w:lineRule="auto"/>
              <w:rPr>
                <w:lang w:eastAsia="en-US"/>
              </w:rPr>
            </w:pPr>
            <w:r w:rsidRPr="00A07144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C33" w:rsidRPr="00A07144" w:rsidRDefault="00456C33" w:rsidP="0018566B">
            <w:pPr>
              <w:spacing w:after="200" w:line="276" w:lineRule="auto"/>
              <w:rPr>
                <w:lang w:eastAsia="en-US"/>
              </w:rPr>
            </w:pPr>
            <w:r w:rsidRPr="00A07144">
              <w:rPr>
                <w:sz w:val="22"/>
                <w:szCs w:val="22"/>
                <w:lang w:eastAsia="en-US"/>
              </w:rPr>
              <w:t xml:space="preserve">Обеспечение текущих расходов местного бюджета  доходами 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C33" w:rsidRPr="00A07144" w:rsidRDefault="00456C33" w:rsidP="0018566B">
            <w:pPr>
              <w:spacing w:after="200" w:line="276" w:lineRule="auto"/>
              <w:rPr>
                <w:lang w:eastAsia="en-US"/>
              </w:rPr>
            </w:pPr>
            <w:r w:rsidRPr="00A07144">
              <w:rPr>
                <w:sz w:val="22"/>
                <w:szCs w:val="22"/>
                <w:lang w:eastAsia="en-US"/>
              </w:rPr>
              <w:t>ТР/Д*100%, где</w:t>
            </w:r>
          </w:p>
          <w:p w:rsidR="00456C33" w:rsidRPr="00A07144" w:rsidRDefault="00456C33" w:rsidP="0018566B">
            <w:pPr>
              <w:spacing w:after="200" w:line="276" w:lineRule="auto"/>
              <w:rPr>
                <w:lang w:eastAsia="en-US"/>
              </w:rPr>
            </w:pPr>
            <w:r w:rsidRPr="00A07144">
              <w:rPr>
                <w:sz w:val="22"/>
                <w:szCs w:val="22"/>
                <w:lang w:eastAsia="en-US"/>
              </w:rPr>
              <w:t>ТР – объем текущих расходов местного бюджета      </w:t>
            </w:r>
            <w:r>
              <w:rPr>
                <w:sz w:val="22"/>
                <w:szCs w:val="22"/>
                <w:lang w:eastAsia="en-US"/>
              </w:rPr>
              <w:t>33565,8</w:t>
            </w:r>
            <w:r w:rsidRPr="00A07144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т.руб</w:t>
            </w:r>
            <w:r w:rsidRPr="00A07144">
              <w:rPr>
                <w:sz w:val="22"/>
                <w:szCs w:val="22"/>
                <w:lang w:eastAsia="en-US"/>
              </w:rPr>
              <w:t xml:space="preserve">           </w:t>
            </w:r>
          </w:p>
          <w:p w:rsidR="00456C33" w:rsidRPr="00A07144" w:rsidRDefault="00456C33" w:rsidP="0018566B">
            <w:pPr>
              <w:spacing w:after="200" w:line="276" w:lineRule="auto"/>
              <w:rPr>
                <w:lang w:eastAsia="en-US"/>
              </w:rPr>
            </w:pPr>
            <w:r w:rsidRPr="00A07144">
              <w:rPr>
                <w:sz w:val="22"/>
                <w:szCs w:val="22"/>
                <w:lang w:eastAsia="en-US"/>
              </w:rPr>
              <w:t>Д – общий объем доходов местного бюджета</w:t>
            </w:r>
            <w:r>
              <w:rPr>
                <w:sz w:val="22"/>
                <w:szCs w:val="22"/>
                <w:lang w:eastAsia="en-US"/>
              </w:rPr>
              <w:t>36539 т.руб.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C33" w:rsidRPr="00A07144" w:rsidRDefault="00456C33" w:rsidP="0018566B">
            <w:pPr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91,86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C33" w:rsidRPr="00A07144" w:rsidRDefault="00456C33" w:rsidP="0018566B">
            <w:pPr>
              <w:spacing w:after="200" w:line="276" w:lineRule="auto"/>
              <w:rPr>
                <w:lang w:eastAsia="en-US"/>
              </w:rPr>
            </w:pPr>
            <w:r w:rsidRPr="00A0714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C33" w:rsidRPr="00A07144" w:rsidRDefault="00456C33" w:rsidP="0018566B">
            <w:pPr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183,72</w:t>
            </w:r>
          </w:p>
        </w:tc>
      </w:tr>
      <w:tr w:rsidR="00456C33" w:rsidRPr="00A07144">
        <w:trPr>
          <w:trHeight w:val="235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C33" w:rsidRPr="00A07144" w:rsidRDefault="00456C33" w:rsidP="0018566B">
            <w:pPr>
              <w:spacing w:after="200" w:line="276" w:lineRule="auto"/>
              <w:rPr>
                <w:lang w:eastAsia="en-US"/>
              </w:rPr>
            </w:pPr>
            <w:r w:rsidRPr="00A07144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C33" w:rsidRPr="00A07144" w:rsidRDefault="00456C33" w:rsidP="0018566B">
            <w:pPr>
              <w:spacing w:after="200" w:line="276" w:lineRule="auto"/>
              <w:rPr>
                <w:lang w:eastAsia="en-US"/>
              </w:rPr>
            </w:pPr>
            <w:r w:rsidRPr="00A07144">
              <w:rPr>
                <w:sz w:val="22"/>
                <w:szCs w:val="22"/>
                <w:lang w:eastAsia="en-US"/>
              </w:rPr>
              <w:t>Соответствие фактически полученных налоговых и неналоговых доходов местного бюджета  плановым показателям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C33" w:rsidRPr="00A07144" w:rsidRDefault="00456C33" w:rsidP="0018566B">
            <w:pPr>
              <w:spacing w:after="200" w:line="276" w:lineRule="auto"/>
              <w:rPr>
                <w:lang w:eastAsia="en-US"/>
              </w:rPr>
            </w:pPr>
            <w:r w:rsidRPr="00A07144">
              <w:rPr>
                <w:sz w:val="22"/>
                <w:szCs w:val="22"/>
                <w:lang w:eastAsia="en-US"/>
              </w:rPr>
              <w:t>Фд/Пд*100%, где</w:t>
            </w:r>
          </w:p>
          <w:p w:rsidR="00456C33" w:rsidRPr="00A07144" w:rsidRDefault="00456C33" w:rsidP="0018566B">
            <w:pPr>
              <w:spacing w:after="200" w:line="276" w:lineRule="auto"/>
              <w:rPr>
                <w:lang w:eastAsia="en-US"/>
              </w:rPr>
            </w:pPr>
            <w:r w:rsidRPr="00A07144">
              <w:rPr>
                <w:sz w:val="22"/>
                <w:szCs w:val="22"/>
                <w:lang w:eastAsia="en-US"/>
              </w:rPr>
              <w:t>Фд – фактически полученные налоговые и неналоговые доходы    </w:t>
            </w:r>
            <w:r>
              <w:rPr>
                <w:sz w:val="22"/>
                <w:szCs w:val="22"/>
                <w:lang w:eastAsia="en-US"/>
              </w:rPr>
              <w:t>13237,4т.р</w:t>
            </w:r>
            <w:r w:rsidRPr="00A07144">
              <w:rPr>
                <w:sz w:val="22"/>
                <w:szCs w:val="22"/>
                <w:lang w:eastAsia="en-US"/>
              </w:rPr>
              <w:t>               Пд – план поступления налоговых и неналоговых доходов</w:t>
            </w:r>
            <w:r>
              <w:rPr>
                <w:sz w:val="22"/>
                <w:szCs w:val="22"/>
                <w:lang w:eastAsia="en-US"/>
              </w:rPr>
              <w:t xml:space="preserve"> 13055.3т.р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C33" w:rsidRPr="00A07144" w:rsidRDefault="00456C33" w:rsidP="0018566B">
            <w:pPr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101,39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C33" w:rsidRPr="00A07144" w:rsidRDefault="00456C33" w:rsidP="0018566B">
            <w:pPr>
              <w:spacing w:after="200" w:line="276" w:lineRule="auto"/>
              <w:rPr>
                <w:lang w:eastAsia="en-US"/>
              </w:rPr>
            </w:pPr>
            <w:r w:rsidRPr="00A0714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C33" w:rsidRPr="00A07144" w:rsidRDefault="00456C33" w:rsidP="0018566B">
            <w:pPr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101,39</w:t>
            </w:r>
          </w:p>
        </w:tc>
      </w:tr>
      <w:tr w:rsidR="00456C33" w:rsidRPr="00A07144">
        <w:trPr>
          <w:trHeight w:val="508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C33" w:rsidRPr="00A07144" w:rsidRDefault="00456C33" w:rsidP="0018566B">
            <w:pPr>
              <w:spacing w:after="200" w:line="276" w:lineRule="auto"/>
              <w:rPr>
                <w:lang w:eastAsia="en-US"/>
              </w:rPr>
            </w:pPr>
            <w:r w:rsidRPr="00A07144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C33" w:rsidRDefault="00456C33" w:rsidP="0018566B">
            <w:pPr>
              <w:spacing w:after="200" w:line="276" w:lineRule="auto"/>
              <w:rPr>
                <w:lang w:eastAsia="en-US"/>
              </w:rPr>
            </w:pPr>
            <w:r w:rsidRPr="00A07144">
              <w:rPr>
                <w:sz w:val="22"/>
                <w:szCs w:val="22"/>
                <w:lang w:eastAsia="en-US"/>
              </w:rPr>
              <w:t xml:space="preserve">Доля кредиторской задолженности по оплате труда и начислениям по оплате труда от годового фонда </w:t>
            </w:r>
          </w:p>
          <w:p w:rsidR="00456C33" w:rsidRDefault="00456C33" w:rsidP="0018566B">
            <w:pPr>
              <w:spacing w:after="200" w:line="276" w:lineRule="auto"/>
              <w:rPr>
                <w:lang w:eastAsia="en-US"/>
              </w:rPr>
            </w:pPr>
          </w:p>
          <w:p w:rsidR="00456C33" w:rsidRPr="00A07144" w:rsidRDefault="00456C33" w:rsidP="0018566B">
            <w:pPr>
              <w:spacing w:after="200" w:line="276" w:lineRule="auto"/>
              <w:rPr>
                <w:lang w:eastAsia="en-US"/>
              </w:rPr>
            </w:pPr>
            <w:r w:rsidRPr="00A07144">
              <w:rPr>
                <w:sz w:val="22"/>
                <w:szCs w:val="22"/>
                <w:lang w:eastAsia="en-US"/>
              </w:rPr>
              <w:t>оплаты труда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C33" w:rsidRPr="00A07144" w:rsidRDefault="00456C33" w:rsidP="0018566B">
            <w:pPr>
              <w:spacing w:after="200" w:line="276" w:lineRule="auto"/>
              <w:rPr>
                <w:lang w:eastAsia="en-US"/>
              </w:rPr>
            </w:pPr>
            <w:r w:rsidRPr="00A07144">
              <w:rPr>
                <w:sz w:val="22"/>
                <w:szCs w:val="22"/>
                <w:lang w:eastAsia="en-US"/>
              </w:rPr>
              <w:t>(ФОТгод - ФОТкр* n)/ ФОТгод *100%, где</w:t>
            </w:r>
          </w:p>
          <w:p w:rsidR="00456C33" w:rsidRPr="00A07144" w:rsidRDefault="00456C33" w:rsidP="0018566B">
            <w:pPr>
              <w:spacing w:after="200" w:line="276" w:lineRule="auto"/>
              <w:rPr>
                <w:lang w:eastAsia="en-US"/>
              </w:rPr>
            </w:pPr>
            <w:r w:rsidRPr="00A07144">
              <w:rPr>
                <w:sz w:val="22"/>
                <w:szCs w:val="22"/>
                <w:lang w:eastAsia="en-US"/>
              </w:rPr>
              <w:t>ФОТкр – кредиторская задолженность по оплате труда </w:t>
            </w:r>
            <w:r>
              <w:rPr>
                <w:sz w:val="22"/>
                <w:szCs w:val="22"/>
                <w:lang w:eastAsia="en-US"/>
              </w:rPr>
              <w:t>0т.р</w:t>
            </w:r>
            <w:r w:rsidRPr="00A07144">
              <w:rPr>
                <w:sz w:val="22"/>
                <w:szCs w:val="22"/>
                <w:lang w:eastAsia="en-US"/>
              </w:rPr>
              <w:t>                           ФОТгод – годовой фонд оплаты труда, предусмотренный в местном бюджете   </w:t>
            </w:r>
            <w:r>
              <w:rPr>
                <w:sz w:val="22"/>
                <w:szCs w:val="22"/>
                <w:lang w:eastAsia="en-US"/>
              </w:rPr>
              <w:t>7012.8т.р</w:t>
            </w:r>
            <w:r w:rsidRPr="00A07144">
              <w:rPr>
                <w:sz w:val="22"/>
                <w:szCs w:val="22"/>
                <w:lang w:eastAsia="en-US"/>
              </w:rPr>
              <w:t>            n – число месяцев</w:t>
            </w:r>
            <w:r>
              <w:rPr>
                <w:sz w:val="22"/>
                <w:szCs w:val="22"/>
                <w:lang w:eastAsia="en-US"/>
              </w:rPr>
              <w:t xml:space="preserve"> 12мес</w:t>
            </w:r>
            <w:r w:rsidRPr="00A07144">
              <w:rPr>
                <w:sz w:val="22"/>
                <w:szCs w:val="22"/>
                <w:lang w:eastAsia="en-US"/>
              </w:rPr>
              <w:t>, за которые рассчитывается показатель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C33" w:rsidRPr="00A07144" w:rsidRDefault="00456C33" w:rsidP="0018566B">
            <w:pPr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C33" w:rsidRPr="00A07144" w:rsidRDefault="00456C33" w:rsidP="0018566B">
            <w:pPr>
              <w:spacing w:after="200" w:line="276" w:lineRule="auto"/>
              <w:rPr>
                <w:lang w:eastAsia="en-US"/>
              </w:rPr>
            </w:pPr>
            <w:r w:rsidRPr="00A0714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C33" w:rsidRPr="00A07144" w:rsidRDefault="00456C33" w:rsidP="0018566B">
            <w:pPr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</w:tr>
      <w:tr w:rsidR="00456C33" w:rsidRPr="00A07144">
        <w:trPr>
          <w:trHeight w:val="521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C33" w:rsidRPr="00A07144" w:rsidRDefault="00456C33" w:rsidP="0018566B">
            <w:pPr>
              <w:spacing w:after="200" w:line="276" w:lineRule="auto"/>
              <w:rPr>
                <w:lang w:eastAsia="en-US"/>
              </w:rPr>
            </w:pPr>
            <w:r w:rsidRPr="00A07144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C33" w:rsidRPr="00A07144" w:rsidRDefault="00456C33" w:rsidP="0018566B">
            <w:pPr>
              <w:spacing w:after="200" w:line="276" w:lineRule="auto"/>
              <w:rPr>
                <w:lang w:eastAsia="en-US"/>
              </w:rPr>
            </w:pPr>
            <w:r w:rsidRPr="00A07144">
              <w:rPr>
                <w:sz w:val="22"/>
                <w:szCs w:val="22"/>
                <w:lang w:eastAsia="en-US"/>
              </w:rPr>
              <w:t>Соответствие фонда оплаты труда (ФОТ) согласно тарификационным спискам и штатному расписанию, утвержденной смете расходов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C33" w:rsidRPr="00A07144" w:rsidRDefault="00456C33" w:rsidP="0018566B">
            <w:pPr>
              <w:spacing w:after="200" w:line="276" w:lineRule="auto"/>
              <w:rPr>
                <w:lang w:eastAsia="en-US"/>
              </w:rPr>
            </w:pPr>
            <w:r w:rsidRPr="00A07144">
              <w:rPr>
                <w:sz w:val="22"/>
                <w:szCs w:val="22"/>
                <w:lang w:eastAsia="en-US"/>
              </w:rPr>
              <w:t xml:space="preserve">Фу/Фф*100%, где </w:t>
            </w:r>
          </w:p>
          <w:p w:rsidR="00456C33" w:rsidRPr="00A07144" w:rsidRDefault="00456C33" w:rsidP="0018566B">
            <w:pPr>
              <w:spacing w:after="200" w:line="276" w:lineRule="auto"/>
              <w:rPr>
                <w:lang w:eastAsia="en-US"/>
              </w:rPr>
            </w:pPr>
            <w:r w:rsidRPr="00A07144">
              <w:rPr>
                <w:sz w:val="22"/>
                <w:szCs w:val="22"/>
                <w:lang w:eastAsia="en-US"/>
              </w:rPr>
              <w:t>Фу – фонд оплаты труда, утвержденный в смете расходов</w:t>
            </w:r>
            <w:r>
              <w:rPr>
                <w:sz w:val="22"/>
                <w:szCs w:val="22"/>
                <w:lang w:eastAsia="en-US"/>
              </w:rPr>
              <w:t>7012,8т.р</w:t>
            </w:r>
            <w:r w:rsidRPr="00A07144">
              <w:rPr>
                <w:sz w:val="22"/>
                <w:szCs w:val="22"/>
                <w:lang w:eastAsia="en-US"/>
              </w:rPr>
              <w:t>,                         Фф – фактический фонд оплаты труда</w:t>
            </w:r>
            <w:r>
              <w:rPr>
                <w:sz w:val="22"/>
                <w:szCs w:val="22"/>
                <w:lang w:eastAsia="en-US"/>
              </w:rPr>
              <w:t xml:space="preserve"> 7261,5т.р</w:t>
            </w:r>
            <w:r w:rsidRPr="00A07144">
              <w:rPr>
                <w:sz w:val="22"/>
                <w:szCs w:val="22"/>
                <w:lang w:eastAsia="en-US"/>
              </w:rPr>
              <w:t>, со</w:t>
            </w:r>
            <w:r>
              <w:rPr>
                <w:sz w:val="22"/>
                <w:szCs w:val="22"/>
                <w:lang w:eastAsia="en-US"/>
              </w:rPr>
              <w:t xml:space="preserve">гласно </w:t>
            </w:r>
            <w:r w:rsidRPr="00A07144">
              <w:rPr>
                <w:sz w:val="22"/>
                <w:szCs w:val="22"/>
                <w:lang w:eastAsia="en-US"/>
              </w:rPr>
              <w:t xml:space="preserve"> штатному расписанию               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C33" w:rsidRPr="00A07144" w:rsidRDefault="00456C33" w:rsidP="0018566B">
            <w:pPr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96,58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C33" w:rsidRPr="00A07144" w:rsidRDefault="00456C33" w:rsidP="0018566B">
            <w:pPr>
              <w:spacing w:after="200" w:line="276" w:lineRule="auto"/>
              <w:rPr>
                <w:lang w:eastAsia="en-US"/>
              </w:rPr>
            </w:pPr>
            <w:r w:rsidRPr="00A07144">
              <w:rPr>
                <w:sz w:val="22"/>
                <w:szCs w:val="22"/>
                <w:lang w:eastAsia="en-US"/>
              </w:rPr>
              <w:t>2</w:t>
            </w:r>
          </w:p>
          <w:p w:rsidR="00456C33" w:rsidRPr="00A07144" w:rsidRDefault="00456C33" w:rsidP="0018566B">
            <w:pPr>
              <w:spacing w:after="200" w:line="276" w:lineRule="auto"/>
              <w:rPr>
                <w:lang w:eastAsia="en-US"/>
              </w:rPr>
            </w:pPr>
            <w:r w:rsidRPr="00A07144">
              <w:rPr>
                <w:sz w:val="22"/>
                <w:szCs w:val="22"/>
                <w:lang w:eastAsia="en-US"/>
              </w:rPr>
              <w:t> </w:t>
            </w:r>
          </w:p>
          <w:p w:rsidR="00456C33" w:rsidRPr="00A07144" w:rsidRDefault="00456C33" w:rsidP="0018566B">
            <w:pPr>
              <w:spacing w:after="200" w:line="276" w:lineRule="auto"/>
              <w:rPr>
                <w:lang w:eastAsia="en-US"/>
              </w:rPr>
            </w:pPr>
            <w:r w:rsidRPr="00A07144">
              <w:rPr>
                <w:sz w:val="22"/>
                <w:szCs w:val="22"/>
                <w:lang w:eastAsia="en-US"/>
              </w:rPr>
              <w:t> </w:t>
            </w:r>
          </w:p>
          <w:p w:rsidR="00456C33" w:rsidRPr="00A07144" w:rsidRDefault="00456C33" w:rsidP="0018566B">
            <w:pPr>
              <w:spacing w:after="200" w:line="276" w:lineRule="auto"/>
              <w:rPr>
                <w:lang w:eastAsia="en-US"/>
              </w:rPr>
            </w:pPr>
            <w:r w:rsidRPr="00A07144">
              <w:rPr>
                <w:sz w:val="22"/>
                <w:szCs w:val="22"/>
                <w:lang w:eastAsia="en-US"/>
              </w:rPr>
              <w:t> </w:t>
            </w:r>
          </w:p>
          <w:p w:rsidR="00456C33" w:rsidRPr="00A07144" w:rsidRDefault="00456C33" w:rsidP="0018566B">
            <w:pPr>
              <w:spacing w:after="200" w:line="276" w:lineRule="auto"/>
              <w:rPr>
                <w:lang w:eastAsia="en-US"/>
              </w:rPr>
            </w:pPr>
            <w:r w:rsidRPr="00A07144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C33" w:rsidRPr="00A07144" w:rsidRDefault="00456C33" w:rsidP="0018566B">
            <w:pPr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193,16</w:t>
            </w:r>
          </w:p>
        </w:tc>
      </w:tr>
      <w:tr w:rsidR="00456C33" w:rsidRPr="00A07144">
        <w:trPr>
          <w:trHeight w:val="508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C33" w:rsidRPr="00A07144" w:rsidRDefault="00456C33" w:rsidP="0018566B">
            <w:pPr>
              <w:spacing w:after="200" w:line="276" w:lineRule="auto"/>
              <w:rPr>
                <w:lang w:eastAsia="en-US"/>
              </w:rPr>
            </w:pPr>
            <w:r w:rsidRPr="00A07144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C33" w:rsidRPr="00A07144" w:rsidRDefault="00456C33" w:rsidP="0018566B">
            <w:pPr>
              <w:spacing w:after="200" w:line="276" w:lineRule="auto"/>
              <w:rPr>
                <w:lang w:eastAsia="en-US"/>
              </w:rPr>
            </w:pPr>
            <w:r w:rsidRPr="00A07144">
              <w:rPr>
                <w:sz w:val="22"/>
                <w:szCs w:val="22"/>
                <w:lang w:eastAsia="en-US"/>
              </w:rPr>
              <w:t>Соблюдение лимитов потребления теплоэнергоресурсов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C33" w:rsidRPr="00A07144" w:rsidRDefault="00456C33" w:rsidP="0018566B">
            <w:pPr>
              <w:spacing w:after="200" w:line="276" w:lineRule="auto"/>
              <w:rPr>
                <w:lang w:eastAsia="en-US"/>
              </w:rPr>
            </w:pPr>
            <w:r w:rsidRPr="00A07144">
              <w:rPr>
                <w:sz w:val="22"/>
                <w:szCs w:val="22"/>
                <w:lang w:eastAsia="en-US"/>
              </w:rPr>
              <w:t xml:space="preserve">Эн/Эф*100%, где </w:t>
            </w:r>
          </w:p>
          <w:p w:rsidR="00456C33" w:rsidRPr="00A07144" w:rsidRDefault="00456C33" w:rsidP="0018566B">
            <w:pPr>
              <w:spacing w:after="200" w:line="276" w:lineRule="auto"/>
              <w:rPr>
                <w:lang w:eastAsia="en-US"/>
              </w:rPr>
            </w:pPr>
            <w:r w:rsidRPr="00A07144">
              <w:rPr>
                <w:sz w:val="22"/>
                <w:szCs w:val="22"/>
                <w:lang w:eastAsia="en-US"/>
              </w:rPr>
              <w:t>Эн – лимит потребления теплоэнергоресурсов   Эф – фактическое потребление теплоэнергоресурсов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C33" w:rsidRDefault="00456C33" w:rsidP="000E3AEC">
            <w:pPr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Тепло 100</w:t>
            </w:r>
          </w:p>
          <w:p w:rsidR="00456C33" w:rsidRDefault="00456C33" w:rsidP="000E3AEC">
            <w:pPr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Энергия </w:t>
            </w:r>
          </w:p>
          <w:p w:rsidR="00456C33" w:rsidRPr="00A07144" w:rsidRDefault="00456C33" w:rsidP="000E3AEC">
            <w:pPr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130,3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C33" w:rsidRDefault="00456C33" w:rsidP="0018566B">
            <w:pPr>
              <w:spacing w:after="200" w:line="276" w:lineRule="auto"/>
              <w:rPr>
                <w:lang w:eastAsia="en-US"/>
              </w:rPr>
            </w:pPr>
            <w:r w:rsidRPr="00A07144">
              <w:rPr>
                <w:sz w:val="22"/>
                <w:szCs w:val="22"/>
                <w:lang w:eastAsia="en-US"/>
              </w:rPr>
              <w:t>3</w:t>
            </w:r>
          </w:p>
          <w:p w:rsidR="00456C33" w:rsidRDefault="00456C33" w:rsidP="0018566B">
            <w:pPr>
              <w:spacing w:after="200" w:line="276" w:lineRule="auto"/>
              <w:rPr>
                <w:lang w:eastAsia="en-US"/>
              </w:rPr>
            </w:pPr>
          </w:p>
          <w:p w:rsidR="00456C33" w:rsidRDefault="00456C33" w:rsidP="0018566B">
            <w:pPr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  <w:p w:rsidR="00456C33" w:rsidRPr="00A07144" w:rsidRDefault="00456C33" w:rsidP="0018566B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C33" w:rsidRDefault="00456C33" w:rsidP="0018566B">
            <w:pPr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  <w:p w:rsidR="00456C33" w:rsidRDefault="00456C33" w:rsidP="0018566B">
            <w:pPr>
              <w:spacing w:after="200" w:line="276" w:lineRule="auto"/>
              <w:rPr>
                <w:lang w:eastAsia="en-US"/>
              </w:rPr>
            </w:pPr>
          </w:p>
          <w:p w:rsidR="00456C33" w:rsidRPr="00A07144" w:rsidRDefault="00456C33" w:rsidP="0018566B">
            <w:pPr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390,9</w:t>
            </w:r>
          </w:p>
        </w:tc>
      </w:tr>
      <w:tr w:rsidR="00456C33" w:rsidRPr="00A07144">
        <w:trPr>
          <w:trHeight w:val="508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C33" w:rsidRPr="00A07144" w:rsidRDefault="00456C33" w:rsidP="0018566B">
            <w:pPr>
              <w:spacing w:after="200" w:line="276" w:lineRule="auto"/>
              <w:rPr>
                <w:lang w:eastAsia="en-US"/>
              </w:rPr>
            </w:pPr>
            <w:r w:rsidRPr="00A07144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C33" w:rsidRPr="00A07144" w:rsidRDefault="00456C33" w:rsidP="0018566B">
            <w:pPr>
              <w:spacing w:after="200" w:line="276" w:lineRule="auto"/>
              <w:rPr>
                <w:lang w:eastAsia="en-US"/>
              </w:rPr>
            </w:pPr>
            <w:r w:rsidRPr="00A07144">
              <w:rPr>
                <w:sz w:val="22"/>
                <w:szCs w:val="22"/>
                <w:lang w:eastAsia="en-US"/>
              </w:rPr>
              <w:t>Соблюдение норм потребления и списания горюче-смазочных материалов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C33" w:rsidRPr="00A07144" w:rsidRDefault="00456C33" w:rsidP="0018566B">
            <w:pPr>
              <w:spacing w:after="200" w:line="276" w:lineRule="auto"/>
              <w:rPr>
                <w:lang w:eastAsia="en-US"/>
              </w:rPr>
            </w:pPr>
            <w:r w:rsidRPr="00A07144">
              <w:rPr>
                <w:sz w:val="22"/>
                <w:szCs w:val="22"/>
                <w:lang w:eastAsia="en-US"/>
              </w:rPr>
              <w:t>Сн/Сф*100%, где</w:t>
            </w:r>
          </w:p>
          <w:p w:rsidR="00456C33" w:rsidRPr="00A07144" w:rsidRDefault="00456C33" w:rsidP="0018566B">
            <w:pPr>
              <w:spacing w:after="200" w:line="276" w:lineRule="auto"/>
              <w:rPr>
                <w:lang w:eastAsia="en-US"/>
              </w:rPr>
            </w:pPr>
            <w:r w:rsidRPr="00A07144">
              <w:rPr>
                <w:sz w:val="22"/>
                <w:szCs w:val="22"/>
                <w:lang w:eastAsia="en-US"/>
              </w:rPr>
              <w:t>Сн – нормы потребления и списания, учтенных в расчетах к смете расходов,                      Сф – фактически предоставлено и списано указанных материалов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C33" w:rsidRPr="00A07144" w:rsidRDefault="00456C33" w:rsidP="0018566B">
            <w:pPr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106,4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C33" w:rsidRPr="00A07144" w:rsidRDefault="00456C33" w:rsidP="0018566B">
            <w:pPr>
              <w:spacing w:after="200" w:line="276" w:lineRule="auto"/>
              <w:rPr>
                <w:lang w:eastAsia="en-US"/>
              </w:rPr>
            </w:pPr>
            <w:r w:rsidRPr="00A0714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C33" w:rsidRPr="00A07144" w:rsidRDefault="00456C33" w:rsidP="0018566B">
            <w:pPr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106,4</w:t>
            </w:r>
          </w:p>
        </w:tc>
      </w:tr>
      <w:tr w:rsidR="00456C33" w:rsidRPr="00A07144">
        <w:trPr>
          <w:trHeight w:val="521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C33" w:rsidRPr="00A07144" w:rsidRDefault="00456C33" w:rsidP="0018566B">
            <w:pPr>
              <w:spacing w:after="200" w:line="276" w:lineRule="auto"/>
              <w:rPr>
                <w:lang w:eastAsia="en-US"/>
              </w:rPr>
            </w:pPr>
            <w:r w:rsidRPr="00A07144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C33" w:rsidRPr="00A07144" w:rsidRDefault="00456C33" w:rsidP="0018566B">
            <w:pPr>
              <w:spacing w:after="200" w:line="276" w:lineRule="auto"/>
              <w:rPr>
                <w:lang w:eastAsia="en-US"/>
              </w:rPr>
            </w:pPr>
            <w:r w:rsidRPr="00A07144">
              <w:rPr>
                <w:sz w:val="22"/>
                <w:szCs w:val="22"/>
                <w:lang w:eastAsia="en-US"/>
              </w:rPr>
              <w:t>Доля расходов на закупку товаров, работ и услуг, произведенных на основе торгов (конкурсов)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C33" w:rsidRPr="00A07144" w:rsidRDefault="00456C33" w:rsidP="0018566B">
            <w:pPr>
              <w:spacing w:after="200" w:line="276" w:lineRule="auto"/>
              <w:rPr>
                <w:lang w:eastAsia="en-US"/>
              </w:rPr>
            </w:pPr>
            <w:r w:rsidRPr="00A07144">
              <w:rPr>
                <w:sz w:val="22"/>
                <w:szCs w:val="22"/>
                <w:lang w:eastAsia="en-US"/>
              </w:rPr>
              <w:t>Гзк/Ор*100%, где</w:t>
            </w:r>
          </w:p>
          <w:p w:rsidR="00456C33" w:rsidRPr="00A07144" w:rsidRDefault="00456C33" w:rsidP="0018566B">
            <w:pPr>
              <w:spacing w:after="200" w:line="276" w:lineRule="auto"/>
              <w:rPr>
                <w:lang w:eastAsia="en-US"/>
              </w:rPr>
            </w:pPr>
            <w:r w:rsidRPr="00A07144">
              <w:rPr>
                <w:sz w:val="22"/>
                <w:szCs w:val="22"/>
                <w:lang w:eastAsia="en-US"/>
              </w:rPr>
              <w:t>Гзк – объем муниципальных закупок, произведенных на конкурсной основе,      Ор – объем всех расходов на закупку товаров, работ и услуг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C33" w:rsidRPr="00A07144" w:rsidRDefault="00456C33" w:rsidP="0018566B">
            <w:pPr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57.72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C33" w:rsidRPr="00A07144" w:rsidRDefault="00456C33" w:rsidP="0018566B">
            <w:pPr>
              <w:spacing w:after="200" w:line="276" w:lineRule="auto"/>
              <w:rPr>
                <w:lang w:eastAsia="en-US"/>
              </w:rPr>
            </w:pPr>
            <w:r w:rsidRPr="00A0714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C33" w:rsidRPr="00A07144" w:rsidRDefault="00456C33" w:rsidP="0018566B">
            <w:pPr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115.44</w:t>
            </w:r>
          </w:p>
        </w:tc>
      </w:tr>
      <w:tr w:rsidR="00456C33" w:rsidRPr="00A07144">
        <w:trPr>
          <w:trHeight w:val="508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C33" w:rsidRPr="00A07144" w:rsidRDefault="00456C33" w:rsidP="0018566B">
            <w:pPr>
              <w:spacing w:after="200" w:line="276" w:lineRule="auto"/>
              <w:rPr>
                <w:lang w:eastAsia="en-US"/>
              </w:rPr>
            </w:pPr>
            <w:r w:rsidRPr="00A07144"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C33" w:rsidRPr="00A07144" w:rsidRDefault="00456C33" w:rsidP="0018566B">
            <w:pPr>
              <w:spacing w:after="200" w:line="276" w:lineRule="auto"/>
              <w:rPr>
                <w:lang w:eastAsia="en-US"/>
              </w:rPr>
            </w:pPr>
            <w:r w:rsidRPr="00A07144">
              <w:rPr>
                <w:sz w:val="22"/>
                <w:szCs w:val="22"/>
                <w:lang w:eastAsia="en-US"/>
              </w:rPr>
              <w:t>Доля дебиторской задолженности от объема выделенных бюджетных ассигнований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C33" w:rsidRPr="00A07144" w:rsidRDefault="00456C33" w:rsidP="0018566B">
            <w:pPr>
              <w:spacing w:after="200" w:line="276" w:lineRule="auto"/>
              <w:rPr>
                <w:lang w:eastAsia="en-US"/>
              </w:rPr>
            </w:pPr>
            <w:r w:rsidRPr="00A07144">
              <w:rPr>
                <w:sz w:val="22"/>
                <w:szCs w:val="22"/>
                <w:lang w:eastAsia="en-US"/>
              </w:rPr>
              <w:t>(Оа-Дз)/Оа*100%, где</w:t>
            </w:r>
          </w:p>
          <w:p w:rsidR="00456C33" w:rsidRPr="00A07144" w:rsidRDefault="00456C33" w:rsidP="0018566B">
            <w:pPr>
              <w:spacing w:after="200" w:line="276" w:lineRule="auto"/>
              <w:rPr>
                <w:lang w:eastAsia="en-US"/>
              </w:rPr>
            </w:pPr>
            <w:r w:rsidRPr="00A07144">
              <w:rPr>
                <w:sz w:val="22"/>
                <w:szCs w:val="22"/>
                <w:lang w:eastAsia="en-US"/>
              </w:rPr>
              <w:t>Оа – объем выделенных бюджетных ассигнований                Дз – дебиторская задолженность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C33" w:rsidRPr="00A07144" w:rsidRDefault="00456C33" w:rsidP="0018566B">
            <w:pPr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99.22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C33" w:rsidRPr="00A07144" w:rsidRDefault="00456C33" w:rsidP="0018566B">
            <w:pPr>
              <w:spacing w:after="200" w:line="276" w:lineRule="auto"/>
              <w:rPr>
                <w:lang w:eastAsia="en-US"/>
              </w:rPr>
            </w:pPr>
            <w:r w:rsidRPr="00A0714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C33" w:rsidRPr="00A07144" w:rsidRDefault="00456C33" w:rsidP="0018566B">
            <w:pPr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99.22</w:t>
            </w:r>
          </w:p>
        </w:tc>
      </w:tr>
      <w:tr w:rsidR="00456C33" w:rsidRPr="00A07144">
        <w:trPr>
          <w:trHeight w:val="521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C33" w:rsidRPr="00A07144" w:rsidRDefault="00456C33" w:rsidP="0018566B">
            <w:pPr>
              <w:spacing w:after="200" w:line="276" w:lineRule="auto"/>
              <w:rPr>
                <w:lang w:eastAsia="en-US"/>
              </w:rPr>
            </w:pPr>
            <w:r w:rsidRPr="00A07144"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C33" w:rsidRPr="00A07144" w:rsidRDefault="00456C33" w:rsidP="0018566B">
            <w:pPr>
              <w:spacing w:after="200" w:line="276" w:lineRule="auto"/>
              <w:rPr>
                <w:lang w:eastAsia="en-US"/>
              </w:rPr>
            </w:pPr>
            <w:r w:rsidRPr="00A07144">
              <w:rPr>
                <w:sz w:val="22"/>
                <w:szCs w:val="22"/>
                <w:lang w:eastAsia="en-US"/>
              </w:rPr>
              <w:t>Доля кредиторской задолженности от объема сметных назначений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C33" w:rsidRPr="00A07144" w:rsidRDefault="00456C33" w:rsidP="0018566B">
            <w:pPr>
              <w:spacing w:after="200" w:line="276" w:lineRule="auto"/>
              <w:rPr>
                <w:lang w:eastAsia="en-US"/>
              </w:rPr>
            </w:pPr>
            <w:r w:rsidRPr="00A07144">
              <w:rPr>
                <w:sz w:val="22"/>
                <w:szCs w:val="22"/>
                <w:lang w:eastAsia="en-US"/>
              </w:rPr>
              <w:t>(Сн-Кз)/Сн*100%, где</w:t>
            </w:r>
          </w:p>
          <w:p w:rsidR="00456C33" w:rsidRPr="00A07144" w:rsidRDefault="00456C33" w:rsidP="0018566B">
            <w:pPr>
              <w:spacing w:after="200" w:line="276" w:lineRule="auto"/>
              <w:rPr>
                <w:lang w:eastAsia="en-US"/>
              </w:rPr>
            </w:pPr>
            <w:r w:rsidRPr="00A07144">
              <w:rPr>
                <w:sz w:val="22"/>
                <w:szCs w:val="22"/>
                <w:lang w:eastAsia="en-US"/>
              </w:rPr>
              <w:t>Сн – годовые сметные назначения                        Кз - кредиторская задолженность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C33" w:rsidRPr="00A07144" w:rsidRDefault="00456C33" w:rsidP="0018566B">
            <w:pPr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C33" w:rsidRPr="00A07144" w:rsidRDefault="00456C33" w:rsidP="0018566B">
            <w:pPr>
              <w:spacing w:after="200" w:line="276" w:lineRule="auto"/>
              <w:rPr>
                <w:lang w:eastAsia="en-US"/>
              </w:rPr>
            </w:pPr>
            <w:r w:rsidRPr="00A0714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C33" w:rsidRPr="00A07144" w:rsidRDefault="00456C33" w:rsidP="0018566B">
            <w:pPr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</w:tr>
      <w:tr w:rsidR="00456C33" w:rsidRPr="00A07144">
        <w:trPr>
          <w:trHeight w:val="521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C33" w:rsidRPr="00A07144" w:rsidRDefault="00456C33" w:rsidP="0018566B">
            <w:pPr>
              <w:spacing w:after="200" w:line="276" w:lineRule="auto"/>
              <w:rPr>
                <w:lang w:eastAsia="en-US"/>
              </w:rPr>
            </w:pPr>
            <w:r w:rsidRPr="00A07144">
              <w:rPr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C33" w:rsidRPr="00A07144" w:rsidRDefault="00456C33" w:rsidP="0018566B">
            <w:pPr>
              <w:spacing w:after="200" w:line="276" w:lineRule="auto"/>
              <w:rPr>
                <w:lang w:eastAsia="en-US"/>
              </w:rPr>
            </w:pPr>
            <w:r w:rsidRPr="00A07144">
              <w:rPr>
                <w:sz w:val="22"/>
                <w:szCs w:val="22"/>
                <w:lang w:eastAsia="en-US"/>
              </w:rPr>
              <w:t>Доля кредиторской задолженности по оплате коммунальных услуг учреждений бюджетной сферы от годовых плановых назначений учреждений по этому виду расходов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C33" w:rsidRPr="00A07144" w:rsidRDefault="00456C33" w:rsidP="0018566B">
            <w:pPr>
              <w:spacing w:after="200" w:line="276" w:lineRule="auto"/>
              <w:rPr>
                <w:lang w:eastAsia="en-US"/>
              </w:rPr>
            </w:pPr>
            <w:r w:rsidRPr="00A07144">
              <w:rPr>
                <w:sz w:val="22"/>
                <w:szCs w:val="22"/>
                <w:lang w:eastAsia="en-US"/>
              </w:rPr>
              <w:t>(КУгод - ККУ*n)/ КУгод*100%, где</w:t>
            </w:r>
          </w:p>
          <w:p w:rsidR="00456C33" w:rsidRPr="00A07144" w:rsidRDefault="00456C33" w:rsidP="0018566B">
            <w:pPr>
              <w:spacing w:after="200" w:line="276" w:lineRule="auto"/>
              <w:rPr>
                <w:lang w:eastAsia="en-US"/>
              </w:rPr>
            </w:pPr>
            <w:r w:rsidRPr="00A07144">
              <w:rPr>
                <w:sz w:val="22"/>
                <w:szCs w:val="22"/>
                <w:lang w:eastAsia="en-US"/>
              </w:rPr>
              <w:t>ККУ – кредиторская задолженность по оплате коммунальных услуг учреждений бюджетной сферы                         КУгод – годовые ассигнования по этому виду расходов                        n – число месяцев, за которые рассчитывается показатель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C33" w:rsidRPr="00A07144" w:rsidRDefault="00456C33" w:rsidP="0018566B">
            <w:pPr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C33" w:rsidRPr="00A07144" w:rsidRDefault="00456C33" w:rsidP="0018566B">
            <w:pPr>
              <w:spacing w:after="200" w:line="276" w:lineRule="auto"/>
              <w:rPr>
                <w:lang w:eastAsia="en-US"/>
              </w:rPr>
            </w:pPr>
            <w:r w:rsidRPr="00A0714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C33" w:rsidRPr="00A07144" w:rsidRDefault="00456C33" w:rsidP="0018566B">
            <w:pPr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</w:tr>
      <w:tr w:rsidR="00456C33" w:rsidRPr="00A07144">
        <w:trPr>
          <w:trHeight w:val="508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C33" w:rsidRPr="00A07144" w:rsidRDefault="00456C33" w:rsidP="0018566B">
            <w:pPr>
              <w:spacing w:after="200" w:line="276" w:lineRule="auto"/>
              <w:rPr>
                <w:lang w:eastAsia="en-US"/>
              </w:rPr>
            </w:pPr>
            <w:r w:rsidRPr="00A07144">
              <w:rPr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C33" w:rsidRPr="00A07144" w:rsidRDefault="00456C33" w:rsidP="0018566B">
            <w:pPr>
              <w:spacing w:after="200" w:line="276" w:lineRule="auto"/>
              <w:rPr>
                <w:lang w:eastAsia="en-US"/>
              </w:rPr>
            </w:pPr>
            <w:r w:rsidRPr="00A07144">
              <w:rPr>
                <w:sz w:val="22"/>
                <w:szCs w:val="22"/>
                <w:lang w:eastAsia="en-US"/>
              </w:rPr>
              <w:t>Доля средств, использованных по целевому назначению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C33" w:rsidRPr="00A07144" w:rsidRDefault="00456C33" w:rsidP="0018566B">
            <w:pPr>
              <w:spacing w:after="200" w:line="276" w:lineRule="auto"/>
              <w:rPr>
                <w:lang w:eastAsia="en-US"/>
              </w:rPr>
            </w:pPr>
            <w:r w:rsidRPr="00A07144">
              <w:rPr>
                <w:sz w:val="22"/>
                <w:szCs w:val="22"/>
                <w:lang w:eastAsia="en-US"/>
              </w:rPr>
              <w:t>(Бс-Сни)/Бс*100%, где</w:t>
            </w:r>
          </w:p>
          <w:p w:rsidR="00456C33" w:rsidRPr="00A07144" w:rsidRDefault="00456C33" w:rsidP="0018566B">
            <w:pPr>
              <w:spacing w:after="200" w:line="276" w:lineRule="auto"/>
              <w:rPr>
                <w:lang w:eastAsia="en-US"/>
              </w:rPr>
            </w:pPr>
            <w:r w:rsidRPr="00A07144">
              <w:rPr>
                <w:sz w:val="22"/>
                <w:szCs w:val="22"/>
                <w:lang w:eastAsia="en-US"/>
              </w:rPr>
              <w:t>Бс – выделено бюджетных средств всего</w:t>
            </w:r>
          </w:p>
          <w:p w:rsidR="00456C33" w:rsidRPr="00A07144" w:rsidRDefault="00456C33" w:rsidP="0018566B">
            <w:pPr>
              <w:spacing w:after="200" w:line="276" w:lineRule="auto"/>
              <w:rPr>
                <w:lang w:eastAsia="en-US"/>
              </w:rPr>
            </w:pPr>
            <w:r w:rsidRPr="00A07144">
              <w:rPr>
                <w:sz w:val="22"/>
                <w:szCs w:val="22"/>
                <w:lang w:eastAsia="en-US"/>
              </w:rPr>
              <w:t>Сни – сумма целевого использования бюджетных средств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C33" w:rsidRPr="00A07144" w:rsidRDefault="00456C33" w:rsidP="0018566B">
            <w:pPr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C33" w:rsidRPr="00A07144" w:rsidRDefault="00456C33" w:rsidP="0018566B">
            <w:pPr>
              <w:spacing w:after="200" w:line="276" w:lineRule="auto"/>
              <w:rPr>
                <w:lang w:eastAsia="en-US"/>
              </w:rPr>
            </w:pPr>
            <w:r w:rsidRPr="00A0714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C33" w:rsidRPr="00A07144" w:rsidRDefault="00456C33" w:rsidP="0018566B">
            <w:pPr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</w:tr>
      <w:tr w:rsidR="00456C33" w:rsidRPr="00A07144">
        <w:trPr>
          <w:trHeight w:val="508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C33" w:rsidRPr="00A07144" w:rsidRDefault="00456C33" w:rsidP="0018566B">
            <w:pPr>
              <w:spacing w:after="200" w:line="276" w:lineRule="auto"/>
              <w:rPr>
                <w:lang w:eastAsia="en-US"/>
              </w:rPr>
            </w:pPr>
            <w:r w:rsidRPr="00A07144">
              <w:rPr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C33" w:rsidRPr="00A07144" w:rsidRDefault="00456C33" w:rsidP="0018566B">
            <w:pPr>
              <w:spacing w:after="200" w:line="276" w:lineRule="auto"/>
              <w:rPr>
                <w:lang w:eastAsia="en-US"/>
              </w:rPr>
            </w:pPr>
            <w:r w:rsidRPr="00A07144">
              <w:rPr>
                <w:sz w:val="22"/>
                <w:szCs w:val="22"/>
                <w:lang w:eastAsia="en-US"/>
              </w:rPr>
              <w:t>Соответствие фактически полученных доходов бюджетных учреждений от предпринимательской и иной приносящей доход деятельности плановым показателям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C33" w:rsidRPr="00A07144" w:rsidRDefault="00456C33" w:rsidP="0018566B">
            <w:pPr>
              <w:spacing w:after="200" w:line="276" w:lineRule="auto"/>
              <w:rPr>
                <w:lang w:eastAsia="en-US"/>
              </w:rPr>
            </w:pPr>
            <w:r w:rsidRPr="00A07144">
              <w:rPr>
                <w:sz w:val="22"/>
                <w:szCs w:val="22"/>
                <w:lang w:eastAsia="en-US"/>
              </w:rPr>
              <w:t>Фдп/Пдп*100%, где</w:t>
            </w:r>
          </w:p>
          <w:p w:rsidR="00456C33" w:rsidRPr="00A07144" w:rsidRDefault="00456C33" w:rsidP="0018566B">
            <w:pPr>
              <w:spacing w:after="200" w:line="276" w:lineRule="auto"/>
              <w:rPr>
                <w:lang w:eastAsia="en-US"/>
              </w:rPr>
            </w:pPr>
            <w:r w:rsidRPr="00A07144">
              <w:rPr>
                <w:sz w:val="22"/>
                <w:szCs w:val="22"/>
                <w:lang w:eastAsia="en-US"/>
              </w:rPr>
              <w:t xml:space="preserve">Фдп – фактически полученные доходы бюджетных учреждений от предпринимательской и иной приносящей доход деятельности                  Пдп – план поступления доходов от предпринимательской и иной приносящей доход деятельности  бюджетных учреждений           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C33" w:rsidRPr="00A07144" w:rsidRDefault="00456C33" w:rsidP="0018566B">
            <w:pPr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C33" w:rsidRPr="00A07144" w:rsidRDefault="00456C33" w:rsidP="0018566B">
            <w:pPr>
              <w:spacing w:after="200" w:line="276" w:lineRule="auto"/>
              <w:rPr>
                <w:lang w:eastAsia="en-US"/>
              </w:rPr>
            </w:pPr>
            <w:r w:rsidRPr="00A0714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C33" w:rsidRPr="00A07144" w:rsidRDefault="00456C33" w:rsidP="0018566B">
            <w:pPr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456C33" w:rsidRPr="00A07144">
        <w:trPr>
          <w:trHeight w:val="508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C33" w:rsidRPr="00A07144" w:rsidRDefault="00456C33" w:rsidP="0018566B">
            <w:pPr>
              <w:spacing w:after="200" w:line="276" w:lineRule="auto"/>
              <w:rPr>
                <w:lang w:eastAsia="en-US"/>
              </w:rPr>
            </w:pPr>
            <w:r w:rsidRPr="00A07144">
              <w:rPr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C33" w:rsidRPr="00A07144" w:rsidRDefault="00456C33" w:rsidP="0018566B">
            <w:pPr>
              <w:spacing w:after="200" w:line="276" w:lineRule="auto"/>
              <w:rPr>
                <w:lang w:eastAsia="en-US"/>
              </w:rPr>
            </w:pPr>
            <w:r w:rsidRPr="00A07144">
              <w:rPr>
                <w:sz w:val="22"/>
                <w:szCs w:val="22"/>
                <w:lang w:eastAsia="en-US"/>
              </w:rPr>
              <w:t>Соответствие кассового исполнения по расходам плановым назначениям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C33" w:rsidRPr="00A07144" w:rsidRDefault="00456C33" w:rsidP="0018566B">
            <w:pPr>
              <w:spacing w:after="200" w:line="276" w:lineRule="auto"/>
              <w:rPr>
                <w:lang w:eastAsia="en-US"/>
              </w:rPr>
            </w:pPr>
            <w:r w:rsidRPr="00A07144">
              <w:rPr>
                <w:sz w:val="22"/>
                <w:szCs w:val="22"/>
                <w:lang w:eastAsia="en-US"/>
              </w:rPr>
              <w:t>КР/ПР*100% где</w:t>
            </w:r>
          </w:p>
          <w:p w:rsidR="00456C33" w:rsidRPr="00A07144" w:rsidRDefault="00456C33" w:rsidP="0018566B">
            <w:pPr>
              <w:spacing w:after="200" w:line="276" w:lineRule="auto"/>
              <w:rPr>
                <w:lang w:eastAsia="en-US"/>
              </w:rPr>
            </w:pPr>
            <w:r w:rsidRPr="00A07144">
              <w:rPr>
                <w:sz w:val="22"/>
                <w:szCs w:val="22"/>
                <w:lang w:eastAsia="en-US"/>
              </w:rPr>
              <w:t>КР – кассовые расходы на конец анализируемого периода                              ПР – плановые расходы отчетного периода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C33" w:rsidRPr="00A07144" w:rsidRDefault="00456C33" w:rsidP="0018566B">
            <w:pPr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65.8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C33" w:rsidRPr="00A07144" w:rsidRDefault="00456C33" w:rsidP="0018566B">
            <w:pPr>
              <w:spacing w:after="200" w:line="276" w:lineRule="auto"/>
              <w:rPr>
                <w:lang w:eastAsia="en-US"/>
              </w:rPr>
            </w:pPr>
            <w:r w:rsidRPr="00A0714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C33" w:rsidRPr="00A07144" w:rsidRDefault="00456C33" w:rsidP="0018566B">
            <w:pPr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65.8</w:t>
            </w:r>
          </w:p>
        </w:tc>
      </w:tr>
      <w:tr w:rsidR="00456C33" w:rsidRPr="00A07144">
        <w:trPr>
          <w:trHeight w:val="508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C33" w:rsidRPr="00A07144" w:rsidRDefault="00456C33" w:rsidP="0018566B">
            <w:pPr>
              <w:spacing w:after="200" w:line="276" w:lineRule="auto"/>
              <w:rPr>
                <w:lang w:eastAsia="en-US"/>
              </w:rPr>
            </w:pPr>
            <w:r w:rsidRPr="00A07144">
              <w:rPr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C33" w:rsidRPr="00A07144" w:rsidRDefault="00456C33" w:rsidP="0018566B">
            <w:pPr>
              <w:spacing w:after="200" w:line="276" w:lineRule="auto"/>
              <w:rPr>
                <w:lang w:eastAsia="en-US"/>
              </w:rPr>
            </w:pPr>
            <w:r w:rsidRPr="00A07144">
              <w:rPr>
                <w:sz w:val="22"/>
                <w:szCs w:val="22"/>
                <w:lang w:eastAsia="en-US"/>
              </w:rPr>
              <w:t>Сохранность товарно-материальных ценностей (ТМЦ)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C33" w:rsidRPr="00A07144" w:rsidRDefault="00456C33" w:rsidP="0018566B">
            <w:pPr>
              <w:spacing w:after="200" w:line="276" w:lineRule="auto"/>
              <w:rPr>
                <w:lang w:eastAsia="en-US"/>
              </w:rPr>
            </w:pPr>
            <w:r w:rsidRPr="00A07144">
              <w:rPr>
                <w:sz w:val="22"/>
                <w:szCs w:val="22"/>
                <w:lang w:eastAsia="en-US"/>
              </w:rPr>
              <w:t>(Ст-Нт)/Ст*100%, где</w:t>
            </w:r>
          </w:p>
          <w:p w:rsidR="00456C33" w:rsidRPr="00A07144" w:rsidRDefault="00456C33" w:rsidP="0018566B">
            <w:pPr>
              <w:spacing w:after="200" w:line="276" w:lineRule="auto"/>
              <w:rPr>
                <w:lang w:eastAsia="en-US"/>
              </w:rPr>
            </w:pPr>
            <w:r w:rsidRPr="00A07144">
              <w:rPr>
                <w:sz w:val="22"/>
                <w:szCs w:val="22"/>
                <w:lang w:eastAsia="en-US"/>
              </w:rPr>
              <w:t>Ст – стоимость товарно-материальных ценностей на конец года,                   Нт – сумма недостачи товарно-материальных ценностей, выявленная в ходе инвентаризации (по балансовой стоимости)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C33" w:rsidRPr="00A07144" w:rsidRDefault="00456C33" w:rsidP="0018566B">
            <w:pPr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C33" w:rsidRPr="00A07144" w:rsidRDefault="00456C33" w:rsidP="0018566B">
            <w:pPr>
              <w:spacing w:after="200" w:line="276" w:lineRule="auto"/>
              <w:rPr>
                <w:lang w:eastAsia="en-US"/>
              </w:rPr>
            </w:pPr>
            <w:r w:rsidRPr="00A0714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C33" w:rsidRPr="00A07144" w:rsidRDefault="00456C33" w:rsidP="0018566B">
            <w:pPr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</w:tr>
      <w:tr w:rsidR="00456C33" w:rsidRPr="00A07144">
        <w:trPr>
          <w:trHeight w:val="521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C33" w:rsidRPr="00A07144" w:rsidRDefault="00456C33" w:rsidP="0018566B">
            <w:pPr>
              <w:spacing w:after="200" w:line="276" w:lineRule="auto"/>
              <w:rPr>
                <w:lang w:eastAsia="en-US"/>
              </w:rPr>
            </w:pPr>
            <w:r w:rsidRPr="00A07144">
              <w:rPr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C33" w:rsidRPr="00A07144" w:rsidRDefault="00456C33" w:rsidP="0018566B">
            <w:pPr>
              <w:spacing w:after="200" w:line="276" w:lineRule="auto"/>
              <w:rPr>
                <w:lang w:eastAsia="en-US"/>
              </w:rPr>
            </w:pPr>
            <w:r w:rsidRPr="00A07144">
              <w:rPr>
                <w:sz w:val="22"/>
                <w:szCs w:val="22"/>
                <w:lang w:eastAsia="en-US"/>
              </w:rPr>
              <w:t>Обеспеченность приборами учета и регулирования потребления коммунальных услуг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C33" w:rsidRPr="00A07144" w:rsidRDefault="00456C33" w:rsidP="0018566B">
            <w:pPr>
              <w:spacing w:after="200" w:line="276" w:lineRule="auto"/>
              <w:rPr>
                <w:lang w:eastAsia="en-US"/>
              </w:rPr>
            </w:pPr>
            <w:r w:rsidRPr="00A07144">
              <w:rPr>
                <w:sz w:val="22"/>
                <w:szCs w:val="22"/>
                <w:lang w:eastAsia="en-US"/>
              </w:rPr>
              <w:t>Кф/Кп*100%, где</w:t>
            </w:r>
          </w:p>
          <w:p w:rsidR="00456C33" w:rsidRPr="00A07144" w:rsidRDefault="00456C33" w:rsidP="0018566B">
            <w:pPr>
              <w:spacing w:after="200" w:line="276" w:lineRule="auto"/>
              <w:rPr>
                <w:lang w:eastAsia="en-US"/>
              </w:rPr>
            </w:pPr>
            <w:r w:rsidRPr="00A07144">
              <w:rPr>
                <w:sz w:val="22"/>
                <w:szCs w:val="22"/>
                <w:lang w:eastAsia="en-US"/>
              </w:rPr>
              <w:t>Кф – количество приборов учета и регулирования потребления коммунальных услуг фактически                        Кп - количество приборов учета и регулирования потребления коммунальных услуг по потребности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C33" w:rsidRPr="00A07144" w:rsidRDefault="00456C33" w:rsidP="0018566B">
            <w:pPr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C33" w:rsidRPr="00A07144" w:rsidRDefault="00456C33" w:rsidP="0018566B">
            <w:pPr>
              <w:spacing w:after="200" w:line="276" w:lineRule="auto"/>
              <w:rPr>
                <w:lang w:eastAsia="en-US"/>
              </w:rPr>
            </w:pPr>
            <w:r w:rsidRPr="00A0714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C33" w:rsidRPr="00A07144" w:rsidRDefault="00456C33" w:rsidP="0018566B">
            <w:pPr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</w:tr>
      <w:tr w:rsidR="00456C33" w:rsidRPr="00A07144">
        <w:trPr>
          <w:trHeight w:val="521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C33" w:rsidRPr="00A07144" w:rsidRDefault="00456C33" w:rsidP="0018566B">
            <w:pPr>
              <w:spacing w:after="200" w:line="276" w:lineRule="auto"/>
              <w:rPr>
                <w:lang w:eastAsia="en-US"/>
              </w:rPr>
            </w:pPr>
            <w:r w:rsidRPr="00A07144">
              <w:rPr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C33" w:rsidRPr="00A07144" w:rsidRDefault="00456C33" w:rsidP="0018566B">
            <w:pPr>
              <w:spacing w:after="200" w:line="276" w:lineRule="auto"/>
              <w:rPr>
                <w:lang w:eastAsia="en-US"/>
              </w:rPr>
            </w:pPr>
            <w:r w:rsidRPr="00A07144">
              <w:rPr>
                <w:sz w:val="22"/>
                <w:szCs w:val="22"/>
                <w:lang w:eastAsia="en-US"/>
              </w:rPr>
              <w:t>Отношение общего количества поступивших жалоб от населения к количеству подтвердившихся жалоб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C33" w:rsidRPr="00A07144" w:rsidRDefault="00456C33" w:rsidP="0018566B">
            <w:pPr>
              <w:spacing w:after="200" w:line="276" w:lineRule="auto"/>
              <w:rPr>
                <w:lang w:eastAsia="en-US"/>
              </w:rPr>
            </w:pPr>
            <w:r w:rsidRPr="00A07144">
              <w:rPr>
                <w:sz w:val="22"/>
                <w:szCs w:val="22"/>
                <w:lang w:eastAsia="en-US"/>
              </w:rPr>
              <w:t>(Жо-Жп)/Жо*100%, где</w:t>
            </w:r>
          </w:p>
          <w:p w:rsidR="00456C33" w:rsidRPr="00A07144" w:rsidRDefault="00456C33" w:rsidP="0018566B">
            <w:pPr>
              <w:spacing w:after="200" w:line="276" w:lineRule="auto"/>
              <w:rPr>
                <w:lang w:eastAsia="en-US"/>
              </w:rPr>
            </w:pPr>
            <w:r w:rsidRPr="00A07144">
              <w:rPr>
                <w:sz w:val="22"/>
                <w:szCs w:val="22"/>
                <w:lang w:eastAsia="en-US"/>
              </w:rPr>
              <w:t>Жо – общее количество жалоб                               Жп – количество подтвердившихся жалоб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C33" w:rsidRPr="00A07144" w:rsidRDefault="00456C33" w:rsidP="0018566B">
            <w:pPr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C33" w:rsidRPr="00A07144" w:rsidRDefault="00456C33" w:rsidP="0018566B">
            <w:pPr>
              <w:spacing w:after="200" w:line="276" w:lineRule="auto"/>
              <w:rPr>
                <w:lang w:eastAsia="en-US"/>
              </w:rPr>
            </w:pPr>
            <w:r w:rsidRPr="00A0714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C33" w:rsidRPr="00A07144" w:rsidRDefault="00456C33" w:rsidP="0018566B">
            <w:pPr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</w:t>
            </w:r>
          </w:p>
        </w:tc>
      </w:tr>
      <w:tr w:rsidR="00456C33" w:rsidRPr="00A07144">
        <w:trPr>
          <w:trHeight w:val="521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C33" w:rsidRPr="00A07144" w:rsidRDefault="00456C33" w:rsidP="0018566B">
            <w:pPr>
              <w:spacing w:after="200" w:line="276" w:lineRule="auto"/>
              <w:rPr>
                <w:lang w:eastAsia="en-US"/>
              </w:rPr>
            </w:pPr>
            <w:r w:rsidRPr="00A07144">
              <w:rPr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C33" w:rsidRPr="00A07144" w:rsidRDefault="00456C33" w:rsidP="0018566B">
            <w:pPr>
              <w:spacing w:after="200" w:line="276" w:lineRule="auto"/>
              <w:rPr>
                <w:lang w:eastAsia="en-US"/>
              </w:rPr>
            </w:pPr>
            <w:r w:rsidRPr="00A07144">
              <w:rPr>
                <w:sz w:val="22"/>
                <w:szCs w:val="22"/>
                <w:lang w:eastAsia="en-US"/>
              </w:rPr>
              <w:t xml:space="preserve">ИТОГО           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C33" w:rsidRPr="00A07144" w:rsidRDefault="00456C33" w:rsidP="0018566B">
            <w:pPr>
              <w:spacing w:after="200" w:line="276" w:lineRule="auto"/>
              <w:rPr>
                <w:lang w:eastAsia="en-US"/>
              </w:rPr>
            </w:pPr>
            <w:r w:rsidRPr="00A07144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C33" w:rsidRPr="00A07144" w:rsidRDefault="00456C33" w:rsidP="0018566B">
            <w:pPr>
              <w:spacing w:after="200" w:line="276" w:lineRule="auto"/>
              <w:rPr>
                <w:lang w:eastAsia="en-US"/>
              </w:rPr>
            </w:pPr>
            <w:r w:rsidRPr="00A07144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C33" w:rsidRPr="00A07144" w:rsidRDefault="00456C33" w:rsidP="0018566B">
            <w:pPr>
              <w:spacing w:after="200" w:line="276" w:lineRule="auto"/>
              <w:rPr>
                <w:lang w:eastAsia="en-US"/>
              </w:rPr>
            </w:pPr>
            <w:r w:rsidRPr="00A07144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C33" w:rsidRPr="00A07144" w:rsidRDefault="00456C33" w:rsidP="0018566B">
            <w:pPr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3201.03</w:t>
            </w:r>
          </w:p>
        </w:tc>
      </w:tr>
      <w:tr w:rsidR="00456C33" w:rsidRPr="00A07144">
        <w:trPr>
          <w:trHeight w:val="521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C33" w:rsidRPr="00A07144" w:rsidRDefault="00456C33" w:rsidP="0018566B">
            <w:pPr>
              <w:spacing w:after="200" w:line="276" w:lineRule="auto"/>
              <w:rPr>
                <w:lang w:eastAsia="en-US"/>
              </w:rPr>
            </w:pPr>
            <w:r w:rsidRPr="00A07144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C33" w:rsidRPr="00A07144" w:rsidRDefault="00456C33" w:rsidP="0018566B">
            <w:pPr>
              <w:spacing w:after="200" w:line="276" w:lineRule="auto"/>
              <w:rPr>
                <w:lang w:eastAsia="en-US"/>
              </w:rPr>
            </w:pPr>
            <w:r w:rsidRPr="00A07144">
              <w:rPr>
                <w:sz w:val="22"/>
                <w:szCs w:val="22"/>
                <w:lang w:eastAsia="en-US"/>
              </w:rPr>
              <w:t xml:space="preserve">Максимально возможное значение                              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C33" w:rsidRPr="00A07144" w:rsidRDefault="00456C33" w:rsidP="0018566B">
            <w:pPr>
              <w:spacing w:after="200" w:line="276" w:lineRule="auto"/>
              <w:rPr>
                <w:lang w:eastAsia="en-US"/>
              </w:rPr>
            </w:pPr>
            <w:r w:rsidRPr="00A07144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C33" w:rsidRPr="00A07144" w:rsidRDefault="00456C33" w:rsidP="0018566B">
            <w:pPr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C33" w:rsidRPr="00A07144" w:rsidRDefault="00456C33" w:rsidP="0018566B">
            <w:pPr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C33" w:rsidRPr="00A07144" w:rsidRDefault="00456C33" w:rsidP="0018566B">
            <w:pPr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3500</w:t>
            </w:r>
          </w:p>
        </w:tc>
      </w:tr>
    </w:tbl>
    <w:p w:rsidR="00456C33" w:rsidRDefault="00456C33" w:rsidP="0018566B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56C33" w:rsidRDefault="00456C33" w:rsidP="0018566B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56C33" w:rsidRDefault="00456C33" w:rsidP="0018566B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56C33" w:rsidRDefault="00456C33" w:rsidP="0018566B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56C33" w:rsidRPr="009C7F41" w:rsidRDefault="00456C33" w:rsidP="0018566B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sectPr w:rsidR="00456C33" w:rsidRPr="009C7F41" w:rsidSect="002C190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90A5F"/>
    <w:multiLevelType w:val="hybridMultilevel"/>
    <w:tmpl w:val="B6E8709E"/>
    <w:lvl w:ilvl="0" w:tplc="FC9804A6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8697DF7"/>
    <w:multiLevelType w:val="hybridMultilevel"/>
    <w:tmpl w:val="BBBC9672"/>
    <w:lvl w:ilvl="0" w:tplc="110E89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CAC514E"/>
    <w:multiLevelType w:val="hybridMultilevel"/>
    <w:tmpl w:val="95CE7124"/>
    <w:lvl w:ilvl="0" w:tplc="E404EF5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5687"/>
    <w:rsid w:val="00030874"/>
    <w:rsid w:val="00085631"/>
    <w:rsid w:val="000A6AEC"/>
    <w:rsid w:val="000E3AEC"/>
    <w:rsid w:val="001013A2"/>
    <w:rsid w:val="001540D8"/>
    <w:rsid w:val="0018566B"/>
    <w:rsid w:val="001B212D"/>
    <w:rsid w:val="001E05A7"/>
    <w:rsid w:val="001E3D80"/>
    <w:rsid w:val="00285A0F"/>
    <w:rsid w:val="00286077"/>
    <w:rsid w:val="002C1902"/>
    <w:rsid w:val="003025A7"/>
    <w:rsid w:val="004038EF"/>
    <w:rsid w:val="00417046"/>
    <w:rsid w:val="00456C33"/>
    <w:rsid w:val="0047299B"/>
    <w:rsid w:val="004B1023"/>
    <w:rsid w:val="005E583B"/>
    <w:rsid w:val="0066360E"/>
    <w:rsid w:val="0069607C"/>
    <w:rsid w:val="007100CA"/>
    <w:rsid w:val="0076367F"/>
    <w:rsid w:val="0080578E"/>
    <w:rsid w:val="00806487"/>
    <w:rsid w:val="00886E78"/>
    <w:rsid w:val="008972D5"/>
    <w:rsid w:val="008F454A"/>
    <w:rsid w:val="0090140E"/>
    <w:rsid w:val="00947E88"/>
    <w:rsid w:val="009B2C38"/>
    <w:rsid w:val="009B6E17"/>
    <w:rsid w:val="009C70D6"/>
    <w:rsid w:val="009C7F41"/>
    <w:rsid w:val="00A07144"/>
    <w:rsid w:val="00A41C72"/>
    <w:rsid w:val="00A54744"/>
    <w:rsid w:val="00A72DD4"/>
    <w:rsid w:val="00AE794D"/>
    <w:rsid w:val="00AF26B8"/>
    <w:rsid w:val="00B00CED"/>
    <w:rsid w:val="00B507BA"/>
    <w:rsid w:val="00B51564"/>
    <w:rsid w:val="00BB1A1C"/>
    <w:rsid w:val="00C86E1C"/>
    <w:rsid w:val="00CA2FB0"/>
    <w:rsid w:val="00CB24BF"/>
    <w:rsid w:val="00D16347"/>
    <w:rsid w:val="00D7651F"/>
    <w:rsid w:val="00DB1EE9"/>
    <w:rsid w:val="00E447A3"/>
    <w:rsid w:val="00EC1947"/>
    <w:rsid w:val="00EC6DE2"/>
    <w:rsid w:val="00EF4E44"/>
    <w:rsid w:val="00F2313B"/>
    <w:rsid w:val="00F4655A"/>
    <w:rsid w:val="00F73663"/>
    <w:rsid w:val="00F8436B"/>
    <w:rsid w:val="00F95687"/>
    <w:rsid w:val="00FA313A"/>
    <w:rsid w:val="00FA4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F4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C7F4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9C7F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F26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26B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57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112</TotalTime>
  <Pages>5</Pages>
  <Words>997</Words>
  <Characters>5688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chihacheva_t_g</dc:creator>
  <cp:keywords/>
  <dc:description/>
  <cp:lastModifiedBy>Zver</cp:lastModifiedBy>
  <cp:revision>5</cp:revision>
  <cp:lastPrinted>2012-09-19T03:55:00Z</cp:lastPrinted>
  <dcterms:created xsi:type="dcterms:W3CDTF">2012-09-19T00:43:00Z</dcterms:created>
  <dcterms:modified xsi:type="dcterms:W3CDTF">2012-09-24T05:41:00Z</dcterms:modified>
</cp:coreProperties>
</file>