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CE" w:rsidRPr="00B65C6A" w:rsidRDefault="006048CE" w:rsidP="00B65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048CE" w:rsidRPr="00B65C6A" w:rsidRDefault="006048CE" w:rsidP="00B65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6048CE" w:rsidRPr="00B65C6A" w:rsidRDefault="006048CE" w:rsidP="00B65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>Алтайский район</w:t>
      </w:r>
    </w:p>
    <w:p w:rsidR="006048CE" w:rsidRPr="00B65C6A" w:rsidRDefault="006048CE" w:rsidP="00B65C6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Администрация Белоярского сельсовета</w:t>
      </w:r>
    </w:p>
    <w:p w:rsidR="006048CE" w:rsidRPr="00B65C6A" w:rsidRDefault="006048CE" w:rsidP="00B6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48CE" w:rsidRPr="00B65C6A" w:rsidRDefault="006048CE" w:rsidP="00B6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48CE" w:rsidRPr="00B65C6A" w:rsidRDefault="006048CE" w:rsidP="00B6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48CE" w:rsidRPr="00B65C6A" w:rsidRDefault="006048CE" w:rsidP="00B65C6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ПОСТАНОВЛЕНИЕ </w:t>
      </w:r>
    </w:p>
    <w:p w:rsidR="006048CE" w:rsidRPr="00B65C6A" w:rsidRDefault="006048CE" w:rsidP="00B65C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8CE" w:rsidRPr="00B65C6A" w:rsidRDefault="006048CE" w:rsidP="00B65C6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48CE" w:rsidRPr="00B65C6A" w:rsidRDefault="006048CE" w:rsidP="00B65C6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«03</w:t>
      </w:r>
      <w:r w:rsidRPr="00B65C6A">
        <w:rPr>
          <w:rFonts w:ascii="Times New Roman" w:hAnsi="Times New Roman" w:cs="Times New Roman"/>
          <w:sz w:val="26"/>
          <w:szCs w:val="26"/>
          <w:lang w:eastAsia="ru-RU"/>
        </w:rPr>
        <w:t xml:space="preserve">»  сентября   2012г.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B65C6A">
        <w:rPr>
          <w:rFonts w:ascii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111</w:t>
      </w:r>
    </w:p>
    <w:p w:rsidR="006048CE" w:rsidRPr="00B65C6A" w:rsidRDefault="006048CE" w:rsidP="00B65C6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:rsidR="006048CE" w:rsidRPr="00B65C6A" w:rsidRDefault="006048CE" w:rsidP="00B65C6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с. Белый Яр</w:t>
      </w:r>
    </w:p>
    <w:p w:rsidR="006048CE" w:rsidRPr="00B65C6A" w:rsidRDefault="006048CE" w:rsidP="00B65C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48CE" w:rsidRPr="00B65C6A" w:rsidRDefault="006048CE" w:rsidP="00B65C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522" w:type="dxa"/>
        <w:tblInd w:w="-106" w:type="dxa"/>
        <w:tblLook w:val="01E0"/>
      </w:tblPr>
      <w:tblGrid>
        <w:gridCol w:w="4503"/>
        <w:gridCol w:w="5019"/>
      </w:tblGrid>
      <w:tr w:rsidR="006048CE" w:rsidRPr="00F00960">
        <w:tc>
          <w:tcPr>
            <w:tcW w:w="4503" w:type="dxa"/>
          </w:tcPr>
          <w:p w:rsidR="006048CE" w:rsidRPr="00B65C6A" w:rsidRDefault="006048CE" w:rsidP="00B65C6A">
            <w:pPr>
              <w:tabs>
                <w:tab w:val="left" w:pos="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5C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утверждении административного регламента по предоставлению  муниципальной услуги  «</w:t>
            </w:r>
            <w:r w:rsidRPr="000E5D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Постановка граждан на учет в качестве нуждающихся в жилых помещениях</w:t>
            </w:r>
            <w:r w:rsidRPr="00B65C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Администрацией Белоярского сельсовета</w:t>
            </w:r>
          </w:p>
          <w:p w:rsidR="006048CE" w:rsidRPr="00B65C6A" w:rsidRDefault="006048CE" w:rsidP="00B65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048CE" w:rsidRPr="00B65C6A" w:rsidRDefault="006048CE" w:rsidP="00B65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9" w:type="dxa"/>
          </w:tcPr>
          <w:p w:rsidR="006048CE" w:rsidRPr="00B65C6A" w:rsidRDefault="006048CE" w:rsidP="00B65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048CE" w:rsidRPr="00B65C6A" w:rsidRDefault="006048CE" w:rsidP="00B65C6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6048CE" w:rsidRPr="00B65C6A" w:rsidRDefault="006048CE" w:rsidP="00B65C6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6048CE" w:rsidRPr="00B65C6A" w:rsidRDefault="006048CE" w:rsidP="00B6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tgtFrame="_blank" w:tooltip="Закон Об общих принципах организации местного самоуправления в Российской Федерации" w:history="1">
        <w:r w:rsidRPr="00B65C6A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Федеральным законом от 06.10.2003 №131-ФЗ</w:t>
        </w:r>
      </w:hyperlink>
      <w:r w:rsidRPr="00B65C6A">
        <w:rPr>
          <w:rFonts w:ascii="Times New Roman" w:hAnsi="Times New Roman" w:cs="Times New Roman"/>
          <w:sz w:val="26"/>
          <w:szCs w:val="26"/>
          <w:lang w:eastAsia="ru-RU"/>
        </w:rPr>
        <w:t xml:space="preserve">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услуг", ст. 47 Устава муниципального образования Белоярский сельсовет, </w:t>
      </w:r>
    </w:p>
    <w:p w:rsidR="006048CE" w:rsidRPr="00B65C6A" w:rsidRDefault="006048CE" w:rsidP="00B6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48CE" w:rsidRPr="00B65C6A" w:rsidRDefault="006048CE" w:rsidP="00B6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6048CE" w:rsidRPr="00B65C6A" w:rsidRDefault="006048CE" w:rsidP="00B65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48CE" w:rsidRPr="00B65C6A" w:rsidRDefault="006048CE" w:rsidP="00B65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6048CE" w:rsidRPr="00B65C6A" w:rsidRDefault="006048CE" w:rsidP="00B65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48CE" w:rsidRPr="00B65C6A" w:rsidRDefault="006048CE" w:rsidP="00B65C6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6048CE" w:rsidRPr="00B65C6A" w:rsidRDefault="006048CE" w:rsidP="00B65C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08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>Утвердить Административный регламент по предоставлению  муниципальной услуги  «</w:t>
      </w:r>
      <w:r w:rsidRPr="000E5DC2">
        <w:rPr>
          <w:rFonts w:ascii="Times New Roman" w:hAnsi="Times New Roman" w:cs="Times New Roman"/>
          <w:sz w:val="26"/>
          <w:szCs w:val="26"/>
          <w:lang w:eastAsia="ru-RU"/>
        </w:rPr>
        <w:t>Постановка граждан на учет в качестве нуждающихся в жилых помещениях</w:t>
      </w:r>
      <w:r w:rsidRPr="00B65C6A">
        <w:rPr>
          <w:rFonts w:ascii="Times New Roman" w:hAnsi="Times New Roman" w:cs="Times New Roman"/>
          <w:sz w:val="26"/>
          <w:szCs w:val="26"/>
          <w:lang w:eastAsia="ru-RU"/>
        </w:rPr>
        <w:t>» Администрацией Белоярского сельсовета (приложение).</w:t>
      </w:r>
    </w:p>
    <w:p w:rsidR="006048CE" w:rsidRPr="00B65C6A" w:rsidRDefault="006048CE" w:rsidP="00B65C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08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опубликованию.</w:t>
      </w:r>
    </w:p>
    <w:p w:rsidR="006048CE" w:rsidRPr="00B65C6A" w:rsidRDefault="006048CE" w:rsidP="00B65C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08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Белоярского сельсовета В.В. Волуйко.</w:t>
      </w:r>
    </w:p>
    <w:p w:rsidR="006048CE" w:rsidRPr="00B65C6A" w:rsidRDefault="006048CE" w:rsidP="00B65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48CE" w:rsidRPr="00B65C6A" w:rsidRDefault="006048CE" w:rsidP="00B6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6048CE" w:rsidRPr="00B65C6A" w:rsidRDefault="006048CE" w:rsidP="00B65C6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48CE" w:rsidRPr="00B65C6A" w:rsidRDefault="006048CE" w:rsidP="00B65C6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>Глава</w:t>
      </w:r>
    </w:p>
    <w:p w:rsidR="006048CE" w:rsidRPr="00B65C6A" w:rsidRDefault="006048CE" w:rsidP="00B65C6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C6A">
        <w:rPr>
          <w:rFonts w:ascii="Times New Roman" w:hAnsi="Times New Roman" w:cs="Times New Roman"/>
          <w:sz w:val="26"/>
          <w:szCs w:val="26"/>
          <w:lang w:eastAsia="ru-RU"/>
        </w:rPr>
        <w:t>Белоярского сельсовета</w:t>
      </w:r>
      <w:r w:rsidRPr="00B65C6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65C6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65C6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65C6A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И.Н. Логинов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48CE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48CE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48CE" w:rsidRPr="000E5DC2" w:rsidRDefault="006048CE" w:rsidP="000E5DC2">
      <w:pPr>
        <w:keepNext/>
        <w:spacing w:before="240" w:after="60" w:line="240" w:lineRule="auto"/>
        <w:ind w:left="5670"/>
        <w:jc w:val="both"/>
        <w:outlineLvl w:val="1"/>
        <w:rPr>
          <w:rFonts w:ascii="Times New Roman" w:hAnsi="Times New Roman" w:cs="Times New Roman"/>
          <w:lang w:eastAsia="ru-RU"/>
        </w:rPr>
      </w:pPr>
      <w:r w:rsidRPr="000E5DC2">
        <w:rPr>
          <w:rFonts w:ascii="Cambria" w:hAnsi="Cambria" w:cs="Cambria"/>
          <w:lang w:eastAsia="ru-RU"/>
        </w:rPr>
        <w:t xml:space="preserve">Приложение к Постановлению  </w:t>
      </w:r>
      <w:r w:rsidRPr="000E5DC2">
        <w:rPr>
          <w:rFonts w:ascii="Times New Roman" w:hAnsi="Times New Roman" w:cs="Times New Roman"/>
          <w:lang w:eastAsia="ru-RU"/>
        </w:rPr>
        <w:t>Администраци</w:t>
      </w:r>
      <w:r>
        <w:rPr>
          <w:rFonts w:ascii="Times New Roman" w:hAnsi="Times New Roman" w:cs="Times New Roman"/>
          <w:lang w:eastAsia="ru-RU"/>
        </w:rPr>
        <w:t>и Белоярского сельсовета от «03» сентября 2012г. № 111</w:t>
      </w:r>
    </w:p>
    <w:p w:rsidR="006048CE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48CE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</w:t>
      </w:r>
      <w:hyperlink r:id="rId6" w:history="1">
        <w:r w:rsidRPr="0096491A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РЕГЛАМЕНТ</w:t>
        </w:r>
      </w:hyperlink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ПРЕДОСТАВЛЕНИЮ</w:t>
      </w:r>
      <w:r w:rsidRPr="009649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МУНИЦИПАЛЬНОЙ УСЛУГИ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96491A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постановка граждан на учет в качестве нуждающихся в жилых помещениях</w:t>
      </w:r>
      <w:r w:rsidRPr="009649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Общие сведения о муниципальной услуге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1. Административный регламент по предоставлению муниципальной услуги «Постановка граждан на учет в качестве нуждающихся в жилых помещениях» (далее - регламент) разработан в целях повышения качества и доступности предоставления муниципальной услуги «Постановка граждан на учет в качестве нуждающихся в жилых помещениях» (далее – муниципальная услуга), создания комфортных условий для её получения.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Орган, предоставляющий муниципальную услугу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3. Органом, предоставляющим муниципальную услугу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орган), является </w:t>
      </w: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сельсовета, Алтайского района, Республики Хакасия.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4. </w:t>
      </w:r>
      <w:r w:rsidRPr="0096491A">
        <w:rPr>
          <w:rFonts w:ascii="Times New Roman" w:hAnsi="Times New Roman" w:cs="Times New Roman"/>
          <w:sz w:val="26"/>
          <w:szCs w:val="26"/>
          <w:lang w:eastAsia="ru-RU"/>
        </w:rPr>
        <w:t xml:space="preserve">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Белоярский сельсовет,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96491A">
        <w:rPr>
          <w:rFonts w:ascii="Times New Roman" w:hAnsi="Times New Roman" w:cs="Times New Roman"/>
          <w:sz w:val="26"/>
          <w:szCs w:val="26"/>
          <w:lang w:eastAsia="ru-RU"/>
        </w:rPr>
        <w:t xml:space="preserve"> участие которых необходимо при исполнении муниципальной услуг:</w:t>
      </w:r>
    </w:p>
    <w:p w:rsidR="006048CE" w:rsidRDefault="006048CE" w:rsidP="00964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9E6CD9">
        <w:rPr>
          <w:rFonts w:ascii="Times New Roman" w:hAnsi="Times New Roman" w:cs="Times New Roman"/>
          <w:sz w:val="26"/>
          <w:szCs w:val="26"/>
          <w:lang w:eastAsia="ru-RU"/>
        </w:rPr>
        <w:t>Управление Федеральной службы государственной регистрации, кадастра и к</w:t>
      </w:r>
      <w:r>
        <w:rPr>
          <w:rFonts w:ascii="Times New Roman" w:hAnsi="Times New Roman" w:cs="Times New Roman"/>
          <w:sz w:val="26"/>
          <w:szCs w:val="26"/>
          <w:lang w:eastAsia="ru-RU"/>
        </w:rPr>
        <w:t>артографии;</w:t>
      </w:r>
    </w:p>
    <w:p w:rsidR="006048CE" w:rsidRDefault="006048CE" w:rsidP="00CF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9E6C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E6CD9">
        <w:rPr>
          <w:rFonts w:ascii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осударственное унитарное предприятие </w:t>
      </w:r>
      <w:r w:rsidRPr="009E6CD9">
        <w:rPr>
          <w:rFonts w:ascii="Times New Roman" w:hAnsi="Times New Roman" w:cs="Times New Roman"/>
          <w:sz w:val="26"/>
          <w:szCs w:val="26"/>
          <w:lang w:eastAsia="ru-RU"/>
        </w:rPr>
        <w:t xml:space="preserve"> 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еспублики </w:t>
      </w:r>
      <w:r w:rsidRPr="009E6CD9">
        <w:rPr>
          <w:rFonts w:ascii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акасии </w:t>
      </w:r>
      <w:r w:rsidRPr="009E6C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9E6CD9">
        <w:rPr>
          <w:rFonts w:ascii="Times New Roman" w:hAnsi="Times New Roman" w:cs="Times New Roman"/>
          <w:sz w:val="26"/>
          <w:szCs w:val="26"/>
          <w:lang w:eastAsia="ru-RU"/>
        </w:rPr>
        <w:t>Управление технической инвентаризации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»;</w:t>
      </w:r>
    </w:p>
    <w:p w:rsidR="006048CE" w:rsidRDefault="006048CE" w:rsidP="00CF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9E6CD9">
        <w:rPr>
          <w:rFonts w:ascii="Times New Roman" w:hAnsi="Times New Roman" w:cs="Times New Roman"/>
          <w:sz w:val="26"/>
          <w:szCs w:val="26"/>
          <w:lang w:eastAsia="ru-RU"/>
        </w:rPr>
        <w:t>ОМВД России по Алтайскому району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Лица, имеющие право на получение муниципальной услуги.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5. Получателями  муниципальной услуги «Постановка граждан на учет в качестве нуждающихся в жилых помещениях» являются физические лица, постоянно проживающие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</w:p>
    <w:p w:rsidR="006048CE" w:rsidRPr="0096491A" w:rsidRDefault="006048CE" w:rsidP="009649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6"/>
          <w:szCs w:val="26"/>
          <w:lang/>
        </w:rPr>
      </w:pPr>
      <w:r w:rsidRPr="0096491A">
        <w:rPr>
          <w:rFonts w:ascii="Times New Roman" w:eastAsia="SimSun" w:hAnsi="Times New Roman" w:cs="Times New Roman"/>
          <w:sz w:val="26"/>
          <w:szCs w:val="26"/>
          <w:lang/>
        </w:rPr>
        <w:t>малоимущие, признанные нуждающимися в жилых помещениях в соответствии со ст. 51 Жилищного кодекса Российской Федерации;</w:t>
      </w:r>
    </w:p>
    <w:p w:rsidR="006048CE" w:rsidRPr="0096491A" w:rsidRDefault="006048CE" w:rsidP="009649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6"/>
          <w:szCs w:val="26"/>
          <w:lang/>
        </w:rPr>
      </w:pPr>
      <w:r w:rsidRPr="0096491A">
        <w:rPr>
          <w:rFonts w:ascii="Times New Roman" w:eastAsia="SimSun" w:hAnsi="Times New Roman" w:cs="Times New Roman"/>
          <w:sz w:val="26"/>
          <w:szCs w:val="26"/>
          <w:lang/>
        </w:rPr>
        <w:t>отнесенные в соответствии с ч.3 ст. 49 Жилищного Кодекса Российской Федерации к категории граждан, имеющих право на получение жилых помещений по договорам социального найма.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Порядок информирования о предоставлении муниципальной услуги.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6. Информацию о порядке, сроках и процедурах предоставления муниципальной услуги можно получить непосредственно в уполномоченном органе </w:t>
      </w:r>
      <w:r>
        <w:rPr>
          <w:rFonts w:ascii="Times New Roman" w:hAnsi="Times New Roman" w:cs="Times New Roman"/>
          <w:sz w:val="26"/>
          <w:szCs w:val="26"/>
        </w:rPr>
        <w:t>по адресу: Республика Хакасия, Алтайский район, село Белый Яр, ул.Советская, д.6, каб.1,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на официальном сайте уполномоченного органа по адресу </w:t>
      </w:r>
      <w:hyperlink r:id="rId7" w:history="1">
        <w:r w:rsidRPr="0096491A">
          <w:rPr>
            <w:rStyle w:val="Hyperlink"/>
            <w:rFonts w:ascii="Times New Roman" w:hAnsi="Times New Roman" w:cs="Times New Roman"/>
            <w:sz w:val="26"/>
            <w:szCs w:val="26"/>
          </w:rPr>
          <w:t>http://belssovet.khakasnet.ru/,</w:t>
        </w:r>
      </w:hyperlink>
    </w:p>
    <w:p w:rsidR="006048CE" w:rsidRPr="00526F82" w:rsidRDefault="006048CE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на Российском портале государственных услуг (далее РПГУ), </w:t>
      </w:r>
      <w:hyperlink r:id="rId8" w:history="1">
        <w:r w:rsidRPr="0096491A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de-DE"/>
          </w:rPr>
          <w:t>www</w:t>
        </w:r>
        <w:r w:rsidRPr="0096491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96491A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de-DE"/>
          </w:rPr>
          <w:t>gosuslugi</w:t>
        </w:r>
        <w:r w:rsidRPr="0096491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96491A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de-DE"/>
          </w:rPr>
          <w:t>ru</w:t>
        </w:r>
      </w:hyperlink>
      <w:r w:rsidRPr="0096491A">
        <w:rPr>
          <w:rFonts w:ascii="Times New Roman" w:hAnsi="Times New Roman" w:cs="Times New Roman"/>
          <w:sz w:val="26"/>
          <w:szCs w:val="26"/>
        </w:rPr>
        <w:t>, а так же информирование осуществляется по телефону</w:t>
      </w:r>
      <w:r>
        <w:rPr>
          <w:rFonts w:ascii="Times New Roman" w:hAnsi="Times New Roman" w:cs="Times New Roman"/>
          <w:sz w:val="26"/>
          <w:szCs w:val="26"/>
        </w:rPr>
        <w:t xml:space="preserve"> 8(39041)21258</w:t>
      </w:r>
      <w:r w:rsidRPr="0096491A">
        <w:rPr>
          <w:rFonts w:ascii="Times New Roman" w:hAnsi="Times New Roman" w:cs="Times New Roman"/>
          <w:sz w:val="26"/>
          <w:szCs w:val="26"/>
        </w:rPr>
        <w:t>.</w:t>
      </w:r>
      <w:r w:rsidRPr="009649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6048CE" w:rsidRPr="00526F82" w:rsidRDefault="006048CE" w:rsidP="00964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Заявитель может представить письменное обращение, в уполномоченный орган, направив его по адресу </w:t>
      </w:r>
      <w:r>
        <w:rPr>
          <w:rFonts w:ascii="Times New Roman" w:hAnsi="Times New Roman" w:cs="Times New Roman"/>
          <w:sz w:val="26"/>
          <w:szCs w:val="26"/>
        </w:rPr>
        <w:t>655650, Республика Хакасия, Алтайский район, село Белый Яр, ул.Советская, д.6</w:t>
      </w:r>
      <w:r w:rsidRPr="0096491A">
        <w:rPr>
          <w:rFonts w:ascii="Times New Roman" w:hAnsi="Times New Roman" w:cs="Times New Roman"/>
          <w:sz w:val="16"/>
          <w:szCs w:val="16"/>
        </w:rPr>
        <w:t xml:space="preserve"> </w:t>
      </w:r>
      <w:r w:rsidRPr="0096491A">
        <w:rPr>
          <w:rFonts w:ascii="Times New Roman" w:hAnsi="Times New Roman" w:cs="Times New Roman"/>
          <w:sz w:val="26"/>
          <w:szCs w:val="26"/>
        </w:rPr>
        <w:t xml:space="preserve">или по электронной почте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biar</w:t>
      </w:r>
      <w:r w:rsidRPr="0096491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ssovet</w:t>
      </w:r>
      <w:r w:rsidRPr="0096491A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649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7.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8. Прием заявлений на предоставление муниципальной услуги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по адресу </w:t>
      </w:r>
      <w:r w:rsidRPr="0096491A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село Белый Яр, ул.Советская, д.6, каб.1, в соответствии с режимом работы: </w:t>
      </w:r>
      <w:r w:rsidRPr="000B2032">
        <w:rPr>
          <w:rFonts w:ascii="Times New Roman" w:hAnsi="Times New Roman" w:cs="Times New Roman"/>
          <w:sz w:val="26"/>
          <w:szCs w:val="26"/>
        </w:rPr>
        <w:t>в рабочие дни с 8-00 час. до 12-00 час. и с 13-00 час. до 16-00 час. (в понедельник – до 17-00) (время местное)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96491A">
        <w:rPr>
          <w:rFonts w:ascii="Times New Roman" w:hAnsi="Times New Roman" w:cs="Times New Roman"/>
          <w:b/>
          <w:bCs/>
          <w:sz w:val="26"/>
          <w:szCs w:val="26"/>
        </w:rPr>
        <w:t>. Стандарт предоставления муниципальной услуги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9. Муниципальная услуга «Постановка граждан на учет в качестве нуждающихся в жилых помещениях».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Орган, предоставляющий муниципальную услугу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 xml:space="preserve">10. Предоставление муниципальной услуги осуществляется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Белоярского сельсовета, Алтайский район, Республики Хакасия. </w:t>
      </w:r>
    </w:p>
    <w:p w:rsidR="006048CE" w:rsidRPr="0096491A" w:rsidRDefault="006048CE" w:rsidP="0096491A">
      <w:pPr>
        <w:spacing w:after="0"/>
        <w:ind w:left="54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048CE" w:rsidRPr="0096491A" w:rsidRDefault="006048CE" w:rsidP="0096491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6048CE" w:rsidRPr="0096491A" w:rsidRDefault="006048CE" w:rsidP="0096491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/>
        </w:rPr>
      </w:pPr>
      <w:r w:rsidRPr="0096491A">
        <w:rPr>
          <w:rFonts w:ascii="Times New Roman" w:eastAsia="SimSun" w:hAnsi="Times New Roman" w:cs="Times New Roman"/>
          <w:sz w:val="26"/>
          <w:szCs w:val="26"/>
          <w:lang/>
        </w:rPr>
        <w:t>11.</w:t>
      </w:r>
      <w:r w:rsidRPr="0096491A">
        <w:rPr>
          <w:rFonts w:ascii="Times New Roman" w:eastAsia="SimSun" w:hAnsi="Times New Roman"/>
          <w:sz w:val="26"/>
          <w:szCs w:val="26"/>
          <w:lang/>
        </w:rPr>
        <w:t> </w:t>
      </w:r>
      <w:r w:rsidRPr="0096491A">
        <w:rPr>
          <w:rFonts w:ascii="Times New Roman" w:eastAsia="SimSun" w:hAnsi="Times New Roman" w:cs="Times New Roman"/>
          <w:sz w:val="26"/>
          <w:szCs w:val="26"/>
          <w:lang/>
        </w:rPr>
        <w:t>Результатом</w:t>
      </w:r>
      <w:r w:rsidRPr="0096491A">
        <w:rPr>
          <w:rFonts w:ascii="Times New Roman" w:eastAsia="SimSun" w:hAnsi="Times New Roman" w:cs="Times New Roman"/>
          <w:sz w:val="26"/>
          <w:szCs w:val="26"/>
          <w:lang/>
        </w:rPr>
        <w:t xml:space="preserve"> предоставления муниципальн</w:t>
      </w:r>
      <w:r w:rsidRPr="0096491A">
        <w:rPr>
          <w:rFonts w:ascii="Times New Roman" w:eastAsia="SimSun" w:hAnsi="Times New Roman" w:cs="Times New Roman"/>
          <w:sz w:val="26"/>
          <w:szCs w:val="26"/>
          <w:lang/>
        </w:rPr>
        <w:t>ой</w:t>
      </w:r>
      <w:r w:rsidRPr="0096491A">
        <w:rPr>
          <w:rFonts w:ascii="Times New Roman" w:eastAsia="SimSun" w:hAnsi="Times New Roman" w:cs="Times New Roman"/>
          <w:sz w:val="26"/>
          <w:szCs w:val="26"/>
          <w:lang/>
        </w:rPr>
        <w:t xml:space="preserve"> услуг</w:t>
      </w:r>
      <w:r w:rsidRPr="0096491A">
        <w:rPr>
          <w:rFonts w:ascii="Times New Roman" w:eastAsia="SimSun" w:hAnsi="Times New Roman" w:cs="Times New Roman"/>
          <w:sz w:val="26"/>
          <w:szCs w:val="26"/>
          <w:lang/>
        </w:rPr>
        <w:t>и</w:t>
      </w:r>
      <w:r w:rsidRPr="0096491A">
        <w:rPr>
          <w:rFonts w:ascii="Times New Roman" w:eastAsia="SimSun" w:hAnsi="Times New Roman" w:cs="Times New Roman"/>
          <w:sz w:val="26"/>
          <w:szCs w:val="26"/>
          <w:lang/>
        </w:rPr>
        <w:t xml:space="preserve"> является </w:t>
      </w:r>
    </w:p>
    <w:p w:rsidR="006048CE" w:rsidRPr="0096491A" w:rsidRDefault="006048CE" w:rsidP="009649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/>
        </w:rPr>
      </w:pPr>
      <w:r w:rsidRPr="0096491A">
        <w:rPr>
          <w:rFonts w:ascii="Times New Roman" w:eastAsia="SimSun" w:hAnsi="Times New Roman" w:cs="Times New Roman"/>
          <w:sz w:val="26"/>
          <w:szCs w:val="26"/>
          <w:lang/>
        </w:rPr>
        <w:t>решение о принятии граждан на учет  в качестве нуждающихся в жилых помещениях;</w:t>
      </w:r>
    </w:p>
    <w:p w:rsidR="006048CE" w:rsidRPr="0096491A" w:rsidRDefault="006048CE" w:rsidP="009649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/>
        </w:rPr>
      </w:pPr>
      <w:r w:rsidRPr="0096491A">
        <w:rPr>
          <w:rFonts w:ascii="Times New Roman" w:eastAsia="SimSun" w:hAnsi="Times New Roman" w:cs="Times New Roman"/>
          <w:sz w:val="26"/>
          <w:szCs w:val="26"/>
          <w:lang/>
        </w:rPr>
        <w:t>решение об отказе в принятии граждан  на учет в качестве нуждающихся в жилых помещениях</w:t>
      </w:r>
      <w:r w:rsidRPr="0096491A">
        <w:rPr>
          <w:rFonts w:ascii="Times New Roman" w:eastAsia="SimSun" w:hAnsi="Times New Roman" w:cs="Times New Roman"/>
          <w:sz w:val="26"/>
          <w:szCs w:val="26"/>
          <w:lang/>
        </w:rPr>
        <w:t>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048CE" w:rsidRPr="0096491A" w:rsidRDefault="006048CE" w:rsidP="0096491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12. Срок предоставления муниципальной услуги по приему заявлений, документов, а также постановке граждан на учет в качестве нуждающихся в жилых помещениях составляет 30 рабочих дней со дня регистрации заявления.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048CE" w:rsidRDefault="006048CE" w:rsidP="009649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Default="006048CE" w:rsidP="009649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нормативных правовых актов, 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источников официального опубликования</w:t>
      </w:r>
    </w:p>
    <w:p w:rsidR="006048CE" w:rsidRPr="0096491A" w:rsidRDefault="006048CE" w:rsidP="0096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 xml:space="preserve">13. Предоставление муниципальной услуги «Постановка граждан на учет в качестве нуждающихся в жилых помещениях» осуществляется в соответствии со следующими нормативными правовыми актами: 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Конституцией Российской Федерации («Российская газета» № 237, 1993 г.);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Жилищный кодекс Российской Федерации («Российская газета» № 1 от 12.01.2005);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Arial" w:hAnsi="Arial" w:cs="Arial"/>
          <w:color w:val="666666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02.05.2006 №59-ФЗ «О порядке рассмотрения обращений граждан Российской Федерации» («Российская газета» № 95 от 05.05.2006);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 xml:space="preserve">Приказом Минрегиона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 №6-8, 2005); 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 xml:space="preserve">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№6, 2005); 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Arial" w:hAnsi="Arial" w:cs="Arial"/>
          <w:color w:val="666666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Законом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(с изменениями от 01 июля, 08 ноября 2011 года) («Вестник Хакасии» № 66 от 14.12.2006);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Белоярский сельсовет</w:t>
      </w:r>
      <w:r w:rsidRPr="0096491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Иными муниципальными нормативными актами, регламентирующими правоотношения в указанной сфере.</w:t>
      </w:r>
    </w:p>
    <w:p w:rsidR="006048CE" w:rsidRPr="0096491A" w:rsidRDefault="006048CE" w:rsidP="0096491A">
      <w:pPr>
        <w:spacing w:after="0" w:line="240" w:lineRule="auto"/>
        <w:ind w:left="4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48CE" w:rsidRPr="0096491A" w:rsidRDefault="006048CE" w:rsidP="00964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048CE" w:rsidRPr="0096491A" w:rsidRDefault="006048CE" w:rsidP="0096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14. Для получения муниципальной услуги заявитель представляет в уполномоченный орган: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заявление;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9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паспорт гражданина или иной документ, удостоверяющий его личность</w:t>
      </w:r>
      <w:r w:rsidRPr="009649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91A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подтверждающих состав семьи;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 xml:space="preserve">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собственности; </w:t>
      </w:r>
    </w:p>
    <w:p w:rsidR="006048CE" w:rsidRPr="0096491A" w:rsidRDefault="006048CE" w:rsidP="0096491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6491A">
        <w:rPr>
          <w:rFonts w:ascii="Times New Roman" w:hAnsi="Times New Roman" w:cs="Times New Roman"/>
          <w:sz w:val="28"/>
          <w:szCs w:val="28"/>
          <w:lang w:eastAsia="ru-RU"/>
        </w:rPr>
        <w:t>при наличии в составе семьи больного, страдающего тяжёлой формой хронического заболевания, перечень которых устанавливается уполномоченным Правительством Российской Федерации федеральным органом исполнительной власти :- медицинская справка, подтверждающая, что гражданин страдает тяжёлой формой хронического заболевания, при которой совместное проживание с ним в одной квартире не возможно;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15. Уполномоченный орган не вправе требовать от заявителя представление других документов кроме документов, установленных пунктом 14 настоящего регламента.</w:t>
      </w:r>
    </w:p>
    <w:p w:rsidR="006048CE" w:rsidRPr="0096491A" w:rsidRDefault="006048CE" w:rsidP="00964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16. Заявитель вправе представить документы, указанные в пункте 17 настоящего регламента, по собственной инициативе.</w:t>
      </w:r>
    </w:p>
    <w:p w:rsidR="006048CE" w:rsidRPr="0096491A" w:rsidRDefault="006048CE" w:rsidP="009649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6048CE" w:rsidRPr="0096491A" w:rsidRDefault="006048CE" w:rsidP="009649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17.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 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собственности;</w:t>
      </w:r>
    </w:p>
    <w:p w:rsidR="006048CE" w:rsidRPr="0096491A" w:rsidRDefault="006048CE" w:rsidP="0096491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- </w:t>
      </w:r>
      <w:r w:rsidRPr="0096491A">
        <w:rPr>
          <w:rFonts w:ascii="Times New Roman" w:hAnsi="Times New Roman" w:cs="Times New Roman"/>
          <w:color w:val="000000"/>
          <w:sz w:val="26"/>
          <w:szCs w:val="26"/>
        </w:rPr>
        <w:t>копия договора социального найма при условии, что жилое помещение предоставлено из жилищного фонда Российской Федерации или из жилищного фонда Республики Хакасия;</w:t>
      </w:r>
    </w:p>
    <w:p w:rsidR="006048CE" w:rsidRPr="0096491A" w:rsidRDefault="006048CE" w:rsidP="0096491A">
      <w:pPr>
        <w:spacing w:after="0" w:line="240" w:lineRule="auto"/>
        <w:ind w:left="54" w:firstLine="65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9649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документы, на основании которых может быть установлен факт проживания в жилом помещении на условиях договора социального найма (ордер, копия финансового лицевого счета и др.);</w:t>
      </w:r>
      <w:r w:rsidRPr="0096491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18. Оснований для отказа в приеме документов на предоставление муниципальной услуги нет.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19. Основаниями для отказа в предоставлении муниципальной услуги являются:</w:t>
      </w:r>
    </w:p>
    <w:p w:rsidR="006048CE" w:rsidRPr="0096491A" w:rsidRDefault="006048CE" w:rsidP="0096491A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 xml:space="preserve">не представлены документы,  предусмотренные в пункте 14. настоящего регламента; </w:t>
      </w:r>
    </w:p>
    <w:p w:rsidR="006048CE" w:rsidRPr="0096491A" w:rsidRDefault="006048CE" w:rsidP="0096491A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представлены документы,  на основании которых гражданин не может быть признан нуждающимся в жилом помещении;</w:t>
      </w:r>
    </w:p>
    <w:p w:rsidR="006048CE" w:rsidRPr="0096491A" w:rsidRDefault="006048CE" w:rsidP="0096491A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</w:t>
      </w:r>
      <w:r w:rsidRPr="0096491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048CE" w:rsidRPr="0096491A" w:rsidRDefault="006048CE" w:rsidP="009649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48CE" w:rsidRPr="0096491A" w:rsidRDefault="006048CE" w:rsidP="0096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20.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Решение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об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отказе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с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указанием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причин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отказа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направляется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заявителю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специалистом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администрации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по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почте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,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электронной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почте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или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выдается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лично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в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течение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3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рабочих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дней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с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момента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принятия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r w:rsidRPr="0096491A">
        <w:rPr>
          <w:rFonts w:ascii="'Times New Roman'" w:eastAsia="Times New Roman" w:hAnsi="'Times New Roman'" w:cs="'Times New Roman'"/>
          <w:color w:val="000000"/>
          <w:sz w:val="26"/>
          <w:szCs w:val="26"/>
        </w:rPr>
        <w:t>решения</w:t>
      </w:r>
      <w:r w:rsidRPr="0096491A">
        <w:rPr>
          <w:rFonts w:ascii="'Times New Roman'" w:hAnsi="'Times New Roman'" w:cs="'Times New Roman'"/>
          <w:color w:val="000000"/>
          <w:sz w:val="26"/>
          <w:szCs w:val="26"/>
        </w:rPr>
        <w:t>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государственной пошлины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или иной платы, взимаемой за предоставление муниципальной услуги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21. Муниципальная услуга предоставляется бесплатно.</w:t>
      </w:r>
    </w:p>
    <w:p w:rsidR="006048CE" w:rsidRPr="0096491A" w:rsidRDefault="006048CE" w:rsidP="00964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22. Максимальный срок ожидания в очереди при подаче заявления и при получении решения о постановке гражданина или об отказе в постановке гражданина на учет в качестве нуждающихся в жилых помещениях  составляет </w:t>
      </w:r>
      <w:r>
        <w:rPr>
          <w:rFonts w:ascii="Times New Roman" w:hAnsi="Times New Roman" w:cs="Times New Roman"/>
          <w:sz w:val="26"/>
          <w:szCs w:val="26"/>
        </w:rPr>
        <w:t xml:space="preserve">сорок </w:t>
      </w:r>
      <w:r w:rsidRPr="0096491A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23. Регистрация заявления осуществляется в день поступления заявления в уполномоченный орган.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помещениям,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в которых предоставляется муниципальная услуга</w:t>
      </w:r>
    </w:p>
    <w:p w:rsidR="006048CE" w:rsidRPr="0096491A" w:rsidRDefault="006048CE" w:rsidP="0096491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24. Помещения, в которых осуществляется предоставление муниципальной услуги, должны быть обеспечены:</w:t>
      </w:r>
    </w:p>
    <w:p w:rsidR="006048CE" w:rsidRPr="0096491A" w:rsidRDefault="006048CE" w:rsidP="0096491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средствами пожаротушения;</w:t>
      </w:r>
    </w:p>
    <w:p w:rsidR="006048CE" w:rsidRPr="0096491A" w:rsidRDefault="006048CE" w:rsidP="0096491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6048CE" w:rsidRPr="0096491A" w:rsidRDefault="006048CE" w:rsidP="0096491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25.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048CE" w:rsidRPr="0096491A" w:rsidRDefault="006048CE" w:rsidP="0096491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26.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 xml:space="preserve">27.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28. Показателями доступности муниципальной услуги являются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наличие различных каналов получения информации о предоставлении муниципальной услуги;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короткое время ожидания предоставления муниципальной услуги.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29 Показателями качества муниципальной услуги являются: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профессиональная подготовка специалистов структурного подразделения, предоставляющего муниципальную услугу;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удовлетворенность заявителей качеством муниципальной услуги.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96491A">
        <w:rPr>
          <w:rFonts w:ascii="Times New Roman" w:hAnsi="Times New Roman" w:cs="Times New Roman"/>
          <w:b/>
          <w:bCs/>
          <w:sz w:val="26"/>
          <w:szCs w:val="26"/>
        </w:rPr>
        <w:t>. Состав, последовательность и сроки выполнения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процедур, требования к порядку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их выполнения, в том числе особенности выполнения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 в электронной форме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30. Предоставление муниципальной услуги включает следующие административные процедуры: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 прием и регистрация заявления и документов, необходимых для предоставления муниципальной услуги;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рассмотрение заявления и представленных документов;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31. 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6048CE" w:rsidRPr="0096491A" w:rsidRDefault="006048CE" w:rsidP="009649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 xml:space="preserve">Прием и регистрация заявления и документов,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необходимых для предоставления муниципальной услуги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32.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9" w:history="1">
        <w:r w:rsidRPr="0096491A">
          <w:rPr>
            <w:rFonts w:ascii="Times New Roman" w:hAnsi="Times New Roman" w:cs="Times New Roman"/>
            <w:sz w:val="26"/>
            <w:szCs w:val="26"/>
          </w:rPr>
          <w:t>пунктами 14, 1</w:t>
        </w:r>
      </w:hyperlink>
      <w:r w:rsidRPr="0096491A">
        <w:rPr>
          <w:rFonts w:ascii="Times New Roman" w:hAnsi="Times New Roman" w:cs="Times New Roman"/>
          <w:sz w:val="26"/>
          <w:szCs w:val="26"/>
        </w:rPr>
        <w:t>7 настоящего регламента.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10" w:history="1">
        <w:r w:rsidRPr="0096491A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96491A">
        <w:rPr>
          <w:rFonts w:ascii="Times New Roman" w:hAnsi="Times New Roman" w:cs="Times New Roman"/>
          <w:sz w:val="26"/>
          <w:szCs w:val="26"/>
        </w:rPr>
        <w:t xml:space="preserve"> настоящего регламента и обратиться через РПГУ.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33. Прием и регистрация заявления и документов, необходимых для предоставления муниципальной услуги осуществляет сотрудник уполномоченного органа, ответственный за прием и регистрацию документов в рамках предоставления муниципальной услуги.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 xml:space="preserve">34. Сотрудник, ответственный за прием и регистрацию документов осуществляет следующие действия: </w:t>
      </w:r>
    </w:p>
    <w:p w:rsidR="006048CE" w:rsidRPr="0096491A" w:rsidRDefault="006048CE" w:rsidP="0096491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проверяет полномочия представителя заявителя;</w:t>
      </w:r>
    </w:p>
    <w:p w:rsidR="006048CE" w:rsidRPr="0096491A" w:rsidRDefault="006048CE" w:rsidP="0096491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проверяет наличие всех необходимых документов, правильность заполнения заявления;</w:t>
      </w:r>
    </w:p>
    <w:p w:rsidR="006048CE" w:rsidRPr="0096491A" w:rsidRDefault="006048CE" w:rsidP="0096491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сверяет копии документов с их подлинниками и заверяет их, возвращает подлинники заявителю;</w:t>
      </w:r>
    </w:p>
    <w:p w:rsidR="006048CE" w:rsidRPr="0096491A" w:rsidRDefault="006048CE" w:rsidP="0096491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6048CE" w:rsidRPr="0096491A" w:rsidRDefault="006048CE" w:rsidP="0096491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выдает заявителю расписку в получении документов с указанием их перечня и даты получения.</w:t>
      </w:r>
    </w:p>
    <w:p w:rsidR="006048CE" w:rsidRPr="0096491A" w:rsidRDefault="006048CE" w:rsidP="0096491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6491A">
        <w:rPr>
          <w:rFonts w:ascii="Times New Roman" w:hAnsi="Times New Roman" w:cs="Times New Roman"/>
          <w:sz w:val="26"/>
          <w:szCs w:val="26"/>
          <w:lang w:eastAsia="ru-RU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35. Результатом административной процедуры является прием и регистрация документов, представленных заявителем. 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36.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6048CE" w:rsidRPr="0096491A" w:rsidRDefault="006048CE" w:rsidP="0096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Рассмотрение заявления и предоставленных документов</w:t>
      </w:r>
    </w:p>
    <w:p w:rsidR="006048CE" w:rsidRPr="0096491A" w:rsidRDefault="006048CE" w:rsidP="009649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ab/>
        <w:t>37. После приема и регистрации заявление и документы передаются сотруднику, ответственному за предоставление муниципальной услуги (далее - исполнитель).</w:t>
      </w:r>
    </w:p>
    <w:p w:rsidR="006048CE" w:rsidRPr="0096491A" w:rsidRDefault="006048CE" w:rsidP="009649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ab/>
        <w:t xml:space="preserve">38. Исполнитель осуществляет </w:t>
      </w:r>
      <w:r w:rsidRPr="0096491A">
        <w:rPr>
          <w:rFonts w:ascii="Times New Roman" w:hAnsi="Times New Roman" w:cs="Times New Roman"/>
          <w:sz w:val="26"/>
          <w:szCs w:val="26"/>
          <w:lang w:eastAsia="ru-RU"/>
        </w:rPr>
        <w:t>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6048CE" w:rsidRPr="0096491A" w:rsidRDefault="006048CE" w:rsidP="009649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ab/>
        <w:t>39.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6048CE" w:rsidRPr="0096491A" w:rsidRDefault="006048CE" w:rsidP="009649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ab/>
        <w:t xml:space="preserve">40.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6048CE" w:rsidRPr="0096491A" w:rsidRDefault="006048CE" w:rsidP="0096491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41. После получения недостающих документов, подлежащих получению по каналам межведомственного взаимодействия и установления факта полноты комплекта пакета документов для данной категории нуждающегося, исполнитель производит расчет нуждаемости и обрабатывает полученные документы. В результате этой процедуры специалист формирует отчёт, который передаёт на заседание комиссии вместе с пакетом документов.</w:t>
      </w:r>
    </w:p>
    <w:p w:rsidR="006048CE" w:rsidRPr="0096491A" w:rsidRDefault="006048CE" w:rsidP="0096491A">
      <w:pPr>
        <w:tabs>
          <w:tab w:val="left" w:pos="709"/>
        </w:tabs>
        <w:spacing w:after="0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tabs>
          <w:tab w:val="left" w:pos="709"/>
        </w:tabs>
        <w:spacing w:after="0"/>
        <w:ind w:left="708" w:firstLine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Заседание жилищной комиссии</w:t>
      </w:r>
    </w:p>
    <w:p w:rsidR="006048CE" w:rsidRPr="0096491A" w:rsidRDefault="006048CE" w:rsidP="0096491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42. На заседании комиссии рассматривается отчёт, составленный исполнителем, пакет документов, по каждой заявке с прошлого заседания комиссии. Результатом процедуры заседания комиссии является протокол, в котором комиссия предлагает признать или не признать заявителя нуждающимся в жилом помещении.</w:t>
      </w:r>
    </w:p>
    <w:p w:rsidR="006048CE" w:rsidRPr="0096491A" w:rsidRDefault="006048CE" w:rsidP="0096491A">
      <w:pPr>
        <w:tabs>
          <w:tab w:val="left" w:pos="709"/>
        </w:tabs>
        <w:spacing w:after="0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43. Проверка факта предложения признания в качестве нуждающегося</w:t>
      </w:r>
    </w:p>
    <w:p w:rsidR="006048CE" w:rsidRPr="0096491A" w:rsidRDefault="006048CE" w:rsidP="0096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44. В случае если комиссией предложено не признавать заявителя нуждающимся в жилом помещении, исполнитель формирует уведомление об отказе в предоставлении услуги. Уведомление направляется заявителю способом, указанным в заявлении.</w:t>
      </w:r>
    </w:p>
    <w:p w:rsidR="006048CE" w:rsidRPr="0096491A" w:rsidRDefault="006048CE" w:rsidP="0096491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048CE" w:rsidRPr="0096491A" w:rsidRDefault="006048CE" w:rsidP="0096491A">
      <w:pPr>
        <w:tabs>
          <w:tab w:val="left" w:pos="709"/>
        </w:tabs>
        <w:spacing w:after="0"/>
        <w:ind w:left="708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 </w:t>
      </w:r>
      <w:r w:rsidRPr="0096491A">
        <w:rPr>
          <w:rFonts w:ascii="Times New Roman" w:hAnsi="Times New Roman" w:cs="Times New Roman"/>
          <w:b/>
          <w:bCs/>
          <w:sz w:val="26"/>
          <w:szCs w:val="26"/>
        </w:rPr>
        <w:t>Формирование результата предоставления услуги</w:t>
      </w:r>
    </w:p>
    <w:p w:rsidR="006048CE" w:rsidRPr="0096491A" w:rsidRDefault="006048CE" w:rsidP="0096491A">
      <w:pPr>
        <w:tabs>
          <w:tab w:val="left" w:pos="709"/>
        </w:tabs>
        <w:spacing w:after="0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tabs>
          <w:tab w:val="left" w:pos="709"/>
        </w:tabs>
        <w:spacing w:after="0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45. Формирование постановления нуждающегося в жилом помещении</w:t>
      </w:r>
    </w:p>
    <w:p w:rsidR="006048CE" w:rsidRPr="0096491A" w:rsidRDefault="006048CE" w:rsidP="0096491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46. В случае если комиссией предложено признать заявителя нуждающимся в жилом помещении, исполнитель формирует постановление нуждающегося в жилом помещении. Также исполнитель формирует уведомление о положительном решении комиссии. Заявитель получает уведомление способом, указанным в заявлении. </w:t>
      </w:r>
    </w:p>
    <w:p w:rsidR="006048CE" w:rsidRPr="0096491A" w:rsidRDefault="006048CE" w:rsidP="0096491A">
      <w:pPr>
        <w:tabs>
          <w:tab w:val="left" w:pos="709"/>
        </w:tabs>
        <w:spacing w:after="0"/>
        <w:ind w:left="708" w:firstLine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Согласование постановления нуждающегося в жилом помещении</w:t>
      </w:r>
    </w:p>
    <w:p w:rsidR="006048CE" w:rsidRPr="0096491A" w:rsidRDefault="006048CE" w:rsidP="0096491A">
      <w:pPr>
        <w:tabs>
          <w:tab w:val="left" w:pos="709"/>
        </w:tabs>
        <w:spacing w:after="0"/>
        <w:ind w:left="708" w:firstLine="1"/>
        <w:jc w:val="center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48. Постановление передается для визирования руководителю уполномоченного органа. </w:t>
      </w:r>
    </w:p>
    <w:p w:rsidR="006048CE" w:rsidRPr="0096491A" w:rsidRDefault="006048CE" w:rsidP="0096491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tabs>
          <w:tab w:val="left" w:pos="709"/>
        </w:tabs>
        <w:spacing w:after="0"/>
        <w:ind w:left="708" w:firstLine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Постановка на учёт в реестре очередников в соответствии с категорией нуждающегося</w:t>
      </w:r>
    </w:p>
    <w:p w:rsidR="006048CE" w:rsidRPr="0096491A" w:rsidRDefault="006048CE" w:rsidP="0096491A">
      <w:pPr>
        <w:tabs>
          <w:tab w:val="left" w:pos="709"/>
        </w:tabs>
        <w:spacing w:after="0"/>
        <w:ind w:left="708" w:firstLine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48CE" w:rsidRPr="0096491A" w:rsidRDefault="006048CE" w:rsidP="0096491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49. В случае если визы проставлены, исполнитель вносит заявителя в реестр очередников в соответствии с категорией нуждающегося.</w:t>
      </w:r>
    </w:p>
    <w:p w:rsidR="006048CE" w:rsidRPr="0096491A" w:rsidRDefault="006048CE" w:rsidP="0096491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tabs>
          <w:tab w:val="left" w:pos="709"/>
        </w:tabs>
        <w:spacing w:after="0"/>
        <w:ind w:left="708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Формирование уведомления и уведомление заявителя о постановке на учет в качестве нуждающегося в жилом помещении</w:t>
      </w:r>
    </w:p>
    <w:p w:rsidR="006048CE" w:rsidRPr="0096491A" w:rsidRDefault="006048CE" w:rsidP="0096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50. После внесения заявителя в реестр нуждающихся в жилом помещении, исполнитель формирует уведомление о постановке на учёт в качестве нуждающегося в жилом помещении. Уведомление направляется заявителю способом, указанным в заявлении. Постановление и выписка из протокола заседания комиссии передается заявителю лично, либо направляется способом, указанным в заявлении.</w:t>
      </w:r>
    </w:p>
    <w:p w:rsidR="006048CE" w:rsidRPr="0096491A" w:rsidRDefault="006048CE" w:rsidP="0096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96491A">
        <w:rPr>
          <w:rFonts w:ascii="Times New Roman" w:hAnsi="Times New Roman" w:cs="Times New Roman"/>
          <w:b/>
          <w:bCs/>
          <w:sz w:val="26"/>
          <w:szCs w:val="26"/>
        </w:rPr>
        <w:t>. Формы контроля за исполнением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административного регламента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51. Контроль за предоставлением муниципальной услуги осуществляется </w:t>
      </w:r>
      <w:r>
        <w:rPr>
          <w:rFonts w:ascii="Times New Roman" w:hAnsi="Times New Roman" w:cs="Times New Roman"/>
          <w:sz w:val="26"/>
          <w:szCs w:val="26"/>
        </w:rPr>
        <w:t>первым заместителем Администрации Белоярского сельсовета</w:t>
      </w:r>
      <w:r w:rsidRPr="0096491A">
        <w:rPr>
          <w:rFonts w:ascii="Times New Roman" w:hAnsi="Times New Roman" w:cs="Times New Roman"/>
          <w:sz w:val="26"/>
          <w:szCs w:val="26"/>
        </w:rPr>
        <w:t xml:space="preserve">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56. 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6048CE" w:rsidRPr="0096491A" w:rsidRDefault="006048CE" w:rsidP="0096491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57. Сотрудники, ответственные за прием и выдачу документов, за подготовку и направление межведомственных запросов, за подготовку и выдачу постановления о постановке гражданина на учет (либо об отказе в постановке на учет) в качестве нуждающегося в жилых помещениям,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58.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96491A">
        <w:rPr>
          <w:rFonts w:ascii="Times New Roman" w:hAnsi="Times New Roman" w:cs="Times New Roman"/>
          <w:b/>
          <w:bCs/>
          <w:sz w:val="26"/>
          <w:szCs w:val="26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должностного лица органа, предоставляющего муниципальную услугу, 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6491A">
        <w:rPr>
          <w:rFonts w:ascii="Times New Roman" w:hAnsi="Times New Roman" w:cs="Times New Roman"/>
          <w:b/>
          <w:bCs/>
          <w:sz w:val="26"/>
          <w:szCs w:val="26"/>
        </w:rPr>
        <w:t>либо муниципального служащего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 xml:space="preserve">59.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60. Заявитель может обратиться с жалобой в следующих случаях: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61.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  <w:r w:rsidRPr="0096491A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62. Жалоба должна содержать: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63.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64. По результатам рассмотрения жалобы орган, предоставляющий муниципальную услугу, принимает одно из следующих решений: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65.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8CE" w:rsidRPr="0096491A" w:rsidRDefault="006048CE" w:rsidP="009649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66.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48CE" w:rsidRPr="0096491A" w:rsidRDefault="006048CE" w:rsidP="0096491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br w:type="page"/>
        <w:t xml:space="preserve">Приложение </w:t>
      </w:r>
    </w:p>
    <w:p w:rsidR="006048CE" w:rsidRPr="0096491A" w:rsidRDefault="006048CE" w:rsidP="0096491A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к Административный регламент по предоставлению муниципальной услуги «Постановка граждан на учет в качестве нуждающихся в жилых помещениях»</w:t>
      </w:r>
    </w:p>
    <w:p w:rsidR="006048CE" w:rsidRPr="0096491A" w:rsidRDefault="006048CE" w:rsidP="009649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048CE" w:rsidRPr="0096491A" w:rsidRDefault="006048CE" w:rsidP="009649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491A">
        <w:rPr>
          <w:rFonts w:ascii="Times New Roman" w:hAnsi="Times New Roman" w:cs="Times New Roman"/>
          <w:sz w:val="26"/>
          <w:szCs w:val="26"/>
        </w:rPr>
        <w:t>БЛОК-СХЕМА ОКАЗАНИЯ МУНИЦИПАЛЬНОЙ УСЛУГИ</w:t>
      </w:r>
    </w:p>
    <w:p w:rsidR="006048CE" w:rsidRPr="0096491A" w:rsidRDefault="006048CE" w:rsidP="009649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48CE" w:rsidRPr="000E5DC2" w:rsidRDefault="006048CE" w:rsidP="000E5D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4B5C">
        <w:rPr>
          <w:rFonts w:ascii="Times New Roman" w:hAnsi="Times New Roman" w:cs="Times New Roman"/>
          <w:sz w:val="32"/>
          <w:szCs w:val="32"/>
        </w:rPr>
        <w:object w:dxaOrig="11734" w:dyaOrig="15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575.25pt" o:ole="">
            <v:imagedata r:id="rId11" o:title=""/>
          </v:shape>
          <o:OLEObject Type="Embed" ProgID="Msxml2.SAXXMLReader.5.0" ShapeID="_x0000_i1025" DrawAspect="Content" ObjectID="_1409654064" r:id="rId12"/>
        </w:object>
      </w:r>
      <w:bookmarkStart w:id="0" w:name="_GoBack"/>
      <w:bookmarkEnd w:id="0"/>
    </w:p>
    <w:sectPr w:rsidR="006048CE" w:rsidRPr="000E5DC2" w:rsidSect="00523457">
      <w:pgSz w:w="11906" w:h="16838"/>
      <w:pgMar w:top="1134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16C"/>
    <w:multiLevelType w:val="hybridMultilevel"/>
    <w:tmpl w:val="3BE42858"/>
    <w:lvl w:ilvl="0" w:tplc="5BBA42C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2EF"/>
    <w:rsid w:val="00010CF9"/>
    <w:rsid w:val="00011082"/>
    <w:rsid w:val="00011948"/>
    <w:rsid w:val="0002297D"/>
    <w:rsid w:val="00024090"/>
    <w:rsid w:val="00027DF7"/>
    <w:rsid w:val="0003149B"/>
    <w:rsid w:val="000318DD"/>
    <w:rsid w:val="000351C5"/>
    <w:rsid w:val="000363FB"/>
    <w:rsid w:val="00037EBB"/>
    <w:rsid w:val="0004031F"/>
    <w:rsid w:val="00040D77"/>
    <w:rsid w:val="00042910"/>
    <w:rsid w:val="000466D4"/>
    <w:rsid w:val="00050498"/>
    <w:rsid w:val="000505A9"/>
    <w:rsid w:val="00071F31"/>
    <w:rsid w:val="0007366F"/>
    <w:rsid w:val="000875B2"/>
    <w:rsid w:val="00087F21"/>
    <w:rsid w:val="00090771"/>
    <w:rsid w:val="00091151"/>
    <w:rsid w:val="00093071"/>
    <w:rsid w:val="00094AA4"/>
    <w:rsid w:val="000A06EE"/>
    <w:rsid w:val="000A1E3A"/>
    <w:rsid w:val="000A34A4"/>
    <w:rsid w:val="000A3C5B"/>
    <w:rsid w:val="000A4E14"/>
    <w:rsid w:val="000B2032"/>
    <w:rsid w:val="000B672B"/>
    <w:rsid w:val="000C1C73"/>
    <w:rsid w:val="000C31FB"/>
    <w:rsid w:val="000D2EE8"/>
    <w:rsid w:val="000D3733"/>
    <w:rsid w:val="000D4005"/>
    <w:rsid w:val="000E2405"/>
    <w:rsid w:val="000E36AB"/>
    <w:rsid w:val="000E3CA8"/>
    <w:rsid w:val="000E5DC2"/>
    <w:rsid w:val="000E68E3"/>
    <w:rsid w:val="000F3ABC"/>
    <w:rsid w:val="000F43A8"/>
    <w:rsid w:val="000F78B5"/>
    <w:rsid w:val="001039A5"/>
    <w:rsid w:val="00104F5F"/>
    <w:rsid w:val="00106868"/>
    <w:rsid w:val="0010725C"/>
    <w:rsid w:val="00111A02"/>
    <w:rsid w:val="001131CE"/>
    <w:rsid w:val="00117D5F"/>
    <w:rsid w:val="00120876"/>
    <w:rsid w:val="001250A8"/>
    <w:rsid w:val="00125120"/>
    <w:rsid w:val="001323FD"/>
    <w:rsid w:val="00132A31"/>
    <w:rsid w:val="00136B5B"/>
    <w:rsid w:val="00137304"/>
    <w:rsid w:val="001427F1"/>
    <w:rsid w:val="001453AA"/>
    <w:rsid w:val="00145DB8"/>
    <w:rsid w:val="00153464"/>
    <w:rsid w:val="0016090D"/>
    <w:rsid w:val="00161B94"/>
    <w:rsid w:val="00166CC1"/>
    <w:rsid w:val="001778B3"/>
    <w:rsid w:val="00181B4F"/>
    <w:rsid w:val="00182BCD"/>
    <w:rsid w:val="00184814"/>
    <w:rsid w:val="00187E5A"/>
    <w:rsid w:val="00190632"/>
    <w:rsid w:val="00190D66"/>
    <w:rsid w:val="0019163B"/>
    <w:rsid w:val="00191C6F"/>
    <w:rsid w:val="00192BE7"/>
    <w:rsid w:val="00194C7B"/>
    <w:rsid w:val="001A0006"/>
    <w:rsid w:val="001A07B0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C1CFD"/>
    <w:rsid w:val="001C22EF"/>
    <w:rsid w:val="001C23EC"/>
    <w:rsid w:val="001C281F"/>
    <w:rsid w:val="001C4175"/>
    <w:rsid w:val="001C42E2"/>
    <w:rsid w:val="001D41DD"/>
    <w:rsid w:val="001D5E6B"/>
    <w:rsid w:val="001D6E1F"/>
    <w:rsid w:val="001D7F10"/>
    <w:rsid w:val="001E1AED"/>
    <w:rsid w:val="001E1ED5"/>
    <w:rsid w:val="001E7368"/>
    <w:rsid w:val="001E77CD"/>
    <w:rsid w:val="001F0624"/>
    <w:rsid w:val="001F2A49"/>
    <w:rsid w:val="001F2AC9"/>
    <w:rsid w:val="001F2B7F"/>
    <w:rsid w:val="001F4073"/>
    <w:rsid w:val="001F5C41"/>
    <w:rsid w:val="002014F3"/>
    <w:rsid w:val="0020555D"/>
    <w:rsid w:val="00214871"/>
    <w:rsid w:val="0022195C"/>
    <w:rsid w:val="00221C8F"/>
    <w:rsid w:val="00226915"/>
    <w:rsid w:val="00226D37"/>
    <w:rsid w:val="002276E3"/>
    <w:rsid w:val="002322B7"/>
    <w:rsid w:val="00233480"/>
    <w:rsid w:val="0023517F"/>
    <w:rsid w:val="002417B6"/>
    <w:rsid w:val="00253056"/>
    <w:rsid w:val="002637D4"/>
    <w:rsid w:val="00270BF0"/>
    <w:rsid w:val="002724D3"/>
    <w:rsid w:val="00272E4F"/>
    <w:rsid w:val="00276CEE"/>
    <w:rsid w:val="00276F89"/>
    <w:rsid w:val="00281970"/>
    <w:rsid w:val="00284017"/>
    <w:rsid w:val="00284A11"/>
    <w:rsid w:val="0029366A"/>
    <w:rsid w:val="00297A2F"/>
    <w:rsid w:val="002A3784"/>
    <w:rsid w:val="002A6866"/>
    <w:rsid w:val="002B112D"/>
    <w:rsid w:val="002B3BE3"/>
    <w:rsid w:val="002C03FD"/>
    <w:rsid w:val="002C5635"/>
    <w:rsid w:val="002C64FA"/>
    <w:rsid w:val="002D3B4F"/>
    <w:rsid w:val="002D3C47"/>
    <w:rsid w:val="002D3DA1"/>
    <w:rsid w:val="002D442D"/>
    <w:rsid w:val="002D79C3"/>
    <w:rsid w:val="002E4907"/>
    <w:rsid w:val="002E53D9"/>
    <w:rsid w:val="002F174C"/>
    <w:rsid w:val="002F1EDE"/>
    <w:rsid w:val="002F2108"/>
    <w:rsid w:val="0030266C"/>
    <w:rsid w:val="00303AFB"/>
    <w:rsid w:val="003142A7"/>
    <w:rsid w:val="00316BEB"/>
    <w:rsid w:val="0031795C"/>
    <w:rsid w:val="00317C34"/>
    <w:rsid w:val="00317E73"/>
    <w:rsid w:val="003220CE"/>
    <w:rsid w:val="00322835"/>
    <w:rsid w:val="00322CB9"/>
    <w:rsid w:val="00327889"/>
    <w:rsid w:val="003319E5"/>
    <w:rsid w:val="00336C67"/>
    <w:rsid w:val="00341CC8"/>
    <w:rsid w:val="003507DF"/>
    <w:rsid w:val="0035352B"/>
    <w:rsid w:val="00355BD6"/>
    <w:rsid w:val="00363750"/>
    <w:rsid w:val="00363ABA"/>
    <w:rsid w:val="0036400A"/>
    <w:rsid w:val="00367E0B"/>
    <w:rsid w:val="003739D6"/>
    <w:rsid w:val="0037440F"/>
    <w:rsid w:val="00374DD5"/>
    <w:rsid w:val="00384DC0"/>
    <w:rsid w:val="00386CD0"/>
    <w:rsid w:val="0039462C"/>
    <w:rsid w:val="00394CEA"/>
    <w:rsid w:val="00395C0B"/>
    <w:rsid w:val="003A2FC2"/>
    <w:rsid w:val="003C4C0D"/>
    <w:rsid w:val="003C4CBB"/>
    <w:rsid w:val="003C554C"/>
    <w:rsid w:val="003C5A25"/>
    <w:rsid w:val="003D6CD2"/>
    <w:rsid w:val="003D6DB5"/>
    <w:rsid w:val="003E3F37"/>
    <w:rsid w:val="003E5958"/>
    <w:rsid w:val="003F114E"/>
    <w:rsid w:val="003F30BB"/>
    <w:rsid w:val="003F3E6B"/>
    <w:rsid w:val="00401FB8"/>
    <w:rsid w:val="00402B92"/>
    <w:rsid w:val="00406DD3"/>
    <w:rsid w:val="00410279"/>
    <w:rsid w:val="00410B7A"/>
    <w:rsid w:val="00411044"/>
    <w:rsid w:val="0041321A"/>
    <w:rsid w:val="0041436D"/>
    <w:rsid w:val="004207B0"/>
    <w:rsid w:val="0042306E"/>
    <w:rsid w:val="00425960"/>
    <w:rsid w:val="0042623A"/>
    <w:rsid w:val="004269FB"/>
    <w:rsid w:val="00436F52"/>
    <w:rsid w:val="0044235B"/>
    <w:rsid w:val="00446192"/>
    <w:rsid w:val="00446BF4"/>
    <w:rsid w:val="00450299"/>
    <w:rsid w:val="00454E87"/>
    <w:rsid w:val="00461261"/>
    <w:rsid w:val="0046134C"/>
    <w:rsid w:val="004647E7"/>
    <w:rsid w:val="00464A51"/>
    <w:rsid w:val="00467A6B"/>
    <w:rsid w:val="00467AAF"/>
    <w:rsid w:val="004716E6"/>
    <w:rsid w:val="00475924"/>
    <w:rsid w:val="004817FE"/>
    <w:rsid w:val="0048491B"/>
    <w:rsid w:val="00487BC4"/>
    <w:rsid w:val="00497244"/>
    <w:rsid w:val="00497BCD"/>
    <w:rsid w:val="004A4B24"/>
    <w:rsid w:val="004A6E6E"/>
    <w:rsid w:val="004B0203"/>
    <w:rsid w:val="004B1877"/>
    <w:rsid w:val="004B4890"/>
    <w:rsid w:val="004C12A8"/>
    <w:rsid w:val="004C520B"/>
    <w:rsid w:val="004C5D21"/>
    <w:rsid w:val="004D1939"/>
    <w:rsid w:val="004D6997"/>
    <w:rsid w:val="004E5236"/>
    <w:rsid w:val="004E5622"/>
    <w:rsid w:val="004E7C6A"/>
    <w:rsid w:val="004F24DE"/>
    <w:rsid w:val="004F2D44"/>
    <w:rsid w:val="004F3373"/>
    <w:rsid w:val="004F36C8"/>
    <w:rsid w:val="004F65FF"/>
    <w:rsid w:val="004F76D1"/>
    <w:rsid w:val="00503E24"/>
    <w:rsid w:val="00504941"/>
    <w:rsid w:val="00510D6A"/>
    <w:rsid w:val="00512203"/>
    <w:rsid w:val="00512F32"/>
    <w:rsid w:val="00516FCB"/>
    <w:rsid w:val="00523457"/>
    <w:rsid w:val="00526F82"/>
    <w:rsid w:val="00526FAA"/>
    <w:rsid w:val="005301AF"/>
    <w:rsid w:val="00531AF9"/>
    <w:rsid w:val="00531E34"/>
    <w:rsid w:val="00532BB5"/>
    <w:rsid w:val="00535A57"/>
    <w:rsid w:val="00535B29"/>
    <w:rsid w:val="00536817"/>
    <w:rsid w:val="0054112D"/>
    <w:rsid w:val="00542291"/>
    <w:rsid w:val="005479D6"/>
    <w:rsid w:val="00554F83"/>
    <w:rsid w:val="00557DDC"/>
    <w:rsid w:val="00560B25"/>
    <w:rsid w:val="00562C31"/>
    <w:rsid w:val="005631BB"/>
    <w:rsid w:val="00565DB3"/>
    <w:rsid w:val="005701C6"/>
    <w:rsid w:val="00572272"/>
    <w:rsid w:val="00572C0F"/>
    <w:rsid w:val="00572CCE"/>
    <w:rsid w:val="00574D33"/>
    <w:rsid w:val="0057760B"/>
    <w:rsid w:val="005800F3"/>
    <w:rsid w:val="00583100"/>
    <w:rsid w:val="005858A8"/>
    <w:rsid w:val="0058602E"/>
    <w:rsid w:val="0059049F"/>
    <w:rsid w:val="005946F9"/>
    <w:rsid w:val="00597EE4"/>
    <w:rsid w:val="005A1445"/>
    <w:rsid w:val="005B13B9"/>
    <w:rsid w:val="005C1B01"/>
    <w:rsid w:val="005D0F8D"/>
    <w:rsid w:val="005D3AFC"/>
    <w:rsid w:val="005D448D"/>
    <w:rsid w:val="005D714D"/>
    <w:rsid w:val="005E23DC"/>
    <w:rsid w:val="005F1502"/>
    <w:rsid w:val="005F2CEE"/>
    <w:rsid w:val="005F7657"/>
    <w:rsid w:val="006048CE"/>
    <w:rsid w:val="00617442"/>
    <w:rsid w:val="006177F4"/>
    <w:rsid w:val="006218F9"/>
    <w:rsid w:val="00621EAE"/>
    <w:rsid w:val="006221AD"/>
    <w:rsid w:val="0062683A"/>
    <w:rsid w:val="006276CF"/>
    <w:rsid w:val="00631349"/>
    <w:rsid w:val="006332A3"/>
    <w:rsid w:val="00636DC6"/>
    <w:rsid w:val="00637A2D"/>
    <w:rsid w:val="006404F9"/>
    <w:rsid w:val="006408D8"/>
    <w:rsid w:val="00640A05"/>
    <w:rsid w:val="00642D58"/>
    <w:rsid w:val="006432C4"/>
    <w:rsid w:val="00645E90"/>
    <w:rsid w:val="00652A28"/>
    <w:rsid w:val="00653D1D"/>
    <w:rsid w:val="00661386"/>
    <w:rsid w:val="006656F0"/>
    <w:rsid w:val="00666740"/>
    <w:rsid w:val="00671780"/>
    <w:rsid w:val="00672BE6"/>
    <w:rsid w:val="00672FCD"/>
    <w:rsid w:val="00674B00"/>
    <w:rsid w:val="0067768A"/>
    <w:rsid w:val="00682453"/>
    <w:rsid w:val="00684185"/>
    <w:rsid w:val="006848D1"/>
    <w:rsid w:val="00684AF2"/>
    <w:rsid w:val="00684F52"/>
    <w:rsid w:val="006A702C"/>
    <w:rsid w:val="006A7E78"/>
    <w:rsid w:val="006B0A95"/>
    <w:rsid w:val="006B28D6"/>
    <w:rsid w:val="006B5CB0"/>
    <w:rsid w:val="006C2654"/>
    <w:rsid w:val="006D5EB8"/>
    <w:rsid w:val="006D6DA6"/>
    <w:rsid w:val="006E188E"/>
    <w:rsid w:val="006E21CF"/>
    <w:rsid w:val="006E4A17"/>
    <w:rsid w:val="006E712B"/>
    <w:rsid w:val="006F4BFA"/>
    <w:rsid w:val="006F5763"/>
    <w:rsid w:val="006F7DD6"/>
    <w:rsid w:val="007001E1"/>
    <w:rsid w:val="00700C39"/>
    <w:rsid w:val="00710840"/>
    <w:rsid w:val="007139BD"/>
    <w:rsid w:val="00715C31"/>
    <w:rsid w:val="007218BC"/>
    <w:rsid w:val="00723341"/>
    <w:rsid w:val="00730702"/>
    <w:rsid w:val="00731897"/>
    <w:rsid w:val="0073304F"/>
    <w:rsid w:val="00733768"/>
    <w:rsid w:val="00735FA6"/>
    <w:rsid w:val="007412A4"/>
    <w:rsid w:val="0075206D"/>
    <w:rsid w:val="00752914"/>
    <w:rsid w:val="00753240"/>
    <w:rsid w:val="007600DB"/>
    <w:rsid w:val="00763543"/>
    <w:rsid w:val="00770481"/>
    <w:rsid w:val="00770728"/>
    <w:rsid w:val="00770740"/>
    <w:rsid w:val="00775115"/>
    <w:rsid w:val="00776B21"/>
    <w:rsid w:val="007770DA"/>
    <w:rsid w:val="00780AFC"/>
    <w:rsid w:val="00782D39"/>
    <w:rsid w:val="007857C5"/>
    <w:rsid w:val="00785D97"/>
    <w:rsid w:val="00794BFC"/>
    <w:rsid w:val="007A549B"/>
    <w:rsid w:val="007A5A70"/>
    <w:rsid w:val="007B0EC4"/>
    <w:rsid w:val="007C1FB8"/>
    <w:rsid w:val="007C21A0"/>
    <w:rsid w:val="007C49FE"/>
    <w:rsid w:val="007C75B6"/>
    <w:rsid w:val="007D11B7"/>
    <w:rsid w:val="007D6FBE"/>
    <w:rsid w:val="007E4465"/>
    <w:rsid w:val="007F3F64"/>
    <w:rsid w:val="007F5408"/>
    <w:rsid w:val="007F594F"/>
    <w:rsid w:val="007F733E"/>
    <w:rsid w:val="007F7A4C"/>
    <w:rsid w:val="008031D6"/>
    <w:rsid w:val="00805801"/>
    <w:rsid w:val="008060D6"/>
    <w:rsid w:val="008108B1"/>
    <w:rsid w:val="00812DB0"/>
    <w:rsid w:val="00817C99"/>
    <w:rsid w:val="00823003"/>
    <w:rsid w:val="0082400D"/>
    <w:rsid w:val="00824BA8"/>
    <w:rsid w:val="00824F97"/>
    <w:rsid w:val="008258FA"/>
    <w:rsid w:val="00825AE9"/>
    <w:rsid w:val="00827259"/>
    <w:rsid w:val="00830BE2"/>
    <w:rsid w:val="00830E85"/>
    <w:rsid w:val="00833124"/>
    <w:rsid w:val="00840721"/>
    <w:rsid w:val="00841E4E"/>
    <w:rsid w:val="00845056"/>
    <w:rsid w:val="00851F55"/>
    <w:rsid w:val="00852BDD"/>
    <w:rsid w:val="00852DB6"/>
    <w:rsid w:val="00854609"/>
    <w:rsid w:val="00856D7C"/>
    <w:rsid w:val="0086097C"/>
    <w:rsid w:val="00860E7E"/>
    <w:rsid w:val="00861BCE"/>
    <w:rsid w:val="008676B9"/>
    <w:rsid w:val="00873A35"/>
    <w:rsid w:val="00882AA8"/>
    <w:rsid w:val="008843F4"/>
    <w:rsid w:val="00891DB7"/>
    <w:rsid w:val="00892733"/>
    <w:rsid w:val="008944C1"/>
    <w:rsid w:val="008948FF"/>
    <w:rsid w:val="008A0E0D"/>
    <w:rsid w:val="008A12A9"/>
    <w:rsid w:val="008A3F48"/>
    <w:rsid w:val="008A7465"/>
    <w:rsid w:val="008A7CA1"/>
    <w:rsid w:val="008B1698"/>
    <w:rsid w:val="008B1F16"/>
    <w:rsid w:val="008C173F"/>
    <w:rsid w:val="008C2005"/>
    <w:rsid w:val="008C2607"/>
    <w:rsid w:val="008C5DE8"/>
    <w:rsid w:val="008C737F"/>
    <w:rsid w:val="008C73B2"/>
    <w:rsid w:val="008D2227"/>
    <w:rsid w:val="008D6E72"/>
    <w:rsid w:val="008E0E13"/>
    <w:rsid w:val="008E1330"/>
    <w:rsid w:val="008E2148"/>
    <w:rsid w:val="008E22BE"/>
    <w:rsid w:val="008E297C"/>
    <w:rsid w:val="008E333E"/>
    <w:rsid w:val="008E662D"/>
    <w:rsid w:val="008E7CED"/>
    <w:rsid w:val="008F446E"/>
    <w:rsid w:val="008F601C"/>
    <w:rsid w:val="00901E0F"/>
    <w:rsid w:val="009034A7"/>
    <w:rsid w:val="0090526E"/>
    <w:rsid w:val="00914CE9"/>
    <w:rsid w:val="009176E8"/>
    <w:rsid w:val="00917EA5"/>
    <w:rsid w:val="00922DAC"/>
    <w:rsid w:val="00923A5E"/>
    <w:rsid w:val="009262C8"/>
    <w:rsid w:val="009268C6"/>
    <w:rsid w:val="0093256A"/>
    <w:rsid w:val="00936514"/>
    <w:rsid w:val="00945008"/>
    <w:rsid w:val="0094792F"/>
    <w:rsid w:val="00955CF2"/>
    <w:rsid w:val="00957827"/>
    <w:rsid w:val="0096217A"/>
    <w:rsid w:val="0096491A"/>
    <w:rsid w:val="009735DD"/>
    <w:rsid w:val="00973989"/>
    <w:rsid w:val="00977BDD"/>
    <w:rsid w:val="00980E84"/>
    <w:rsid w:val="009866FB"/>
    <w:rsid w:val="00996E21"/>
    <w:rsid w:val="00997AD5"/>
    <w:rsid w:val="009A1AA8"/>
    <w:rsid w:val="009A2A82"/>
    <w:rsid w:val="009A59AE"/>
    <w:rsid w:val="009A5C8C"/>
    <w:rsid w:val="009A5F75"/>
    <w:rsid w:val="009A7F77"/>
    <w:rsid w:val="009B3F0B"/>
    <w:rsid w:val="009B4839"/>
    <w:rsid w:val="009B49F4"/>
    <w:rsid w:val="009B79CC"/>
    <w:rsid w:val="009B7C12"/>
    <w:rsid w:val="009C0769"/>
    <w:rsid w:val="009C5F0B"/>
    <w:rsid w:val="009C64EB"/>
    <w:rsid w:val="009C6965"/>
    <w:rsid w:val="009C6CD6"/>
    <w:rsid w:val="009D2F15"/>
    <w:rsid w:val="009D5622"/>
    <w:rsid w:val="009D5B9A"/>
    <w:rsid w:val="009D7B31"/>
    <w:rsid w:val="009E4295"/>
    <w:rsid w:val="009E5EFE"/>
    <w:rsid w:val="009E6CD9"/>
    <w:rsid w:val="009F15F5"/>
    <w:rsid w:val="00A02261"/>
    <w:rsid w:val="00A0286E"/>
    <w:rsid w:val="00A06023"/>
    <w:rsid w:val="00A12AE4"/>
    <w:rsid w:val="00A145F0"/>
    <w:rsid w:val="00A24195"/>
    <w:rsid w:val="00A2470A"/>
    <w:rsid w:val="00A25430"/>
    <w:rsid w:val="00A3203C"/>
    <w:rsid w:val="00A4004E"/>
    <w:rsid w:val="00A445F8"/>
    <w:rsid w:val="00A53CCE"/>
    <w:rsid w:val="00A54877"/>
    <w:rsid w:val="00A54917"/>
    <w:rsid w:val="00A61A40"/>
    <w:rsid w:val="00A6322C"/>
    <w:rsid w:val="00A663E1"/>
    <w:rsid w:val="00A71C82"/>
    <w:rsid w:val="00A73C70"/>
    <w:rsid w:val="00A73F6B"/>
    <w:rsid w:val="00A84B99"/>
    <w:rsid w:val="00A96C7E"/>
    <w:rsid w:val="00AA0C16"/>
    <w:rsid w:val="00AA5540"/>
    <w:rsid w:val="00AB063C"/>
    <w:rsid w:val="00AB4BD5"/>
    <w:rsid w:val="00AB7325"/>
    <w:rsid w:val="00AC1191"/>
    <w:rsid w:val="00AC64AF"/>
    <w:rsid w:val="00AD428D"/>
    <w:rsid w:val="00AD4D4E"/>
    <w:rsid w:val="00AE27AD"/>
    <w:rsid w:val="00AF2B0A"/>
    <w:rsid w:val="00AF705F"/>
    <w:rsid w:val="00AF75F3"/>
    <w:rsid w:val="00B051EC"/>
    <w:rsid w:val="00B06768"/>
    <w:rsid w:val="00B102BA"/>
    <w:rsid w:val="00B1156A"/>
    <w:rsid w:val="00B13BB8"/>
    <w:rsid w:val="00B13CBE"/>
    <w:rsid w:val="00B2097B"/>
    <w:rsid w:val="00B219BC"/>
    <w:rsid w:val="00B228FC"/>
    <w:rsid w:val="00B268C3"/>
    <w:rsid w:val="00B3040D"/>
    <w:rsid w:val="00B31B5E"/>
    <w:rsid w:val="00B321B2"/>
    <w:rsid w:val="00B529B2"/>
    <w:rsid w:val="00B53ABC"/>
    <w:rsid w:val="00B54125"/>
    <w:rsid w:val="00B55E77"/>
    <w:rsid w:val="00B62673"/>
    <w:rsid w:val="00B627B4"/>
    <w:rsid w:val="00B62D5E"/>
    <w:rsid w:val="00B641DC"/>
    <w:rsid w:val="00B65512"/>
    <w:rsid w:val="00B65C6A"/>
    <w:rsid w:val="00B65E5F"/>
    <w:rsid w:val="00B67BDE"/>
    <w:rsid w:val="00B701ED"/>
    <w:rsid w:val="00B71C49"/>
    <w:rsid w:val="00B724A6"/>
    <w:rsid w:val="00B7297C"/>
    <w:rsid w:val="00B7416C"/>
    <w:rsid w:val="00B74490"/>
    <w:rsid w:val="00B77232"/>
    <w:rsid w:val="00B816F7"/>
    <w:rsid w:val="00B81E77"/>
    <w:rsid w:val="00B825D4"/>
    <w:rsid w:val="00B82F5C"/>
    <w:rsid w:val="00B830A1"/>
    <w:rsid w:val="00B864AC"/>
    <w:rsid w:val="00B91DDF"/>
    <w:rsid w:val="00B93F57"/>
    <w:rsid w:val="00B93FC6"/>
    <w:rsid w:val="00B95892"/>
    <w:rsid w:val="00B9758E"/>
    <w:rsid w:val="00BA051D"/>
    <w:rsid w:val="00BA054E"/>
    <w:rsid w:val="00BA0E22"/>
    <w:rsid w:val="00BA214C"/>
    <w:rsid w:val="00BB35AB"/>
    <w:rsid w:val="00BB3BBE"/>
    <w:rsid w:val="00BB62B3"/>
    <w:rsid w:val="00BC1330"/>
    <w:rsid w:val="00BC1ACC"/>
    <w:rsid w:val="00BC5C6A"/>
    <w:rsid w:val="00BD1D0A"/>
    <w:rsid w:val="00BD3A4B"/>
    <w:rsid w:val="00BD555B"/>
    <w:rsid w:val="00BD7FFC"/>
    <w:rsid w:val="00BE0133"/>
    <w:rsid w:val="00BF35AE"/>
    <w:rsid w:val="00BF5C4D"/>
    <w:rsid w:val="00C10039"/>
    <w:rsid w:val="00C10EFF"/>
    <w:rsid w:val="00C11435"/>
    <w:rsid w:val="00C11C7F"/>
    <w:rsid w:val="00C22A33"/>
    <w:rsid w:val="00C25C2C"/>
    <w:rsid w:val="00C27986"/>
    <w:rsid w:val="00C31258"/>
    <w:rsid w:val="00C37B79"/>
    <w:rsid w:val="00C40B75"/>
    <w:rsid w:val="00C425C1"/>
    <w:rsid w:val="00C450CD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711CF"/>
    <w:rsid w:val="00C73066"/>
    <w:rsid w:val="00C7434B"/>
    <w:rsid w:val="00C7452B"/>
    <w:rsid w:val="00C82181"/>
    <w:rsid w:val="00C828C2"/>
    <w:rsid w:val="00C83909"/>
    <w:rsid w:val="00C935AD"/>
    <w:rsid w:val="00C94564"/>
    <w:rsid w:val="00C95ADB"/>
    <w:rsid w:val="00C965C3"/>
    <w:rsid w:val="00CA1A26"/>
    <w:rsid w:val="00CB4C1A"/>
    <w:rsid w:val="00CC6298"/>
    <w:rsid w:val="00CC6F3F"/>
    <w:rsid w:val="00CC77B6"/>
    <w:rsid w:val="00CD15B0"/>
    <w:rsid w:val="00CD230F"/>
    <w:rsid w:val="00CD2CBB"/>
    <w:rsid w:val="00CD3D1F"/>
    <w:rsid w:val="00CD5980"/>
    <w:rsid w:val="00CD604A"/>
    <w:rsid w:val="00CD75F3"/>
    <w:rsid w:val="00CD7B8E"/>
    <w:rsid w:val="00CE0AB0"/>
    <w:rsid w:val="00CE35A2"/>
    <w:rsid w:val="00CE3CC8"/>
    <w:rsid w:val="00CE69B3"/>
    <w:rsid w:val="00CE787B"/>
    <w:rsid w:val="00CF036B"/>
    <w:rsid w:val="00CF0C9E"/>
    <w:rsid w:val="00D03B5A"/>
    <w:rsid w:val="00D07A29"/>
    <w:rsid w:val="00D13FAD"/>
    <w:rsid w:val="00D14556"/>
    <w:rsid w:val="00D16E80"/>
    <w:rsid w:val="00D201DF"/>
    <w:rsid w:val="00D23F95"/>
    <w:rsid w:val="00D25667"/>
    <w:rsid w:val="00D31732"/>
    <w:rsid w:val="00D32365"/>
    <w:rsid w:val="00D34F30"/>
    <w:rsid w:val="00D3606D"/>
    <w:rsid w:val="00D3614A"/>
    <w:rsid w:val="00D37731"/>
    <w:rsid w:val="00D40FBD"/>
    <w:rsid w:val="00D44CA4"/>
    <w:rsid w:val="00D475F5"/>
    <w:rsid w:val="00D4762F"/>
    <w:rsid w:val="00D50843"/>
    <w:rsid w:val="00D55248"/>
    <w:rsid w:val="00D55621"/>
    <w:rsid w:val="00D61070"/>
    <w:rsid w:val="00D61CFF"/>
    <w:rsid w:val="00D62597"/>
    <w:rsid w:val="00D63F06"/>
    <w:rsid w:val="00D63F15"/>
    <w:rsid w:val="00D6465D"/>
    <w:rsid w:val="00D6689A"/>
    <w:rsid w:val="00D71DE6"/>
    <w:rsid w:val="00D74B1A"/>
    <w:rsid w:val="00D814BD"/>
    <w:rsid w:val="00D82C3E"/>
    <w:rsid w:val="00D849E2"/>
    <w:rsid w:val="00D8561F"/>
    <w:rsid w:val="00D90EF4"/>
    <w:rsid w:val="00D9400A"/>
    <w:rsid w:val="00DA1159"/>
    <w:rsid w:val="00DA171D"/>
    <w:rsid w:val="00DA2EA1"/>
    <w:rsid w:val="00DA378D"/>
    <w:rsid w:val="00DA434D"/>
    <w:rsid w:val="00DA5EB5"/>
    <w:rsid w:val="00DB51AC"/>
    <w:rsid w:val="00DC3952"/>
    <w:rsid w:val="00DC3B79"/>
    <w:rsid w:val="00DC428F"/>
    <w:rsid w:val="00DC485E"/>
    <w:rsid w:val="00DD07B3"/>
    <w:rsid w:val="00DD2C45"/>
    <w:rsid w:val="00DD2D3F"/>
    <w:rsid w:val="00DD44DB"/>
    <w:rsid w:val="00DE16A9"/>
    <w:rsid w:val="00DE2FE4"/>
    <w:rsid w:val="00DE731D"/>
    <w:rsid w:val="00DF098B"/>
    <w:rsid w:val="00DF5309"/>
    <w:rsid w:val="00DF792C"/>
    <w:rsid w:val="00E018B7"/>
    <w:rsid w:val="00E0326F"/>
    <w:rsid w:val="00E06778"/>
    <w:rsid w:val="00E1100A"/>
    <w:rsid w:val="00E27BC1"/>
    <w:rsid w:val="00E27F47"/>
    <w:rsid w:val="00E31BB0"/>
    <w:rsid w:val="00E32BB2"/>
    <w:rsid w:val="00E37BCA"/>
    <w:rsid w:val="00E37E14"/>
    <w:rsid w:val="00E40494"/>
    <w:rsid w:val="00E43F09"/>
    <w:rsid w:val="00E4479F"/>
    <w:rsid w:val="00E51743"/>
    <w:rsid w:val="00E53BB2"/>
    <w:rsid w:val="00E540E3"/>
    <w:rsid w:val="00E54858"/>
    <w:rsid w:val="00E54E64"/>
    <w:rsid w:val="00E6208B"/>
    <w:rsid w:val="00E652EF"/>
    <w:rsid w:val="00E663D4"/>
    <w:rsid w:val="00E723C1"/>
    <w:rsid w:val="00E7266F"/>
    <w:rsid w:val="00E72B6A"/>
    <w:rsid w:val="00E74E1B"/>
    <w:rsid w:val="00E774D3"/>
    <w:rsid w:val="00E8067B"/>
    <w:rsid w:val="00E8758C"/>
    <w:rsid w:val="00E92B52"/>
    <w:rsid w:val="00E94997"/>
    <w:rsid w:val="00EA1EB4"/>
    <w:rsid w:val="00EA2901"/>
    <w:rsid w:val="00EA2FD3"/>
    <w:rsid w:val="00EA3726"/>
    <w:rsid w:val="00EA378E"/>
    <w:rsid w:val="00EA57D6"/>
    <w:rsid w:val="00EA6EC7"/>
    <w:rsid w:val="00EA701F"/>
    <w:rsid w:val="00EB32F3"/>
    <w:rsid w:val="00EB493D"/>
    <w:rsid w:val="00EC4140"/>
    <w:rsid w:val="00EC4340"/>
    <w:rsid w:val="00ED3FE4"/>
    <w:rsid w:val="00ED7234"/>
    <w:rsid w:val="00EE37D4"/>
    <w:rsid w:val="00EE3E87"/>
    <w:rsid w:val="00EF01BF"/>
    <w:rsid w:val="00EF0CEE"/>
    <w:rsid w:val="00EF710C"/>
    <w:rsid w:val="00F00960"/>
    <w:rsid w:val="00F009D2"/>
    <w:rsid w:val="00F01E29"/>
    <w:rsid w:val="00F01FAA"/>
    <w:rsid w:val="00F04B5C"/>
    <w:rsid w:val="00F05433"/>
    <w:rsid w:val="00F102A9"/>
    <w:rsid w:val="00F12D32"/>
    <w:rsid w:val="00F16006"/>
    <w:rsid w:val="00F170FE"/>
    <w:rsid w:val="00F208AD"/>
    <w:rsid w:val="00F2189F"/>
    <w:rsid w:val="00F226AD"/>
    <w:rsid w:val="00F24693"/>
    <w:rsid w:val="00F27A6D"/>
    <w:rsid w:val="00F32113"/>
    <w:rsid w:val="00F32A5E"/>
    <w:rsid w:val="00F3350F"/>
    <w:rsid w:val="00F40F3C"/>
    <w:rsid w:val="00F41849"/>
    <w:rsid w:val="00F419EC"/>
    <w:rsid w:val="00F42BAE"/>
    <w:rsid w:val="00F51439"/>
    <w:rsid w:val="00F548B5"/>
    <w:rsid w:val="00F626F2"/>
    <w:rsid w:val="00F72013"/>
    <w:rsid w:val="00F724E7"/>
    <w:rsid w:val="00F746E8"/>
    <w:rsid w:val="00F864D1"/>
    <w:rsid w:val="00F875FD"/>
    <w:rsid w:val="00F93EF3"/>
    <w:rsid w:val="00F95138"/>
    <w:rsid w:val="00FA05D9"/>
    <w:rsid w:val="00FA2FA8"/>
    <w:rsid w:val="00FA7988"/>
    <w:rsid w:val="00FB3757"/>
    <w:rsid w:val="00FB4D10"/>
    <w:rsid w:val="00FB53F2"/>
    <w:rsid w:val="00FC498A"/>
    <w:rsid w:val="00FC4C5C"/>
    <w:rsid w:val="00FC7006"/>
    <w:rsid w:val="00FE2465"/>
    <w:rsid w:val="00FE6486"/>
    <w:rsid w:val="00FF0E18"/>
    <w:rsid w:val="00FF6EC2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491A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B65C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ssovet.khakasnet.ru/,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B70679C93CBF38FD68EF06ED1C2B0CF5587CC9903815716B738FFAA7A90F45B195FA8D78C1541948065DVBE9C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li.ru/go?www.vlc.ru/law/07_05_2009_131fz.rtf" TargetMode="External"/><Relationship Id="rId10" Type="http://schemas.openxmlformats.org/officeDocument/2006/relationships/hyperlink" Target="consultantplus://offline/ref=D8370B1301C94926412817EBA91244AC4D19370B56490F87B158483CE85C33D8232DAE4272CFACA706DFE1cA2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70B1301C94926412817EBA91244AC4D19370B56490F87B158483CE85C33D8232DAE4272CFACA706DFE7cA2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13</Pages>
  <Words>4249</Words>
  <Characters>24224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3</cp:revision>
  <cp:lastPrinted>2012-09-11T01:24:00Z</cp:lastPrinted>
  <dcterms:created xsi:type="dcterms:W3CDTF">2012-09-11T01:27:00Z</dcterms:created>
  <dcterms:modified xsi:type="dcterms:W3CDTF">2012-09-20T05:48:00Z</dcterms:modified>
</cp:coreProperties>
</file>