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77" w:rsidRPr="006C3603" w:rsidRDefault="00537277" w:rsidP="00D73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7277" w:rsidRPr="00B1549A" w:rsidRDefault="00537277" w:rsidP="00D7345E">
      <w:pPr>
        <w:pStyle w:val="ConsPlusNormal"/>
        <w:widowControl/>
        <w:ind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537277" w:rsidRPr="00B1549A" w:rsidRDefault="00537277" w:rsidP="00D734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1549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37277" w:rsidRDefault="00537277" w:rsidP="00D7345E">
      <w:pPr>
        <w:pStyle w:val="ConsPlusNormal"/>
        <w:widowControl/>
        <w:ind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B1549A">
        <w:rPr>
          <w:rFonts w:ascii="Times New Roman" w:hAnsi="Times New Roman" w:cs="Times New Roman"/>
          <w:sz w:val="26"/>
          <w:szCs w:val="26"/>
        </w:rPr>
        <w:t xml:space="preserve">Республика Хакасия </w:t>
      </w:r>
    </w:p>
    <w:p w:rsidR="00537277" w:rsidRPr="00B1549A" w:rsidRDefault="00537277" w:rsidP="00D7345E">
      <w:pPr>
        <w:pStyle w:val="ConsPlusNormal"/>
        <w:widowControl/>
        <w:ind w:firstLine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537277" w:rsidRPr="00B1549A" w:rsidRDefault="00537277" w:rsidP="00D734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B154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Белоярского сельсовета</w:t>
      </w:r>
    </w:p>
    <w:p w:rsidR="00537277" w:rsidRPr="00B1549A" w:rsidRDefault="00537277" w:rsidP="00D7345E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37277" w:rsidRPr="00BE5391" w:rsidRDefault="00537277" w:rsidP="00D73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39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37277" w:rsidRPr="006C3603" w:rsidRDefault="00537277" w:rsidP="00D7345E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7277" w:rsidRDefault="00537277" w:rsidP="00D7345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12 июля 2011г.                                                                                            </w:t>
      </w:r>
      <w:r w:rsidRPr="006C360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 80</w:t>
      </w:r>
    </w:p>
    <w:p w:rsidR="00537277" w:rsidRDefault="00537277" w:rsidP="00D7345E">
      <w:pPr>
        <w:jc w:val="center"/>
      </w:pPr>
      <w:r>
        <w:t>с. Белый Яр</w:t>
      </w:r>
    </w:p>
    <w:p w:rsidR="00537277" w:rsidRDefault="00537277" w:rsidP="00D7345E">
      <w:pPr>
        <w:jc w:val="center"/>
      </w:pPr>
    </w:p>
    <w:p w:rsidR="00537277" w:rsidRDefault="00537277" w:rsidP="00D7345E">
      <w:pPr>
        <w:jc w:val="center"/>
      </w:pPr>
    </w:p>
    <w:tbl>
      <w:tblPr>
        <w:tblW w:w="0" w:type="auto"/>
        <w:jc w:val="center"/>
        <w:tblLook w:val="01E0"/>
      </w:tblPr>
      <w:tblGrid>
        <w:gridCol w:w="5211"/>
        <w:gridCol w:w="4218"/>
      </w:tblGrid>
      <w:tr w:rsidR="00537277" w:rsidTr="00964F37">
        <w:trPr>
          <w:jc w:val="center"/>
        </w:trPr>
        <w:tc>
          <w:tcPr>
            <w:tcW w:w="5211" w:type="dxa"/>
          </w:tcPr>
          <w:tbl>
            <w:tblPr>
              <w:tblW w:w="0" w:type="auto"/>
              <w:tblLook w:val="00A0"/>
            </w:tblPr>
            <w:tblGrid>
              <w:gridCol w:w="3652"/>
            </w:tblGrid>
            <w:tr w:rsidR="00537277" w:rsidRPr="0079385C" w:rsidTr="00E543DD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7277" w:rsidRPr="0079385C" w:rsidRDefault="00537277" w:rsidP="00E543DD">
                  <w:pPr>
                    <w:pStyle w:val="Heading3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9385C">
                    <w:rPr>
                      <w:rFonts w:ascii="Times New Roman" w:hAnsi="Times New Roman" w:cs="Times New Roman"/>
                      <w:b w:val="0"/>
                    </w:rPr>
                    <w:t>Об утверждении П</w:t>
                  </w:r>
                  <w:r>
                    <w:rPr>
                      <w:rFonts w:ascii="Times New Roman" w:hAnsi="Times New Roman" w:cs="Times New Roman"/>
                      <w:b w:val="0"/>
                    </w:rPr>
                    <w:t>орядка</w:t>
                  </w:r>
                  <w:r w:rsidRPr="0079385C">
                    <w:rPr>
                      <w:rFonts w:ascii="Times New Roman" w:hAnsi="Times New Roman" w:cs="Times New Roman"/>
                      <w:b w:val="0"/>
                    </w:rPr>
                    <w:t xml:space="preserve">  предоставления бюджетных инвестиций </w:t>
                  </w:r>
                  <w:r>
                    <w:rPr>
                      <w:rFonts w:ascii="Times New Roman" w:hAnsi="Times New Roman" w:cs="Times New Roman"/>
                      <w:b w:val="0"/>
                    </w:rPr>
                    <w:t>муниципальным</w:t>
                  </w:r>
                  <w:r w:rsidRPr="0079385C">
                    <w:rPr>
                      <w:rFonts w:ascii="Times New Roman" w:hAnsi="Times New Roman" w:cs="Times New Roman"/>
                      <w:b w:val="0"/>
                    </w:rPr>
                    <w:t xml:space="preserve"> бюджетным</w:t>
                  </w:r>
                  <w:r>
                    <w:rPr>
                      <w:rFonts w:ascii="Times New Roman" w:hAnsi="Times New Roman" w:cs="Times New Roman"/>
                      <w:b w:val="0"/>
                    </w:rPr>
                    <w:t xml:space="preserve"> учреждениям</w:t>
                  </w:r>
                  <w:r w:rsidRPr="0079385C">
                    <w:rPr>
                      <w:rFonts w:ascii="Times New Roman" w:hAnsi="Times New Roman" w:cs="Times New Roman"/>
                      <w:b w:val="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</w:rPr>
                    <w:t xml:space="preserve">и муниципальным </w:t>
                  </w:r>
                  <w:r w:rsidRPr="0079385C">
                    <w:rPr>
                      <w:rFonts w:ascii="Times New Roman" w:hAnsi="Times New Roman" w:cs="Times New Roman"/>
                      <w:b w:val="0"/>
                    </w:rPr>
                    <w:t xml:space="preserve">автономным учреждениям муниципального образования </w:t>
                  </w:r>
                  <w:r>
                    <w:rPr>
                      <w:rFonts w:ascii="Times New Roman" w:hAnsi="Times New Roman" w:cs="Times New Roman"/>
                      <w:b w:val="0"/>
                    </w:rPr>
                    <w:t>Белоярский сельсовет</w:t>
                  </w:r>
                </w:p>
                <w:p w:rsidR="00537277" w:rsidRPr="0079385C" w:rsidRDefault="00537277" w:rsidP="00E543DD">
                  <w:pPr>
                    <w:autoSpaceDE w:val="0"/>
                    <w:autoSpaceDN w:val="0"/>
                    <w:adjustRightInd w:val="0"/>
                    <w:ind w:firstLine="539"/>
                    <w:jc w:val="both"/>
                    <w:rPr>
                      <w:sz w:val="26"/>
                      <w:szCs w:val="26"/>
                    </w:rPr>
                  </w:pPr>
                </w:p>
                <w:p w:rsidR="00537277" w:rsidRPr="0079385C" w:rsidRDefault="00537277" w:rsidP="00E543DD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537277" w:rsidRPr="00964F37" w:rsidRDefault="00537277" w:rsidP="00964F3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4218" w:type="dxa"/>
          </w:tcPr>
          <w:p w:rsidR="00537277" w:rsidRPr="00964F37" w:rsidRDefault="00537277" w:rsidP="00964F37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</w:rPr>
            </w:pPr>
          </w:p>
        </w:tc>
      </w:tr>
    </w:tbl>
    <w:p w:rsidR="00537277" w:rsidRDefault="00537277" w:rsidP="00D7345E">
      <w:pPr>
        <w:pStyle w:val="ConsNormal"/>
        <w:widowControl/>
        <w:ind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 xml:space="preserve">         В соответствии с пунктом 5 статьи 79 </w:t>
      </w:r>
      <w:r>
        <w:rPr>
          <w:rFonts w:ascii="Times New Roman" w:hAnsi="Times New Roman"/>
          <w:sz w:val="26"/>
          <w:szCs w:val="26"/>
        </w:rPr>
        <w:tab/>
        <w:t>Бюджетного Кодекса Российской Федерации, в</w:t>
      </w:r>
      <w:r w:rsidRPr="00801AAC">
        <w:rPr>
          <w:rFonts w:ascii="Times New Roman" w:hAnsi="Times New Roman"/>
          <w:sz w:val="26"/>
          <w:szCs w:val="26"/>
        </w:rPr>
        <w:t xml:space="preserve"> целях реализации Федерального закона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  <w:r>
        <w:rPr>
          <w:rFonts w:ascii="Times New Roman" w:hAnsi="Times New Roman"/>
          <w:sz w:val="26"/>
          <w:szCs w:val="26"/>
        </w:rPr>
        <w:t>,</w:t>
      </w:r>
      <w:r w:rsidRPr="00801A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</w:rPr>
        <w:t>руководствуясь ст.ст. 41,47 Устава муниципального образования Белоярский сельсовет,</w:t>
      </w:r>
    </w:p>
    <w:p w:rsidR="00537277" w:rsidRDefault="00537277" w:rsidP="00D7345E">
      <w:pPr>
        <w:pStyle w:val="ConsNormal"/>
        <w:widowControl/>
        <w:ind w:firstLine="0"/>
        <w:jc w:val="center"/>
        <w:rPr>
          <w:rFonts w:ascii="Times New Roman" w:hAnsi="Times New Roman"/>
          <w:sz w:val="26"/>
        </w:rPr>
      </w:pPr>
    </w:p>
    <w:p w:rsidR="00537277" w:rsidRDefault="00537277" w:rsidP="00D7345E">
      <w:pPr>
        <w:pStyle w:val="ConsNormal"/>
        <w:widowControl/>
        <w:ind w:firstLine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:rsidR="00537277" w:rsidRDefault="00537277" w:rsidP="00D7345E">
      <w:pPr>
        <w:pStyle w:val="ConsNormal"/>
        <w:widowControl/>
        <w:ind w:firstLine="0"/>
        <w:jc w:val="center"/>
        <w:rPr>
          <w:rFonts w:ascii="Times New Roman" w:hAnsi="Times New Roman"/>
          <w:sz w:val="26"/>
        </w:rPr>
      </w:pPr>
    </w:p>
    <w:p w:rsidR="00537277" w:rsidRPr="00D7345E" w:rsidRDefault="00537277" w:rsidP="00D7345E">
      <w:pPr>
        <w:pStyle w:val="Heading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Cs w:val="28"/>
        </w:rPr>
        <w:t xml:space="preserve">          </w:t>
      </w:r>
      <w:r w:rsidRPr="00D7345E">
        <w:rPr>
          <w:rFonts w:ascii="Times New Roman" w:hAnsi="Times New Roman" w:cs="Times New Roman"/>
          <w:b w:val="0"/>
          <w:szCs w:val="28"/>
        </w:rPr>
        <w:t xml:space="preserve">1. </w:t>
      </w:r>
      <w:r w:rsidRPr="00D7345E">
        <w:rPr>
          <w:rFonts w:ascii="Times New Roman" w:hAnsi="Times New Roman" w:cs="Times New Roman"/>
          <w:b w:val="0"/>
        </w:rPr>
        <w:t xml:space="preserve">Утвердить Порядок предоставления бюджетных инвестиций муниципальным бюджетным учреждениям и муниципальным автономным учреждениям муниципального образования </w:t>
      </w:r>
      <w:r w:rsidRPr="00E00BCB">
        <w:rPr>
          <w:rFonts w:ascii="Times New Roman" w:hAnsi="Times New Roman"/>
          <w:b w:val="0"/>
        </w:rPr>
        <w:t>Белоярский сельсовет</w:t>
      </w:r>
      <w:r w:rsidRPr="00D7345E">
        <w:rPr>
          <w:rFonts w:ascii="Times New Roman" w:hAnsi="Times New Roman" w:cs="Times New Roman"/>
          <w:b w:val="0"/>
        </w:rPr>
        <w:t xml:space="preserve"> согласно приложению.</w:t>
      </w:r>
    </w:p>
    <w:p w:rsidR="00537277" w:rsidRPr="00D7345E" w:rsidRDefault="00537277" w:rsidP="00D734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</w:t>
      </w:r>
      <w:r w:rsidRPr="00D7345E">
        <w:rPr>
          <w:sz w:val="26"/>
          <w:szCs w:val="26"/>
        </w:rPr>
        <w:t>. Настоящее постановление вступает в силу с 1 января 2012 года .</w:t>
      </w:r>
    </w:p>
    <w:p w:rsidR="00537277" w:rsidRPr="00D7345E" w:rsidRDefault="00537277" w:rsidP="00D7345E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D7345E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6"/>
          <w:szCs w:val="26"/>
        </w:rPr>
        <w:t xml:space="preserve">главного бухгалтера </w:t>
      </w:r>
      <w:r w:rsidRPr="00D7345E"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 </w:t>
      </w:r>
      <w:r>
        <w:rPr>
          <w:rFonts w:ascii="Times New Roman" w:hAnsi="Times New Roman"/>
          <w:sz w:val="26"/>
        </w:rPr>
        <w:t>Белоярский сельсовет  Г.В.Моночину</w:t>
      </w:r>
      <w:r w:rsidRPr="00D7345E">
        <w:rPr>
          <w:rFonts w:ascii="Times New Roman" w:hAnsi="Times New Roman"/>
          <w:sz w:val="26"/>
          <w:szCs w:val="26"/>
        </w:rPr>
        <w:t xml:space="preserve">. </w:t>
      </w:r>
    </w:p>
    <w:p w:rsidR="00537277" w:rsidRPr="00D7345E" w:rsidRDefault="00537277" w:rsidP="00D7345E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</w:p>
    <w:p w:rsidR="00537277" w:rsidRDefault="00537277" w:rsidP="00D7345E">
      <w:pPr>
        <w:pStyle w:val="ConsNormal"/>
        <w:widowControl/>
        <w:jc w:val="both"/>
        <w:rPr>
          <w:rFonts w:ascii="Times New Roman" w:hAnsi="Times New Roman"/>
          <w:sz w:val="26"/>
        </w:rPr>
      </w:pPr>
    </w:p>
    <w:p w:rsidR="00537277" w:rsidRDefault="00537277" w:rsidP="00D7345E">
      <w:pPr>
        <w:pStyle w:val="ConsNormal"/>
        <w:widowControl/>
        <w:ind w:firstLine="0"/>
        <w:jc w:val="both"/>
        <w:rPr>
          <w:rFonts w:ascii="Times New Roman" w:hAnsi="Times New Roman"/>
          <w:sz w:val="26"/>
        </w:rPr>
      </w:pPr>
    </w:p>
    <w:tbl>
      <w:tblPr>
        <w:tblW w:w="0" w:type="auto"/>
        <w:jc w:val="center"/>
        <w:tblLook w:val="01E0"/>
      </w:tblPr>
      <w:tblGrid>
        <w:gridCol w:w="4714"/>
        <w:gridCol w:w="4715"/>
      </w:tblGrid>
      <w:tr w:rsidR="00537277" w:rsidTr="00964F37">
        <w:trPr>
          <w:jc w:val="center"/>
        </w:trPr>
        <w:tc>
          <w:tcPr>
            <w:tcW w:w="4714" w:type="dxa"/>
          </w:tcPr>
          <w:p w:rsidR="00537277" w:rsidRDefault="00537277" w:rsidP="00964F37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</w:rPr>
            </w:pPr>
          </w:p>
          <w:p w:rsidR="00537277" w:rsidRPr="00964F37" w:rsidRDefault="00537277" w:rsidP="00964F37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</w:rPr>
            </w:pPr>
            <w:r w:rsidRPr="00964F37">
              <w:rPr>
                <w:rFonts w:ascii="Times New Roman" w:hAnsi="Times New Roman"/>
                <w:sz w:val="26"/>
              </w:rPr>
              <w:t xml:space="preserve">Глава </w:t>
            </w:r>
            <w:r>
              <w:rPr>
                <w:rFonts w:ascii="Times New Roman" w:hAnsi="Times New Roman"/>
                <w:sz w:val="26"/>
              </w:rPr>
              <w:t>Белоярского сельсовета</w:t>
            </w:r>
          </w:p>
        </w:tc>
        <w:tc>
          <w:tcPr>
            <w:tcW w:w="4715" w:type="dxa"/>
          </w:tcPr>
          <w:p w:rsidR="00537277" w:rsidRPr="00964F37" w:rsidRDefault="00537277" w:rsidP="00964F37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6"/>
              </w:rPr>
            </w:pPr>
          </w:p>
          <w:p w:rsidR="00537277" w:rsidRPr="00964F37" w:rsidRDefault="00537277" w:rsidP="00964F37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                                А.В.Мин Те Хо</w:t>
            </w:r>
          </w:p>
        </w:tc>
      </w:tr>
    </w:tbl>
    <w:p w:rsidR="00537277" w:rsidRDefault="00537277" w:rsidP="00D7345E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                             </w:t>
      </w:r>
    </w:p>
    <w:p w:rsidR="00537277" w:rsidRDefault="00537277" w:rsidP="00E52BC8">
      <w:pPr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537277" w:rsidRDefault="00537277" w:rsidP="00E52BC8">
      <w:pPr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537277" w:rsidRPr="00E52BC8" w:rsidRDefault="00537277" w:rsidP="00E52BC8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E52BC8">
        <w:rPr>
          <w:sz w:val="26"/>
          <w:szCs w:val="26"/>
        </w:rPr>
        <w:t xml:space="preserve">Приложение </w:t>
      </w:r>
    </w:p>
    <w:p w:rsidR="00537277" w:rsidRPr="00E52BC8" w:rsidRDefault="00537277" w:rsidP="00E52BC8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E52BC8">
        <w:rPr>
          <w:sz w:val="26"/>
          <w:szCs w:val="26"/>
        </w:rPr>
        <w:t>к постановлению главы</w:t>
      </w:r>
    </w:p>
    <w:p w:rsidR="00537277" w:rsidRDefault="00537277" w:rsidP="00E52BC8">
      <w:pPr>
        <w:autoSpaceDE w:val="0"/>
        <w:autoSpaceDN w:val="0"/>
        <w:adjustRightInd w:val="0"/>
        <w:ind w:left="5103"/>
        <w:rPr>
          <w:sz w:val="26"/>
        </w:rPr>
      </w:pPr>
      <w:r>
        <w:rPr>
          <w:sz w:val="26"/>
        </w:rPr>
        <w:t>Белоярского сельсовета</w:t>
      </w:r>
    </w:p>
    <w:p w:rsidR="00537277" w:rsidRPr="00E52BC8" w:rsidRDefault="00537277" w:rsidP="00E52BC8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E52BC8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 12.07.2011г. </w:t>
      </w:r>
      <w:r w:rsidRPr="00E52BC8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 80</w:t>
      </w:r>
    </w:p>
    <w:p w:rsidR="00537277" w:rsidRDefault="00537277" w:rsidP="00D63DF6">
      <w:pPr>
        <w:autoSpaceDE w:val="0"/>
        <w:autoSpaceDN w:val="0"/>
        <w:adjustRightInd w:val="0"/>
        <w:ind w:firstLine="539"/>
        <w:jc w:val="both"/>
      </w:pPr>
    </w:p>
    <w:tbl>
      <w:tblPr>
        <w:tblW w:w="0" w:type="auto"/>
        <w:tblLook w:val="00A0"/>
      </w:tblPr>
      <w:tblGrid>
        <w:gridCol w:w="3652"/>
      </w:tblGrid>
      <w:tr w:rsidR="00537277" w:rsidRPr="0079385C" w:rsidTr="00E543DD">
        <w:tc>
          <w:tcPr>
            <w:tcW w:w="3652" w:type="dxa"/>
          </w:tcPr>
          <w:p w:rsidR="00537277" w:rsidRPr="0079385C" w:rsidRDefault="00537277" w:rsidP="00E543D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37277" w:rsidRPr="00E52BC8" w:rsidRDefault="00537277" w:rsidP="00E52BC8">
      <w:pPr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  <w:r w:rsidRPr="00E52BC8">
        <w:rPr>
          <w:sz w:val="26"/>
          <w:szCs w:val="26"/>
        </w:rPr>
        <w:t xml:space="preserve">Порядок предоставления бюджетных инвестиций муниципальным бюджетным учреждениям  и муниципальным автономным учреждениям муниципального образования </w:t>
      </w:r>
      <w:r>
        <w:rPr>
          <w:sz w:val="26"/>
          <w:szCs w:val="26"/>
        </w:rPr>
        <w:t>Белоярский сельсовет</w:t>
      </w:r>
    </w:p>
    <w:p w:rsidR="00537277" w:rsidRDefault="00537277" w:rsidP="00D63DF6">
      <w:pPr>
        <w:autoSpaceDE w:val="0"/>
        <w:autoSpaceDN w:val="0"/>
        <w:adjustRightInd w:val="0"/>
        <w:ind w:firstLine="539"/>
        <w:jc w:val="both"/>
      </w:pPr>
    </w:p>
    <w:p w:rsidR="00537277" w:rsidRPr="004A70B8" w:rsidRDefault="00537277" w:rsidP="00D63DF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A70B8">
        <w:rPr>
          <w:sz w:val="26"/>
          <w:szCs w:val="26"/>
        </w:rPr>
        <w:t>1. Настоящ</w:t>
      </w:r>
      <w:r>
        <w:rPr>
          <w:sz w:val="26"/>
          <w:szCs w:val="26"/>
        </w:rPr>
        <w:t>ий</w:t>
      </w:r>
      <w:r w:rsidRPr="004A70B8">
        <w:rPr>
          <w:sz w:val="26"/>
          <w:szCs w:val="26"/>
        </w:rPr>
        <w:t xml:space="preserve"> По</w:t>
      </w:r>
      <w:r>
        <w:rPr>
          <w:sz w:val="26"/>
          <w:szCs w:val="26"/>
        </w:rPr>
        <w:t>рядок</w:t>
      </w:r>
      <w:r w:rsidRPr="004A70B8">
        <w:rPr>
          <w:sz w:val="26"/>
          <w:szCs w:val="26"/>
        </w:rPr>
        <w:t xml:space="preserve"> предоставления бюджетных инвестиций муниципальным бюджетным</w:t>
      </w:r>
      <w:r w:rsidRPr="000138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4A70B8">
        <w:rPr>
          <w:sz w:val="26"/>
          <w:szCs w:val="26"/>
        </w:rPr>
        <w:t>автономным учреждениям</w:t>
      </w:r>
      <w:r>
        <w:rPr>
          <w:sz w:val="26"/>
          <w:szCs w:val="26"/>
        </w:rPr>
        <w:t xml:space="preserve"> разработан на основании положений Бюджетного кодекса Российской Федерации и определяет условия и механизм предоставления бюджетных инвестиций в объекты капитального строительства муниципальной собственности муниципального образования </w:t>
      </w:r>
      <w:r>
        <w:rPr>
          <w:sz w:val="26"/>
        </w:rPr>
        <w:t>Белоярский сельсовет</w:t>
      </w:r>
      <w:r>
        <w:rPr>
          <w:sz w:val="26"/>
          <w:szCs w:val="26"/>
        </w:rPr>
        <w:t xml:space="preserve"> в форме капитальных вложений в основные</w:t>
      </w:r>
      <w:r w:rsidRPr="004A70B8">
        <w:rPr>
          <w:sz w:val="26"/>
          <w:szCs w:val="26"/>
        </w:rPr>
        <w:t xml:space="preserve"> средств</w:t>
      </w:r>
      <w:r>
        <w:rPr>
          <w:sz w:val="26"/>
          <w:szCs w:val="26"/>
        </w:rPr>
        <w:t>а муниципальных бюджетных</w:t>
      </w:r>
      <w:r w:rsidRPr="00E52BC8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й</w:t>
      </w:r>
      <w:r w:rsidRPr="00E52BC8">
        <w:rPr>
          <w:sz w:val="26"/>
          <w:szCs w:val="26"/>
        </w:rPr>
        <w:t xml:space="preserve">  и муниципальны</w:t>
      </w:r>
      <w:r>
        <w:rPr>
          <w:sz w:val="26"/>
          <w:szCs w:val="26"/>
        </w:rPr>
        <w:t>х</w:t>
      </w:r>
      <w:r w:rsidRPr="00E52BC8">
        <w:rPr>
          <w:sz w:val="26"/>
          <w:szCs w:val="26"/>
        </w:rPr>
        <w:t xml:space="preserve"> автономны</w:t>
      </w:r>
      <w:r>
        <w:rPr>
          <w:sz w:val="26"/>
          <w:szCs w:val="26"/>
        </w:rPr>
        <w:t>х</w:t>
      </w:r>
      <w:r w:rsidRPr="00E52BC8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 xml:space="preserve">й </w:t>
      </w:r>
      <w:r w:rsidRPr="004A70B8">
        <w:rPr>
          <w:sz w:val="26"/>
          <w:szCs w:val="26"/>
        </w:rPr>
        <w:t>(далее - бюджетные инвестиции).</w:t>
      </w:r>
    </w:p>
    <w:p w:rsidR="00537277" w:rsidRPr="004A70B8" w:rsidRDefault="00537277" w:rsidP="00D63DF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A70B8">
        <w:rPr>
          <w:sz w:val="26"/>
          <w:szCs w:val="26"/>
        </w:rPr>
        <w:t xml:space="preserve">2. Бюджетные инвестиции в объекты капитального строительства муниципальной собственности муниципального образования </w:t>
      </w:r>
      <w:r>
        <w:rPr>
          <w:sz w:val="26"/>
        </w:rPr>
        <w:t>Белоярский сельсовет</w:t>
      </w:r>
      <w:r w:rsidRPr="004A70B8">
        <w:rPr>
          <w:sz w:val="26"/>
          <w:szCs w:val="26"/>
        </w:rPr>
        <w:t xml:space="preserve">, находящиеся на праве оперативного управления муниципальных бюджетных и муниципальных автономных учреждений (далее - объекты), предоставляются в соответствии с решением Совета депутатов муниципального образования </w:t>
      </w:r>
      <w:r>
        <w:rPr>
          <w:sz w:val="26"/>
        </w:rPr>
        <w:t>Белоярский сельсовет</w:t>
      </w:r>
      <w:r w:rsidRPr="004A70B8">
        <w:rPr>
          <w:sz w:val="26"/>
          <w:szCs w:val="26"/>
        </w:rPr>
        <w:t xml:space="preserve"> о местном бюджете на очередной финансовый год.</w:t>
      </w:r>
    </w:p>
    <w:p w:rsidR="00537277" w:rsidRPr="004A70B8" w:rsidRDefault="00537277" w:rsidP="00D63DF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A70B8">
        <w:rPr>
          <w:sz w:val="26"/>
          <w:szCs w:val="26"/>
        </w:rPr>
        <w:t xml:space="preserve">3. Решения о подготовке и реализации бюджетных инвестиций в объекты муниципальной собственности  муниципального образования </w:t>
      </w:r>
      <w:r>
        <w:rPr>
          <w:sz w:val="26"/>
        </w:rPr>
        <w:t>Белоярский сельсовет</w:t>
      </w:r>
      <w:r w:rsidRPr="004A70B8">
        <w:rPr>
          <w:sz w:val="26"/>
          <w:szCs w:val="26"/>
        </w:rPr>
        <w:t xml:space="preserve"> принимаются в рамках утверждаемых долгосрочных целевых программ муниципального образования </w:t>
      </w:r>
      <w:r>
        <w:rPr>
          <w:sz w:val="26"/>
        </w:rPr>
        <w:t>Белоярский сельсовет</w:t>
      </w:r>
      <w:r w:rsidRPr="004A70B8">
        <w:rPr>
          <w:sz w:val="26"/>
          <w:szCs w:val="26"/>
        </w:rPr>
        <w:t>.</w:t>
      </w:r>
    </w:p>
    <w:p w:rsidR="00537277" w:rsidRPr="004A70B8" w:rsidRDefault="00537277" w:rsidP="00D63DF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A70B8">
        <w:rPr>
          <w:sz w:val="26"/>
          <w:szCs w:val="26"/>
        </w:rPr>
        <w:t xml:space="preserve">4. Финансовое обеспечение бюджетных инвестиций осуществляется из </w:t>
      </w:r>
      <w:r>
        <w:rPr>
          <w:sz w:val="26"/>
          <w:szCs w:val="26"/>
        </w:rPr>
        <w:t xml:space="preserve">бюджета муниципального образования </w:t>
      </w:r>
      <w:r>
        <w:rPr>
          <w:sz w:val="26"/>
        </w:rPr>
        <w:t>Белоярский сельсовет</w:t>
      </w:r>
      <w:r w:rsidRPr="004A70B8">
        <w:rPr>
          <w:sz w:val="26"/>
          <w:szCs w:val="26"/>
        </w:rPr>
        <w:t xml:space="preserve"> в пределах утвержденных решением Совета депутатов муниципального образования </w:t>
      </w:r>
      <w:r>
        <w:rPr>
          <w:sz w:val="26"/>
        </w:rPr>
        <w:t>Белоярский сельсовет</w:t>
      </w:r>
      <w:r w:rsidRPr="004A70B8">
        <w:rPr>
          <w:sz w:val="26"/>
          <w:szCs w:val="26"/>
        </w:rPr>
        <w:t xml:space="preserve"> на очередной финансовый год бюджетных назначений.</w:t>
      </w:r>
    </w:p>
    <w:p w:rsidR="00537277" w:rsidRPr="004A70B8" w:rsidRDefault="00537277" w:rsidP="00D63DF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A70B8">
        <w:rPr>
          <w:sz w:val="26"/>
          <w:szCs w:val="26"/>
        </w:rPr>
        <w:t>5. Основанием для предоставления бюджетных инвестиций является Соглашение, заключаемое между соответствующим органом, осуществляющим полномочия учредителя, и автономным или бюджетным учреждением.</w:t>
      </w:r>
    </w:p>
    <w:p w:rsidR="00537277" w:rsidRPr="004A70B8" w:rsidRDefault="00537277" w:rsidP="00D63DF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A70B8">
        <w:rPr>
          <w:sz w:val="26"/>
          <w:szCs w:val="26"/>
        </w:rPr>
        <w:t>Периодичность, размеры и условия перечисления субсидий, условия использования субсидий, порядок и формы предоставления отчета об использовании субсидий, основания и порядок изменения размера субсидий, порядок возврата субсидий в случае нарушения условий их предоставления предусматриваются Соглашением.</w:t>
      </w:r>
    </w:p>
    <w:p w:rsidR="00537277" w:rsidRPr="004A70B8" w:rsidRDefault="00537277" w:rsidP="00D63DF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A70B8">
        <w:rPr>
          <w:sz w:val="26"/>
          <w:szCs w:val="26"/>
        </w:rPr>
        <w:t>Уполномоченному органу, осуществляющему полномочия учре</w:t>
      </w:r>
      <w:r>
        <w:rPr>
          <w:sz w:val="26"/>
          <w:szCs w:val="26"/>
        </w:rPr>
        <w:t>дителя, обеспечить включение в С</w:t>
      </w:r>
      <w:r w:rsidRPr="004A70B8">
        <w:rPr>
          <w:sz w:val="26"/>
          <w:szCs w:val="26"/>
        </w:rPr>
        <w:t>оглашение следующих условий:</w:t>
      </w:r>
    </w:p>
    <w:p w:rsidR="00537277" w:rsidRPr="004A70B8" w:rsidRDefault="00537277" w:rsidP="00D63DF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A70B8">
        <w:rPr>
          <w:sz w:val="26"/>
          <w:szCs w:val="26"/>
        </w:rPr>
        <w:t>а) право органа, осуществляющего полномочия учредителя, на проведение проверок соблюдения муниципальным бюджетным учреждением или муниципальным автономным учреждением условий, установленных заключенным Соглашением;</w:t>
      </w:r>
    </w:p>
    <w:p w:rsidR="00537277" w:rsidRPr="004A70B8" w:rsidRDefault="00537277" w:rsidP="00D63DF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A70B8">
        <w:rPr>
          <w:sz w:val="26"/>
          <w:szCs w:val="26"/>
        </w:rPr>
        <w:t>б) порядок возврата в местный бюджет сумм</w:t>
      </w:r>
      <w:r>
        <w:rPr>
          <w:sz w:val="26"/>
          <w:szCs w:val="26"/>
        </w:rPr>
        <w:t xml:space="preserve"> инвестиций</w:t>
      </w:r>
      <w:r w:rsidRPr="004A70B8">
        <w:rPr>
          <w:sz w:val="26"/>
          <w:szCs w:val="26"/>
        </w:rPr>
        <w:t>, использованных муниципальным бюджетным учреждением или муниципальным автономным учреждением, в случае установления по итогам проверок, проведенных органом, осуществляющим полномочия учредителя, а также иными уполномоченными органами контроля и надзора, факта нарушения целей и условий, определенных заключенным Соглашением</w:t>
      </w:r>
      <w:r>
        <w:rPr>
          <w:sz w:val="26"/>
          <w:szCs w:val="26"/>
        </w:rPr>
        <w:t>, а так же сумм инвестиций, не использованных в текущем финансовом году, при отсутствии наличия потребности направления  их на те же цели в плановом периоде</w:t>
      </w:r>
      <w:r w:rsidRPr="004A70B8">
        <w:rPr>
          <w:sz w:val="26"/>
          <w:szCs w:val="26"/>
        </w:rPr>
        <w:t>;</w:t>
      </w:r>
    </w:p>
    <w:p w:rsidR="00537277" w:rsidRPr="004A70B8" w:rsidRDefault="00537277" w:rsidP="00D63DF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A70B8">
        <w:rPr>
          <w:sz w:val="26"/>
          <w:szCs w:val="26"/>
        </w:rPr>
        <w:t>в) порядок и сроки предоставления отчетности об использовании бюджетных инвестиций, установленной органом, осуществляющим полномочия учредителя.</w:t>
      </w:r>
    </w:p>
    <w:p w:rsidR="00537277" w:rsidRPr="004A70B8" w:rsidRDefault="00537277" w:rsidP="00D63DF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A70B8">
        <w:rPr>
          <w:sz w:val="26"/>
          <w:szCs w:val="26"/>
        </w:rPr>
        <w:t>6. Муниципальные бюджетные учреждения и муниципальные автономные учреждения:</w:t>
      </w:r>
    </w:p>
    <w:p w:rsidR="00537277" w:rsidRPr="004A70B8" w:rsidRDefault="00537277" w:rsidP="00D63DF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A70B8">
        <w:rPr>
          <w:sz w:val="26"/>
          <w:szCs w:val="26"/>
        </w:rPr>
        <w:t>а) организуют проведение изыскательских, проектных и (или) строительных работ на соответствующих объектах;</w:t>
      </w:r>
    </w:p>
    <w:p w:rsidR="00537277" w:rsidRPr="004A70B8" w:rsidRDefault="00537277" w:rsidP="00D63DF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A70B8">
        <w:rPr>
          <w:sz w:val="26"/>
          <w:szCs w:val="26"/>
        </w:rPr>
        <w:t>б) осуществляют контроль за соблюдением сроков выполнения подрядчиком изыскательских, проектных и (или) строительных работ и качеством строительства;</w:t>
      </w:r>
    </w:p>
    <w:p w:rsidR="00537277" w:rsidRPr="004A70B8" w:rsidRDefault="00537277" w:rsidP="00D63DF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A70B8">
        <w:rPr>
          <w:sz w:val="26"/>
          <w:szCs w:val="26"/>
        </w:rPr>
        <w:t>в) представляют органу, осуществляющему полномочия учредителя, в соответствии с Соглашением отчет об использовании бюджетных инвестиций, в том числе в целях подтверждения соответствующего увеличения стоимости основных средств, находящихся</w:t>
      </w:r>
      <w:r>
        <w:t xml:space="preserve"> </w:t>
      </w:r>
      <w:r w:rsidRPr="004A70B8">
        <w:rPr>
          <w:sz w:val="26"/>
          <w:szCs w:val="26"/>
        </w:rPr>
        <w:t>на праве оперативного управления муниципального бюджетного или муниципального автономного учреждения;</w:t>
      </w:r>
    </w:p>
    <w:p w:rsidR="00537277" w:rsidRPr="004A70B8" w:rsidRDefault="00537277" w:rsidP="00D63DF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A70B8">
        <w:rPr>
          <w:sz w:val="26"/>
          <w:szCs w:val="26"/>
        </w:rPr>
        <w:t>г) выполняют по поручению органа, осуществляющего функции и полномочия учредителя, иные полномочия, связанные с осуществлением бюджетных инвестиций в объекты.</w:t>
      </w:r>
    </w:p>
    <w:p w:rsidR="00537277" w:rsidRPr="004A70B8" w:rsidRDefault="00537277" w:rsidP="00D63DF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A70B8">
        <w:rPr>
          <w:sz w:val="26"/>
          <w:szCs w:val="26"/>
        </w:rPr>
        <w:t>7. Средства, поступающие бюджетным и автономным учреждениям из местного бюджета на бюджетные инвестиции, учитываются на отдельных лицевых счетах в установленном порядке.</w:t>
      </w:r>
    </w:p>
    <w:p w:rsidR="00537277" w:rsidRPr="004A70B8" w:rsidRDefault="00537277" w:rsidP="00D63DF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A70B8">
        <w:rPr>
          <w:sz w:val="26"/>
          <w:szCs w:val="26"/>
        </w:rPr>
        <w:t>8. Предоставление бюджетных инвестиций осуществляется путем перечисления бюджетных средств на отдельные лицевые счета муниципальных бюджетных или автономных учреждений, открытые в Отделении по Алтайскому району Управления Федерального казначейства по Республике Хакасия в соответствии с бюджетной росписью и кассовым планом.</w:t>
      </w:r>
    </w:p>
    <w:p w:rsidR="00537277" w:rsidRPr="004A70B8" w:rsidRDefault="00537277" w:rsidP="00D63DF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A70B8">
        <w:rPr>
          <w:sz w:val="26"/>
          <w:szCs w:val="26"/>
        </w:rPr>
        <w:t>9. Бюджетные инвестиции, предоставленные муниципальным автономным и бюджетным учреждениям из местного бюджета, влекут соответствующее увеличение стоимости их основных средств.</w:t>
      </w:r>
    </w:p>
    <w:p w:rsidR="00537277" w:rsidRPr="004A70B8" w:rsidRDefault="00537277" w:rsidP="00D63DF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A70B8">
        <w:rPr>
          <w:sz w:val="26"/>
          <w:szCs w:val="26"/>
        </w:rPr>
        <w:t>10. Расходы, источником финансового обеспечения которых являются бюджетные инвестиции, осуществляются после проверки документов, подтверждающих возникновение денежных обязательств, и соответствия содержания операции кодам классификации операций сектора государственного управления и целям предоставления субсидии в соответствии с установленным порядком санкционирования указанных расходов .</w:t>
      </w:r>
    </w:p>
    <w:p w:rsidR="00537277" w:rsidRPr="004A70B8" w:rsidRDefault="00537277" w:rsidP="00D63DF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A70B8">
        <w:rPr>
          <w:sz w:val="26"/>
          <w:szCs w:val="26"/>
        </w:rPr>
        <w:t xml:space="preserve">11. Контроль за соблюдением условий, установленных при предоставлении бюджетных инвестиций </w:t>
      </w:r>
      <w:r>
        <w:rPr>
          <w:sz w:val="26"/>
          <w:szCs w:val="26"/>
        </w:rPr>
        <w:t>муниципальному</w:t>
      </w:r>
      <w:r w:rsidRPr="00D7345E">
        <w:rPr>
          <w:sz w:val="26"/>
          <w:szCs w:val="26"/>
        </w:rPr>
        <w:t xml:space="preserve"> </w:t>
      </w:r>
      <w:r w:rsidRPr="004A70B8">
        <w:rPr>
          <w:sz w:val="26"/>
          <w:szCs w:val="26"/>
        </w:rPr>
        <w:t>бюджетному</w:t>
      </w:r>
      <w:r w:rsidRPr="00D7345E">
        <w:rPr>
          <w:sz w:val="26"/>
          <w:szCs w:val="26"/>
        </w:rPr>
        <w:t xml:space="preserve"> </w:t>
      </w:r>
      <w:r w:rsidRPr="004A70B8"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Pr="004A70B8">
        <w:rPr>
          <w:sz w:val="26"/>
          <w:szCs w:val="26"/>
        </w:rPr>
        <w:t>автономному учреждению, осуществляется органом, осуществляющим полномочия учредителя.</w:t>
      </w: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>
      <w:pPr>
        <w:rPr>
          <w:sz w:val="26"/>
          <w:szCs w:val="26"/>
        </w:rPr>
      </w:pPr>
    </w:p>
    <w:p w:rsidR="00537277" w:rsidRDefault="00537277" w:rsidP="009320CD">
      <w:pPr>
        <w:jc w:val="both"/>
        <w:rPr>
          <w:sz w:val="20"/>
        </w:rPr>
      </w:pPr>
    </w:p>
    <w:p w:rsidR="00537277" w:rsidRDefault="00537277" w:rsidP="009320CD">
      <w:pPr>
        <w:jc w:val="both"/>
        <w:rPr>
          <w:sz w:val="20"/>
        </w:rPr>
      </w:pPr>
      <w:r>
        <w:rPr>
          <w:sz w:val="20"/>
        </w:rPr>
        <w:t>Отпечатано 4 экз.</w:t>
      </w:r>
    </w:p>
    <w:p w:rsidR="00537277" w:rsidRDefault="00537277" w:rsidP="009320CD">
      <w:pPr>
        <w:jc w:val="both"/>
        <w:rPr>
          <w:sz w:val="20"/>
        </w:rPr>
      </w:pPr>
    </w:p>
    <w:p w:rsidR="00537277" w:rsidRDefault="00537277" w:rsidP="009320CD">
      <w:pPr>
        <w:jc w:val="both"/>
        <w:rPr>
          <w:sz w:val="20"/>
        </w:rPr>
      </w:pPr>
      <w:r>
        <w:rPr>
          <w:sz w:val="20"/>
        </w:rPr>
        <w:t>3 экз.- Администрация Белоярского сельсовета</w:t>
      </w:r>
    </w:p>
    <w:p w:rsidR="00537277" w:rsidRDefault="00537277" w:rsidP="009320CD">
      <w:pPr>
        <w:jc w:val="both"/>
        <w:rPr>
          <w:sz w:val="20"/>
        </w:rPr>
      </w:pPr>
      <w:r>
        <w:rPr>
          <w:sz w:val="20"/>
        </w:rPr>
        <w:t>1 экз. – Централизованная бухгалтерия</w:t>
      </w:r>
    </w:p>
    <w:p w:rsidR="00537277" w:rsidRDefault="00537277" w:rsidP="009320CD">
      <w:pPr>
        <w:jc w:val="both"/>
        <w:rPr>
          <w:sz w:val="20"/>
        </w:rPr>
      </w:pPr>
    </w:p>
    <w:p w:rsidR="00537277" w:rsidRDefault="00537277" w:rsidP="009320CD">
      <w:pPr>
        <w:jc w:val="both"/>
        <w:rPr>
          <w:sz w:val="20"/>
        </w:rPr>
      </w:pPr>
    </w:p>
    <w:p w:rsidR="00537277" w:rsidRDefault="00537277" w:rsidP="009320CD">
      <w:pPr>
        <w:jc w:val="both"/>
        <w:rPr>
          <w:sz w:val="20"/>
        </w:rPr>
      </w:pPr>
      <w:r>
        <w:rPr>
          <w:sz w:val="20"/>
        </w:rPr>
        <w:t>Исп. Моночина Г.В.</w:t>
      </w:r>
    </w:p>
    <w:p w:rsidR="00537277" w:rsidRDefault="00537277" w:rsidP="009320CD">
      <w:pPr>
        <w:jc w:val="both"/>
        <w:rPr>
          <w:sz w:val="20"/>
        </w:rPr>
      </w:pPr>
      <w:r>
        <w:rPr>
          <w:sz w:val="20"/>
        </w:rPr>
        <w:t>2-12-42</w:t>
      </w:r>
    </w:p>
    <w:p w:rsidR="00537277" w:rsidRPr="004A70B8" w:rsidRDefault="00537277">
      <w:pPr>
        <w:rPr>
          <w:sz w:val="26"/>
          <w:szCs w:val="26"/>
        </w:rPr>
      </w:pPr>
    </w:p>
    <w:sectPr w:rsidR="00537277" w:rsidRPr="004A70B8" w:rsidSect="0036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DF6"/>
    <w:rsid w:val="0001389A"/>
    <w:rsid w:val="0007388F"/>
    <w:rsid w:val="00116E7D"/>
    <w:rsid w:val="00155604"/>
    <w:rsid w:val="001666BF"/>
    <w:rsid w:val="00186759"/>
    <w:rsid w:val="002E0DFE"/>
    <w:rsid w:val="003514A9"/>
    <w:rsid w:val="003572A5"/>
    <w:rsid w:val="00361EBA"/>
    <w:rsid w:val="00384992"/>
    <w:rsid w:val="004201B7"/>
    <w:rsid w:val="004A70B8"/>
    <w:rsid w:val="004D02B6"/>
    <w:rsid w:val="005008DD"/>
    <w:rsid w:val="00505F5A"/>
    <w:rsid w:val="00537277"/>
    <w:rsid w:val="006076C2"/>
    <w:rsid w:val="006C3603"/>
    <w:rsid w:val="0079385C"/>
    <w:rsid w:val="00801AAC"/>
    <w:rsid w:val="008071E5"/>
    <w:rsid w:val="00813595"/>
    <w:rsid w:val="008374B3"/>
    <w:rsid w:val="008A1FB9"/>
    <w:rsid w:val="008B1020"/>
    <w:rsid w:val="009320CD"/>
    <w:rsid w:val="00964F37"/>
    <w:rsid w:val="00A4066D"/>
    <w:rsid w:val="00A83034"/>
    <w:rsid w:val="00AB56A2"/>
    <w:rsid w:val="00AE2063"/>
    <w:rsid w:val="00B1549A"/>
    <w:rsid w:val="00B731CE"/>
    <w:rsid w:val="00BE5391"/>
    <w:rsid w:val="00C71EC1"/>
    <w:rsid w:val="00CA5060"/>
    <w:rsid w:val="00D63DF6"/>
    <w:rsid w:val="00D7345E"/>
    <w:rsid w:val="00D775B2"/>
    <w:rsid w:val="00DE5DF7"/>
    <w:rsid w:val="00E00BCB"/>
    <w:rsid w:val="00E52BC8"/>
    <w:rsid w:val="00E543DD"/>
    <w:rsid w:val="00EE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F6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0D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E0DFE"/>
    <w:rPr>
      <w:rFonts w:ascii="Arial" w:hAnsi="Arial" w:cs="Arial"/>
      <w:b/>
      <w:bCs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5008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D7345E"/>
    <w:pPr>
      <w:widowControl w:val="0"/>
      <w:ind w:firstLine="720"/>
    </w:pPr>
    <w:rPr>
      <w:rFonts w:ascii="Arial" w:hAnsi="Arial"/>
      <w:sz w:val="18"/>
      <w:szCs w:val="20"/>
    </w:rPr>
  </w:style>
  <w:style w:type="paragraph" w:customStyle="1" w:styleId="ConsPlusNormal">
    <w:name w:val="ConsPlusNormal"/>
    <w:uiPriority w:val="99"/>
    <w:rsid w:val="00D73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0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4</Pages>
  <Words>1039</Words>
  <Characters>5923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Zver</cp:lastModifiedBy>
  <cp:revision>13</cp:revision>
  <cp:lastPrinted>2011-07-18T08:03:00Z</cp:lastPrinted>
  <dcterms:created xsi:type="dcterms:W3CDTF">2011-06-13T14:50:00Z</dcterms:created>
  <dcterms:modified xsi:type="dcterms:W3CDTF">2011-07-18T08:03:00Z</dcterms:modified>
</cp:coreProperties>
</file>